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D5" w:rsidRPr="007D262E" w:rsidRDefault="00DE5BD5" w:rsidP="0003751A">
      <w:pPr>
        <w:rPr>
          <w:noProof/>
          <w:color w:val="263F8C"/>
          <w:lang w:eastAsia="en-GB"/>
        </w:rPr>
      </w:pPr>
    </w:p>
    <w:p w:rsidR="00C20C10" w:rsidRPr="007D262E" w:rsidRDefault="00C20C10" w:rsidP="0003751A">
      <w:pPr>
        <w:rPr>
          <w:noProof/>
          <w:color w:val="263F8C"/>
          <w:lang w:eastAsia="en-GB"/>
        </w:rPr>
      </w:pPr>
    </w:p>
    <w:p w:rsidR="00C20C10" w:rsidRPr="007D262E" w:rsidRDefault="00C20C10" w:rsidP="0003751A">
      <w:pPr>
        <w:rPr>
          <w:noProof/>
          <w:color w:val="263F8C"/>
          <w:lang w:eastAsia="en-GB"/>
        </w:rPr>
      </w:pPr>
    </w:p>
    <w:p w:rsidR="00E34D59" w:rsidRPr="007D262E" w:rsidRDefault="00E34D59" w:rsidP="00E34D59">
      <w:pPr>
        <w:spacing w:line="1080" w:lineRule="exact"/>
        <w:rPr>
          <w:noProof/>
          <w:color w:val="263F8C"/>
          <w:sz w:val="72"/>
          <w:szCs w:val="72"/>
          <w:lang w:eastAsia="en-GB"/>
        </w:rPr>
      </w:pPr>
      <w:r w:rsidRPr="007D262E">
        <w:rPr>
          <w:noProof/>
          <w:color w:val="263F8C"/>
          <w:lang w:eastAsia="en-GB"/>
        </w:rPr>
        <w:drawing>
          <wp:anchor distT="0" distB="0" distL="114300" distR="114300" simplePos="0" relativeHeight="251695104" behindDoc="1" locked="0" layoutInCell="1" allowOverlap="1" wp14:anchorId="662BA2D7" wp14:editId="3312ED12">
            <wp:simplePos x="0" y="0"/>
            <wp:positionH relativeFrom="page">
              <wp:posOffset>43180</wp:posOffset>
            </wp:positionH>
            <wp:positionV relativeFrom="paragraph">
              <wp:posOffset>398978</wp:posOffset>
            </wp:positionV>
            <wp:extent cx="8801100" cy="8801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page image.png"/>
                    <pic:cNvPicPr/>
                  </pic:nvPicPr>
                  <pic:blipFill>
                    <a:blip r:embed="rId8">
                      <a:extLst>
                        <a:ext uri="{28A0092B-C50C-407E-A947-70E740481C1C}">
                          <a14:useLocalDpi xmlns:a14="http://schemas.microsoft.com/office/drawing/2010/main" val="0"/>
                        </a:ext>
                      </a:extLst>
                    </a:blip>
                    <a:stretch>
                      <a:fillRect/>
                    </a:stretch>
                  </pic:blipFill>
                  <pic:spPr>
                    <a:xfrm>
                      <a:off x="0" y="0"/>
                      <a:ext cx="8801100" cy="8801100"/>
                    </a:xfrm>
                    <a:prstGeom prst="rect">
                      <a:avLst/>
                    </a:prstGeom>
                  </pic:spPr>
                </pic:pic>
              </a:graphicData>
            </a:graphic>
            <wp14:sizeRelH relativeFrom="page">
              <wp14:pctWidth>0</wp14:pctWidth>
            </wp14:sizeRelH>
            <wp14:sizeRelV relativeFrom="page">
              <wp14:pctHeight>0</wp14:pctHeight>
            </wp14:sizeRelV>
          </wp:anchor>
        </w:drawing>
      </w:r>
      <w:r w:rsidR="00DE5BD5" w:rsidRPr="007D262E">
        <w:rPr>
          <w:b/>
          <w:noProof/>
          <w:color w:val="263F8C"/>
          <w:sz w:val="72"/>
          <w:szCs w:val="72"/>
          <w:lang w:eastAsia="en-GB"/>
        </w:rPr>
        <w:t>Action for Carers Surrey</w:t>
      </w:r>
      <w:r w:rsidR="00DE5BD5" w:rsidRPr="007D262E">
        <w:rPr>
          <w:noProof/>
          <w:color w:val="263F8C"/>
          <w:sz w:val="72"/>
          <w:szCs w:val="72"/>
          <w:lang w:eastAsia="en-GB"/>
        </w:rPr>
        <w:t xml:space="preserve"> – </w:t>
      </w:r>
    </w:p>
    <w:p w:rsidR="00DE5BD5" w:rsidRPr="007D262E" w:rsidRDefault="009251EE" w:rsidP="00E34D59">
      <w:pPr>
        <w:spacing w:line="1000" w:lineRule="exact"/>
        <w:rPr>
          <w:noProof/>
          <w:color w:val="263F8C"/>
          <w:sz w:val="72"/>
          <w:szCs w:val="72"/>
          <w:lang w:eastAsia="en-GB"/>
        </w:rPr>
      </w:pPr>
      <w:r w:rsidRPr="007D262E">
        <w:rPr>
          <w:noProof/>
          <w:color w:val="263F8C"/>
          <w:sz w:val="96"/>
          <w:szCs w:val="96"/>
          <w:lang w:eastAsia="en-GB"/>
        </w:rPr>
        <w:t>Carer</w:t>
      </w:r>
      <w:r w:rsidR="00D4236E" w:rsidRPr="007D262E">
        <w:rPr>
          <w:noProof/>
          <w:color w:val="263F8C"/>
          <w:sz w:val="96"/>
          <w:szCs w:val="96"/>
          <w:lang w:eastAsia="en-GB"/>
        </w:rPr>
        <w:t>’</w:t>
      </w:r>
      <w:r w:rsidRPr="007D262E">
        <w:rPr>
          <w:noProof/>
          <w:color w:val="263F8C"/>
          <w:sz w:val="96"/>
          <w:szCs w:val="96"/>
          <w:lang w:eastAsia="en-GB"/>
        </w:rPr>
        <w:t>s Emergency Planning Form</w:t>
      </w:r>
    </w:p>
    <w:p w:rsidR="009251EE" w:rsidRPr="007D262E" w:rsidRDefault="009251EE" w:rsidP="009251EE">
      <w:pPr>
        <w:tabs>
          <w:tab w:val="right" w:leader="dot" w:pos="9356"/>
        </w:tabs>
        <w:rPr>
          <w:color w:val="263F8C"/>
          <w:sz w:val="44"/>
          <w:szCs w:val="44"/>
        </w:rPr>
      </w:pPr>
    </w:p>
    <w:p w:rsidR="00FB5FD8" w:rsidRPr="007D262E" w:rsidRDefault="009251EE" w:rsidP="009251EE">
      <w:pPr>
        <w:tabs>
          <w:tab w:val="right" w:leader="dot" w:pos="9356"/>
        </w:tabs>
        <w:rPr>
          <w:color w:val="263F8C"/>
          <w:sz w:val="44"/>
          <w:szCs w:val="44"/>
        </w:rPr>
      </w:pPr>
      <w:r w:rsidRPr="007D262E">
        <w:rPr>
          <w:color w:val="263F8C"/>
          <w:sz w:val="44"/>
          <w:szCs w:val="44"/>
        </w:rPr>
        <w:t>Carer’s name</w:t>
      </w:r>
      <w:r w:rsidRPr="007D262E">
        <w:rPr>
          <w:color w:val="263F8C"/>
          <w:sz w:val="44"/>
          <w:szCs w:val="44"/>
        </w:rPr>
        <w:tab/>
      </w:r>
    </w:p>
    <w:p w:rsidR="00DE5BD5" w:rsidRPr="007D262E" w:rsidRDefault="00DE5BD5" w:rsidP="0003751A">
      <w:pPr>
        <w:rPr>
          <w:color w:val="263F8C"/>
        </w:rPr>
      </w:pPr>
    </w:p>
    <w:p w:rsidR="00593F00" w:rsidRPr="007D262E" w:rsidRDefault="00593F00" w:rsidP="0003751A">
      <w:pPr>
        <w:rPr>
          <w:color w:val="263F8C"/>
        </w:rPr>
      </w:pPr>
      <w:r w:rsidRPr="007D262E">
        <w:rPr>
          <w:color w:val="263F8C"/>
        </w:rPr>
        <w:br w:type="page"/>
      </w:r>
    </w:p>
    <w:p w:rsidR="00820092" w:rsidRPr="007D262E" w:rsidRDefault="00820092" w:rsidP="00820092">
      <w:pPr>
        <w:rPr>
          <w:rFonts w:ascii="Helvetica" w:hAnsi="Helvetica" w:cs="Helvetica"/>
          <w:color w:val="263F8C"/>
          <w:sz w:val="32"/>
          <w:szCs w:val="32"/>
        </w:rPr>
      </w:pPr>
    </w:p>
    <w:p w:rsidR="00FE077D" w:rsidRPr="007D262E" w:rsidRDefault="00FE077D" w:rsidP="00820092">
      <w:pPr>
        <w:rPr>
          <w:rFonts w:ascii="Helvetica" w:hAnsi="Helvetica" w:cs="Helvetica"/>
          <w:color w:val="263F8C"/>
          <w:sz w:val="32"/>
          <w:szCs w:val="32"/>
        </w:rPr>
      </w:pPr>
    </w:p>
    <w:p w:rsidR="00FE077D" w:rsidRDefault="00FE077D" w:rsidP="00820092">
      <w:pPr>
        <w:rPr>
          <w:rFonts w:ascii="Helvetica" w:hAnsi="Helvetica" w:cs="Helvetica"/>
          <w:color w:val="263F8C"/>
          <w:sz w:val="32"/>
          <w:szCs w:val="32"/>
        </w:rPr>
      </w:pPr>
      <w:r w:rsidRPr="007D262E">
        <w:rPr>
          <w:rFonts w:ascii="Helvetica" w:hAnsi="Helvetica" w:cs="Helvetica"/>
          <w:color w:val="263F8C"/>
          <w:sz w:val="32"/>
          <w:szCs w:val="32"/>
        </w:rPr>
        <w:t>Contents</w:t>
      </w:r>
    </w:p>
    <w:p w:rsidR="008D75F7" w:rsidRPr="007D262E" w:rsidRDefault="008D75F7" w:rsidP="00820092">
      <w:pPr>
        <w:rPr>
          <w:rFonts w:ascii="Helvetica" w:hAnsi="Helvetica" w:cs="Helvetica"/>
          <w:color w:val="263F8C"/>
          <w:sz w:val="32"/>
          <w:szCs w:val="32"/>
        </w:rPr>
      </w:pPr>
    </w:p>
    <w:p w:rsidR="00AD2420" w:rsidRPr="007D262E" w:rsidRDefault="00FE077D" w:rsidP="00AD2420">
      <w:pPr>
        <w:pStyle w:val="TOC1"/>
        <w:tabs>
          <w:tab w:val="right" w:leader="dot" w:pos="9628"/>
        </w:tabs>
        <w:spacing w:after="240"/>
        <w:rPr>
          <w:rFonts w:asciiTheme="minorHAnsi" w:eastAsiaTheme="minorEastAsia" w:hAnsiTheme="minorHAnsi" w:cstheme="minorBidi"/>
          <w:noProof/>
          <w:color w:val="263F8C"/>
          <w:sz w:val="22"/>
          <w:lang w:eastAsia="en-GB"/>
        </w:rPr>
      </w:pPr>
      <w:r w:rsidRPr="007D262E">
        <w:rPr>
          <w:rFonts w:ascii="Helvetica" w:hAnsi="Helvetica" w:cs="Helvetica"/>
          <w:color w:val="263F8C"/>
          <w:sz w:val="32"/>
          <w:szCs w:val="32"/>
        </w:rPr>
        <w:fldChar w:fldCharType="begin"/>
      </w:r>
      <w:r w:rsidRPr="007D262E">
        <w:rPr>
          <w:rFonts w:ascii="Helvetica" w:hAnsi="Helvetica" w:cs="Helvetica"/>
          <w:color w:val="263F8C"/>
          <w:sz w:val="32"/>
          <w:szCs w:val="32"/>
        </w:rPr>
        <w:instrText xml:space="preserve"> TOC \o "1-1" \h \z \t "Blue headings,1" </w:instrText>
      </w:r>
      <w:r w:rsidRPr="007D262E">
        <w:rPr>
          <w:rFonts w:ascii="Helvetica" w:hAnsi="Helvetica" w:cs="Helvetica"/>
          <w:color w:val="263F8C"/>
          <w:sz w:val="32"/>
          <w:szCs w:val="32"/>
        </w:rPr>
        <w:fldChar w:fldCharType="separate"/>
      </w:r>
      <w:hyperlink w:anchor="_Toc34989847" w:history="1">
        <w:r w:rsidR="00AD2420" w:rsidRPr="007D262E">
          <w:rPr>
            <w:rStyle w:val="Hyperlink"/>
            <w:noProof/>
            <w:color w:val="263F8C"/>
          </w:rPr>
          <w:t>Introduction – ALL ABOUT EMERGENCY PLANNING</w:t>
        </w:r>
        <w:r w:rsidR="00AD2420" w:rsidRPr="007D262E">
          <w:rPr>
            <w:noProof/>
            <w:webHidden/>
            <w:color w:val="263F8C"/>
          </w:rPr>
          <w:tab/>
        </w:r>
        <w:r w:rsidR="00AD2420" w:rsidRPr="007D262E">
          <w:rPr>
            <w:noProof/>
            <w:webHidden/>
            <w:color w:val="263F8C"/>
          </w:rPr>
          <w:fldChar w:fldCharType="begin"/>
        </w:r>
        <w:r w:rsidR="00AD2420" w:rsidRPr="007D262E">
          <w:rPr>
            <w:noProof/>
            <w:webHidden/>
            <w:color w:val="263F8C"/>
          </w:rPr>
          <w:instrText xml:space="preserve"> PAGEREF _Toc34989847 \h </w:instrText>
        </w:r>
        <w:r w:rsidR="00AD2420" w:rsidRPr="007D262E">
          <w:rPr>
            <w:noProof/>
            <w:webHidden/>
            <w:color w:val="263F8C"/>
          </w:rPr>
        </w:r>
        <w:r w:rsidR="00AD2420" w:rsidRPr="007D262E">
          <w:rPr>
            <w:noProof/>
            <w:webHidden/>
            <w:color w:val="263F8C"/>
          </w:rPr>
          <w:fldChar w:fldCharType="separate"/>
        </w:r>
        <w:r w:rsidR="00AD2420" w:rsidRPr="007D262E">
          <w:rPr>
            <w:noProof/>
            <w:webHidden/>
            <w:color w:val="263F8C"/>
          </w:rPr>
          <w:t>2</w:t>
        </w:r>
        <w:r w:rsidR="00AD2420"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48" w:history="1">
        <w:r w:rsidRPr="007D262E">
          <w:rPr>
            <w:rStyle w:val="Hyperlink"/>
            <w:noProof/>
            <w:color w:val="263F8C"/>
          </w:rPr>
          <w:t>Section 1: GENERAL DETAILS</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_Toc34989848 \h </w:instrText>
        </w:r>
        <w:r w:rsidRPr="007D262E">
          <w:rPr>
            <w:noProof/>
            <w:webHidden/>
            <w:color w:val="263F8C"/>
          </w:rPr>
        </w:r>
        <w:r w:rsidRPr="007D262E">
          <w:rPr>
            <w:noProof/>
            <w:webHidden/>
            <w:color w:val="263F8C"/>
          </w:rPr>
          <w:fldChar w:fldCharType="separate"/>
        </w:r>
        <w:r w:rsidRPr="007D262E">
          <w:rPr>
            <w:noProof/>
            <w:webHidden/>
            <w:color w:val="263F8C"/>
          </w:rPr>
          <w:t>4</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49" w:history="1">
        <w:r w:rsidRPr="007D262E">
          <w:rPr>
            <w:rStyle w:val="Hyperlink"/>
            <w:noProof/>
            <w:color w:val="263F8C"/>
          </w:rPr>
          <w:t>Section 2: EMERGENCY CONTACTS</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_Toc34989849 \h </w:instrText>
        </w:r>
        <w:r w:rsidRPr="007D262E">
          <w:rPr>
            <w:noProof/>
            <w:webHidden/>
            <w:color w:val="263F8C"/>
          </w:rPr>
        </w:r>
        <w:r w:rsidRPr="007D262E">
          <w:rPr>
            <w:noProof/>
            <w:webHidden/>
            <w:color w:val="263F8C"/>
          </w:rPr>
          <w:fldChar w:fldCharType="separate"/>
        </w:r>
        <w:r w:rsidRPr="007D262E">
          <w:rPr>
            <w:noProof/>
            <w:webHidden/>
            <w:color w:val="263F8C"/>
          </w:rPr>
          <w:t>5</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0" w:history="1">
        <w:r w:rsidRPr="007D262E">
          <w:rPr>
            <w:rStyle w:val="Hyperlink"/>
            <w:noProof/>
            <w:color w:val="263F8C"/>
          </w:rPr>
          <w:t>Section 3: DETAILS OF DEPENDENT CHILDREN OR YOUNG CARERS IN THE HOUSEHOLD</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_Toc34989850 \h </w:instrText>
        </w:r>
        <w:r w:rsidRPr="007D262E">
          <w:rPr>
            <w:noProof/>
            <w:webHidden/>
            <w:color w:val="263F8C"/>
          </w:rPr>
        </w:r>
        <w:r w:rsidRPr="007D262E">
          <w:rPr>
            <w:noProof/>
            <w:webHidden/>
            <w:color w:val="263F8C"/>
          </w:rPr>
          <w:fldChar w:fldCharType="separate"/>
        </w:r>
        <w:r w:rsidRPr="007D262E">
          <w:rPr>
            <w:noProof/>
            <w:webHidden/>
            <w:color w:val="263F8C"/>
          </w:rPr>
          <w:t>6</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1" w:history="1">
        <w:r w:rsidRPr="007D262E">
          <w:rPr>
            <w:rStyle w:val="Hyperlink"/>
            <w:noProof/>
            <w:color w:val="263F8C"/>
          </w:rPr>
          <w:t>Section 4: GP DETAILS</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_Toc34989851 \h </w:instrText>
        </w:r>
        <w:r w:rsidRPr="007D262E">
          <w:rPr>
            <w:noProof/>
            <w:webHidden/>
            <w:color w:val="263F8C"/>
          </w:rPr>
        </w:r>
        <w:r w:rsidRPr="007D262E">
          <w:rPr>
            <w:noProof/>
            <w:webHidden/>
            <w:color w:val="263F8C"/>
          </w:rPr>
          <w:fldChar w:fldCharType="separate"/>
        </w:r>
        <w:r w:rsidRPr="007D262E">
          <w:rPr>
            <w:noProof/>
            <w:webHidden/>
            <w:color w:val="263F8C"/>
          </w:rPr>
          <w:t>8</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2" w:history="1">
        <w:r w:rsidRPr="007D262E">
          <w:rPr>
            <w:rStyle w:val="Hyperlink"/>
            <w:noProof/>
            <w:color w:val="263F8C"/>
          </w:rPr>
          <w:t>Section 5: MEDICAL DETAILS</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_Toc34989852 \h </w:instrText>
        </w:r>
        <w:r w:rsidRPr="007D262E">
          <w:rPr>
            <w:noProof/>
            <w:webHidden/>
            <w:color w:val="263F8C"/>
          </w:rPr>
        </w:r>
        <w:r w:rsidRPr="007D262E">
          <w:rPr>
            <w:noProof/>
            <w:webHidden/>
            <w:color w:val="263F8C"/>
          </w:rPr>
          <w:fldChar w:fldCharType="separate"/>
        </w:r>
        <w:r w:rsidRPr="007D262E">
          <w:rPr>
            <w:noProof/>
            <w:webHidden/>
            <w:color w:val="263F8C"/>
          </w:rPr>
          <w:t>9</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3" w:history="1">
        <w:r w:rsidRPr="007D262E">
          <w:rPr>
            <w:rStyle w:val="Hyperlink"/>
            <w:noProof/>
            <w:color w:val="263F8C"/>
          </w:rPr>
          <w:t>Section 6: COMMUNICATIONS</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_Toc34989853 \h </w:instrText>
        </w:r>
        <w:r w:rsidRPr="007D262E">
          <w:rPr>
            <w:noProof/>
            <w:webHidden/>
            <w:color w:val="263F8C"/>
          </w:rPr>
        </w:r>
        <w:r w:rsidRPr="007D262E">
          <w:rPr>
            <w:noProof/>
            <w:webHidden/>
            <w:color w:val="263F8C"/>
          </w:rPr>
          <w:fldChar w:fldCharType="separate"/>
        </w:r>
        <w:r w:rsidRPr="007D262E">
          <w:rPr>
            <w:noProof/>
            <w:webHidden/>
            <w:color w:val="263F8C"/>
          </w:rPr>
          <w:t>10</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4" w:history="1">
        <w:r w:rsidRPr="007D262E">
          <w:rPr>
            <w:rStyle w:val="Hyperlink"/>
            <w:noProof/>
            <w:color w:val="263F8C"/>
          </w:rPr>
          <w:t>Section 7: HEALTH TASKS</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_Toc34989854 \h </w:instrText>
        </w:r>
        <w:r w:rsidRPr="007D262E">
          <w:rPr>
            <w:noProof/>
            <w:webHidden/>
            <w:color w:val="263F8C"/>
          </w:rPr>
        </w:r>
        <w:r w:rsidRPr="007D262E">
          <w:rPr>
            <w:noProof/>
            <w:webHidden/>
            <w:color w:val="263F8C"/>
          </w:rPr>
          <w:fldChar w:fldCharType="separate"/>
        </w:r>
        <w:r w:rsidRPr="007D262E">
          <w:rPr>
            <w:noProof/>
            <w:webHidden/>
            <w:color w:val="263F8C"/>
          </w:rPr>
          <w:t>10</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5" w:history="1">
        <w:r w:rsidRPr="007D262E">
          <w:rPr>
            <w:rStyle w:val="Hyperlink"/>
            <w:noProof/>
            <w:color w:val="263F8C"/>
          </w:rPr>
          <w:t>Section 8: MOVING &amp; HANDLING</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_Toc34989855 \h </w:instrText>
        </w:r>
        <w:r w:rsidRPr="007D262E">
          <w:rPr>
            <w:noProof/>
            <w:webHidden/>
            <w:color w:val="263F8C"/>
          </w:rPr>
        </w:r>
        <w:r w:rsidRPr="007D262E">
          <w:rPr>
            <w:noProof/>
            <w:webHidden/>
            <w:color w:val="263F8C"/>
          </w:rPr>
          <w:fldChar w:fldCharType="separate"/>
        </w:r>
        <w:r w:rsidRPr="007D262E">
          <w:rPr>
            <w:noProof/>
            <w:webHidden/>
            <w:color w:val="263F8C"/>
          </w:rPr>
          <w:t>11</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6" w:history="1">
        <w:r w:rsidRPr="007D262E">
          <w:rPr>
            <w:rStyle w:val="Hyperlink"/>
            <w:noProof/>
            <w:color w:val="263F8C"/>
          </w:rPr>
          <w:t>Section 9: EQUIPMENT</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_Toc34989856 \h </w:instrText>
        </w:r>
        <w:r w:rsidRPr="007D262E">
          <w:rPr>
            <w:noProof/>
            <w:webHidden/>
            <w:color w:val="263F8C"/>
          </w:rPr>
        </w:r>
        <w:r w:rsidRPr="007D262E">
          <w:rPr>
            <w:noProof/>
            <w:webHidden/>
            <w:color w:val="263F8C"/>
          </w:rPr>
          <w:fldChar w:fldCharType="separate"/>
        </w:r>
        <w:r w:rsidRPr="007D262E">
          <w:rPr>
            <w:noProof/>
            <w:webHidden/>
            <w:color w:val="263F8C"/>
          </w:rPr>
          <w:t>12</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7" w:history="1">
        <w:r w:rsidRPr="007D262E">
          <w:rPr>
            <w:rStyle w:val="Hyperlink"/>
            <w:noProof/>
            <w:color w:val="263F8C"/>
          </w:rPr>
          <w:t>Section 10: SAFETY DURING THE DAY &amp; NIGHT</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_Toc34989857 \h </w:instrText>
        </w:r>
        <w:r w:rsidRPr="007D262E">
          <w:rPr>
            <w:noProof/>
            <w:webHidden/>
            <w:color w:val="263F8C"/>
          </w:rPr>
        </w:r>
        <w:r w:rsidRPr="007D262E">
          <w:rPr>
            <w:noProof/>
            <w:webHidden/>
            <w:color w:val="263F8C"/>
          </w:rPr>
          <w:fldChar w:fldCharType="separate"/>
        </w:r>
        <w:r w:rsidRPr="007D262E">
          <w:rPr>
            <w:noProof/>
            <w:webHidden/>
            <w:color w:val="263F8C"/>
          </w:rPr>
          <w:t>12</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8" w:history="1">
        <w:r w:rsidRPr="007D262E">
          <w:rPr>
            <w:rStyle w:val="Hyperlink"/>
            <w:noProof/>
            <w:color w:val="263F8C"/>
          </w:rPr>
          <w:t>Section 11: BEHAVIOUR ISSUES</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_Toc34989858 \h </w:instrText>
        </w:r>
        <w:r w:rsidRPr="007D262E">
          <w:rPr>
            <w:noProof/>
            <w:webHidden/>
            <w:color w:val="263F8C"/>
          </w:rPr>
        </w:r>
        <w:r w:rsidRPr="007D262E">
          <w:rPr>
            <w:noProof/>
            <w:webHidden/>
            <w:color w:val="263F8C"/>
          </w:rPr>
          <w:fldChar w:fldCharType="separate"/>
        </w:r>
        <w:r w:rsidRPr="007D262E">
          <w:rPr>
            <w:noProof/>
            <w:webHidden/>
            <w:color w:val="263F8C"/>
          </w:rPr>
          <w:t>13</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59" w:history="1">
        <w:r w:rsidRPr="007D262E">
          <w:rPr>
            <w:rStyle w:val="Hyperlink"/>
            <w:noProof/>
            <w:color w:val="263F8C"/>
          </w:rPr>
          <w:t>Section 12: WHAT DO YOU DO FOR THE PERSON YOU CARE FOR?</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_Toc34989859 \h </w:instrText>
        </w:r>
        <w:r w:rsidRPr="007D262E">
          <w:rPr>
            <w:noProof/>
            <w:webHidden/>
            <w:color w:val="263F8C"/>
          </w:rPr>
        </w:r>
        <w:r w:rsidRPr="007D262E">
          <w:rPr>
            <w:noProof/>
            <w:webHidden/>
            <w:color w:val="263F8C"/>
          </w:rPr>
          <w:fldChar w:fldCharType="separate"/>
        </w:r>
        <w:r w:rsidRPr="007D262E">
          <w:rPr>
            <w:noProof/>
            <w:webHidden/>
            <w:color w:val="263F8C"/>
          </w:rPr>
          <w:t>14</w:t>
        </w:r>
        <w:r w:rsidRPr="007D262E">
          <w:rPr>
            <w:noProof/>
            <w:webHidden/>
            <w:color w:val="263F8C"/>
          </w:rPr>
          <w:fldChar w:fldCharType="end"/>
        </w:r>
      </w:hyperlink>
    </w:p>
    <w:p w:rsidR="00AD2420" w:rsidRPr="007D262E" w:rsidRDefault="00AD2420" w:rsidP="00AD2420">
      <w:pPr>
        <w:pStyle w:val="TOC1"/>
        <w:tabs>
          <w:tab w:val="right" w:leader="dot" w:pos="9628"/>
        </w:tabs>
        <w:spacing w:after="240"/>
        <w:rPr>
          <w:rFonts w:asciiTheme="minorHAnsi" w:eastAsiaTheme="minorEastAsia" w:hAnsiTheme="minorHAnsi" w:cstheme="minorBidi"/>
          <w:noProof/>
          <w:color w:val="263F8C"/>
          <w:sz w:val="22"/>
          <w:lang w:eastAsia="en-GB"/>
        </w:rPr>
      </w:pPr>
      <w:hyperlink w:anchor="_Toc34989860" w:history="1">
        <w:r w:rsidRPr="007D262E">
          <w:rPr>
            <w:rStyle w:val="Hyperlink"/>
            <w:noProof/>
            <w:color w:val="263F8C"/>
          </w:rPr>
          <w:t>Section 14: MEDICATION:</w:t>
        </w:r>
        <w:r w:rsidRPr="007D262E">
          <w:rPr>
            <w:noProof/>
            <w:webHidden/>
            <w:color w:val="263F8C"/>
          </w:rPr>
          <w:tab/>
        </w:r>
        <w:r w:rsidRPr="007D262E">
          <w:rPr>
            <w:noProof/>
            <w:webHidden/>
            <w:color w:val="263F8C"/>
          </w:rPr>
          <w:fldChar w:fldCharType="begin"/>
        </w:r>
        <w:r w:rsidRPr="007D262E">
          <w:rPr>
            <w:noProof/>
            <w:webHidden/>
            <w:color w:val="263F8C"/>
          </w:rPr>
          <w:instrText xml:space="preserve"> PAGEREF _Toc34989860 \h </w:instrText>
        </w:r>
        <w:r w:rsidRPr="007D262E">
          <w:rPr>
            <w:noProof/>
            <w:webHidden/>
            <w:color w:val="263F8C"/>
          </w:rPr>
        </w:r>
        <w:r w:rsidRPr="007D262E">
          <w:rPr>
            <w:noProof/>
            <w:webHidden/>
            <w:color w:val="263F8C"/>
          </w:rPr>
          <w:fldChar w:fldCharType="separate"/>
        </w:r>
        <w:r w:rsidRPr="007D262E">
          <w:rPr>
            <w:noProof/>
            <w:webHidden/>
            <w:color w:val="263F8C"/>
          </w:rPr>
          <w:t>16</w:t>
        </w:r>
        <w:r w:rsidRPr="007D262E">
          <w:rPr>
            <w:noProof/>
            <w:webHidden/>
            <w:color w:val="263F8C"/>
          </w:rPr>
          <w:fldChar w:fldCharType="end"/>
        </w:r>
      </w:hyperlink>
    </w:p>
    <w:p w:rsidR="00AD2420" w:rsidRPr="007D262E" w:rsidRDefault="00FE077D" w:rsidP="00C41826">
      <w:pPr>
        <w:spacing w:after="240"/>
        <w:rPr>
          <w:color w:val="263F8C"/>
        </w:rPr>
      </w:pPr>
      <w:r w:rsidRPr="007D262E">
        <w:rPr>
          <w:rFonts w:ascii="Helvetica" w:hAnsi="Helvetica" w:cs="Helvetica"/>
          <w:color w:val="263F8C"/>
          <w:sz w:val="32"/>
          <w:szCs w:val="32"/>
        </w:rPr>
        <w:fldChar w:fldCharType="end"/>
      </w:r>
    </w:p>
    <w:p w:rsidR="00AD2420" w:rsidRPr="007D262E" w:rsidRDefault="00AD2420" w:rsidP="00820092">
      <w:pPr>
        <w:rPr>
          <w:rFonts w:ascii="Helvetica" w:hAnsi="Helvetica" w:cs="Helvetica"/>
          <w:color w:val="263F8C"/>
          <w:sz w:val="32"/>
          <w:szCs w:val="32"/>
        </w:rPr>
      </w:pPr>
    </w:p>
    <w:p w:rsidR="00AD2420" w:rsidRPr="007D262E" w:rsidRDefault="00AD2420" w:rsidP="00820092">
      <w:pPr>
        <w:rPr>
          <w:rFonts w:ascii="Helvetica" w:hAnsi="Helvetica" w:cs="Helvetica"/>
          <w:color w:val="263F8C"/>
          <w:sz w:val="32"/>
          <w:szCs w:val="32"/>
        </w:rPr>
      </w:pPr>
    </w:p>
    <w:p w:rsidR="00820092" w:rsidRPr="007D262E" w:rsidRDefault="00820092" w:rsidP="00820092">
      <w:pPr>
        <w:rPr>
          <w:rFonts w:ascii="Helvetica" w:hAnsi="Helvetica" w:cs="Helvetica"/>
          <w:color w:val="263F8C"/>
          <w:sz w:val="32"/>
          <w:szCs w:val="32"/>
        </w:rPr>
      </w:pPr>
      <w:r w:rsidRPr="007D262E">
        <w:rPr>
          <w:rFonts w:ascii="Helvetica" w:hAnsi="Helvetica" w:cs="Helvetica"/>
          <w:color w:val="263F8C"/>
          <w:sz w:val="32"/>
          <w:szCs w:val="32"/>
        </w:rPr>
        <w:br w:type="page"/>
      </w:r>
    </w:p>
    <w:p w:rsidR="009251EE" w:rsidRPr="007D262E" w:rsidRDefault="009251EE" w:rsidP="00234E2A">
      <w:pPr>
        <w:pStyle w:val="Blueheadings"/>
        <w:rPr>
          <w:color w:val="263F8C"/>
        </w:rPr>
      </w:pPr>
      <w:bookmarkStart w:id="0" w:name="_Toc34989847"/>
      <w:r w:rsidRPr="007D262E">
        <w:rPr>
          <w:color w:val="263F8C"/>
        </w:rPr>
        <w:lastRenderedPageBreak/>
        <w:t xml:space="preserve">Introduction – </w:t>
      </w:r>
      <w:r w:rsidR="00B46E57" w:rsidRPr="007D262E">
        <w:rPr>
          <w:color w:val="263F8C"/>
        </w:rPr>
        <w:t>ALL ABOUT EMERGENCY PLANNING</w:t>
      </w:r>
      <w:bookmarkEnd w:id="0"/>
    </w:p>
    <w:p w:rsidR="009251EE" w:rsidRPr="007D262E" w:rsidRDefault="009251EE" w:rsidP="002B5E1A">
      <w:pPr>
        <w:pStyle w:val="Subhead"/>
        <w:rPr>
          <w:color w:val="263F8C"/>
        </w:rPr>
      </w:pPr>
      <w:r w:rsidRPr="007D262E">
        <w:rPr>
          <w:color w:val="263F8C"/>
        </w:rPr>
        <w:t>What is Emergency Planning?</w:t>
      </w:r>
    </w:p>
    <w:p w:rsidR="00820092" w:rsidRPr="007D262E" w:rsidRDefault="00820092" w:rsidP="009251EE">
      <w:pPr>
        <w:rPr>
          <w:color w:val="263F8C"/>
        </w:rPr>
      </w:pPr>
      <w:r w:rsidRPr="007D262E">
        <w:rPr>
          <w:color w:val="263F8C"/>
        </w:rPr>
        <w:t>As carers we like to think that we will always be there when needed but sometimes this is not possible. This could be for many reasons from the frustrating dilemma such as:</w:t>
      </w:r>
    </w:p>
    <w:p w:rsidR="00820092" w:rsidRPr="007D262E" w:rsidRDefault="00820092" w:rsidP="009251EE">
      <w:pPr>
        <w:pStyle w:val="ListParagraph"/>
        <w:numPr>
          <w:ilvl w:val="0"/>
          <w:numId w:val="42"/>
        </w:numPr>
        <w:rPr>
          <w:color w:val="263F8C"/>
        </w:rPr>
      </w:pPr>
      <w:r w:rsidRPr="007D262E">
        <w:rPr>
          <w:color w:val="263F8C"/>
        </w:rPr>
        <w:t>You may become very unwell very suddenly or be injured and be unable to carry out your usual caring role even if you are not in hospital.</w:t>
      </w:r>
    </w:p>
    <w:p w:rsidR="00820092" w:rsidRPr="007D262E" w:rsidRDefault="00820092" w:rsidP="009251EE">
      <w:pPr>
        <w:pStyle w:val="ListParagraph"/>
        <w:numPr>
          <w:ilvl w:val="0"/>
          <w:numId w:val="42"/>
        </w:numPr>
        <w:rPr>
          <w:color w:val="263F8C"/>
        </w:rPr>
      </w:pPr>
      <w:r w:rsidRPr="007D262E">
        <w:rPr>
          <w:color w:val="263F8C"/>
        </w:rPr>
        <w:t>Unplanned admission to hospital following an accident or a medical emergency</w:t>
      </w:r>
    </w:p>
    <w:p w:rsidR="00820092" w:rsidRPr="007D262E" w:rsidRDefault="00820092" w:rsidP="009251EE">
      <w:pPr>
        <w:pStyle w:val="ListParagraph"/>
        <w:numPr>
          <w:ilvl w:val="0"/>
          <w:numId w:val="42"/>
        </w:numPr>
        <w:rPr>
          <w:color w:val="263F8C"/>
        </w:rPr>
      </w:pPr>
      <w:r w:rsidRPr="007D262E">
        <w:rPr>
          <w:color w:val="263F8C"/>
        </w:rPr>
        <w:t>You may have a domestic emergency which must be dealt with (i.e. fire, flooding)</w:t>
      </w:r>
    </w:p>
    <w:p w:rsidR="00820092" w:rsidRPr="007D262E" w:rsidRDefault="00820092" w:rsidP="009251EE">
      <w:pPr>
        <w:pStyle w:val="ListParagraph"/>
        <w:numPr>
          <w:ilvl w:val="0"/>
          <w:numId w:val="42"/>
        </w:numPr>
        <w:rPr>
          <w:color w:val="263F8C"/>
        </w:rPr>
      </w:pPr>
      <w:r w:rsidRPr="007D262E">
        <w:rPr>
          <w:color w:val="263F8C"/>
        </w:rPr>
        <w:t>Family emergency, such as a relative or other dependent being taken ill or a death in the</w:t>
      </w:r>
      <w:r w:rsidR="006C164A" w:rsidRPr="007D262E">
        <w:rPr>
          <w:color w:val="263F8C"/>
        </w:rPr>
        <w:t xml:space="preserve"> </w:t>
      </w:r>
      <w:r w:rsidRPr="007D262E">
        <w:rPr>
          <w:color w:val="263F8C"/>
        </w:rPr>
        <w:t>family</w:t>
      </w:r>
    </w:p>
    <w:p w:rsidR="00820092" w:rsidRPr="007D262E" w:rsidRDefault="00820092" w:rsidP="009251EE">
      <w:pPr>
        <w:pStyle w:val="ListParagraph"/>
        <w:numPr>
          <w:ilvl w:val="0"/>
          <w:numId w:val="42"/>
        </w:numPr>
        <w:rPr>
          <w:color w:val="263F8C"/>
        </w:rPr>
      </w:pPr>
      <w:r w:rsidRPr="007D262E">
        <w:rPr>
          <w:color w:val="263F8C"/>
        </w:rPr>
        <w:t>Risk to your employment on a particular occasion. For example, unexpected or unplanned changes to your usual work routine, such as a need to travel away from home/work base.</w:t>
      </w:r>
    </w:p>
    <w:p w:rsidR="00820092" w:rsidRPr="007D262E" w:rsidRDefault="00820092" w:rsidP="009251EE">
      <w:pPr>
        <w:pStyle w:val="ListParagraph"/>
        <w:numPr>
          <w:ilvl w:val="0"/>
          <w:numId w:val="42"/>
        </w:numPr>
        <w:rPr>
          <w:color w:val="263F8C"/>
        </w:rPr>
      </w:pPr>
      <w:r w:rsidRPr="007D262E">
        <w:rPr>
          <w:color w:val="263F8C"/>
        </w:rPr>
        <w:t>Attendance at a funeral to be held within 24 hours of a person’s death</w:t>
      </w:r>
    </w:p>
    <w:p w:rsidR="00820092" w:rsidRPr="007D262E" w:rsidRDefault="00820092" w:rsidP="009251EE">
      <w:pPr>
        <w:pStyle w:val="ListParagraph"/>
        <w:numPr>
          <w:ilvl w:val="0"/>
          <w:numId w:val="42"/>
        </w:numPr>
        <w:rPr>
          <w:color w:val="263F8C"/>
        </w:rPr>
      </w:pPr>
      <w:r w:rsidRPr="007D262E">
        <w:rPr>
          <w:color w:val="263F8C"/>
        </w:rPr>
        <w:t>Breakdown of care arrangements</w:t>
      </w:r>
    </w:p>
    <w:p w:rsidR="00820092" w:rsidRPr="007D262E" w:rsidRDefault="00820092" w:rsidP="009251EE">
      <w:pPr>
        <w:rPr>
          <w:color w:val="263F8C"/>
        </w:rPr>
      </w:pPr>
      <w:r w:rsidRPr="007D262E">
        <w:rPr>
          <w:color w:val="263F8C"/>
        </w:rPr>
        <w:t>An Emergency Plan is there so that the person you are caring for is supported at the earliest opportunity and you have peace of mind that there is something in place if you cannot provide the care for whatever the reason.</w:t>
      </w:r>
    </w:p>
    <w:p w:rsidR="006C164A" w:rsidRPr="007D262E" w:rsidRDefault="006C164A" w:rsidP="009251EE">
      <w:pPr>
        <w:rPr>
          <w:color w:val="263F8C"/>
        </w:rPr>
      </w:pPr>
    </w:p>
    <w:p w:rsidR="00820092" w:rsidRPr="007D262E" w:rsidRDefault="00820092" w:rsidP="009251EE">
      <w:pPr>
        <w:pStyle w:val="Subhead"/>
        <w:rPr>
          <w:color w:val="263F8C"/>
        </w:rPr>
      </w:pPr>
      <w:r w:rsidRPr="007D262E">
        <w:rPr>
          <w:color w:val="263F8C"/>
        </w:rPr>
        <w:t>Making the Emergency Plan Known</w:t>
      </w:r>
    </w:p>
    <w:p w:rsidR="00820092" w:rsidRPr="007D262E" w:rsidRDefault="00820092" w:rsidP="009251EE">
      <w:pPr>
        <w:rPr>
          <w:color w:val="263F8C"/>
        </w:rPr>
      </w:pPr>
      <w:r w:rsidRPr="007D262E">
        <w:rPr>
          <w:color w:val="263F8C"/>
        </w:rPr>
        <w:t>Of course, having a plan is one thing, other people knowing about it is another. If you have family or friends that can help out you must include their contacts details on the plan and get them to sign and date the Emergency Plan. It is important they sign to confirm they understand that they may be called and agree to their information to be shared with other professionals, this would usually be on a need to know basis only</w:t>
      </w:r>
    </w:p>
    <w:p w:rsidR="00820092" w:rsidRPr="007D262E" w:rsidRDefault="00820092" w:rsidP="009251EE">
      <w:pPr>
        <w:rPr>
          <w:color w:val="263F8C"/>
        </w:rPr>
      </w:pPr>
      <w:r w:rsidRPr="007D262E">
        <w:rPr>
          <w:color w:val="263F8C"/>
        </w:rPr>
        <w:t>If, for some bizarre reason you fell unconscious and then into a coma, you would not be able to communicate – how would anyone know your circumstances?</w:t>
      </w:r>
    </w:p>
    <w:p w:rsidR="00820092" w:rsidRPr="007D262E" w:rsidRDefault="00820092" w:rsidP="009251EE">
      <w:pPr>
        <w:rPr>
          <w:b/>
          <w:color w:val="263F8C"/>
        </w:rPr>
      </w:pPr>
      <w:r w:rsidRPr="007D262E">
        <w:rPr>
          <w:b/>
          <w:color w:val="263F8C"/>
        </w:rPr>
        <w:t>You should:</w:t>
      </w:r>
    </w:p>
    <w:p w:rsidR="00820092" w:rsidRPr="007D262E" w:rsidRDefault="00820092" w:rsidP="009251EE">
      <w:pPr>
        <w:pStyle w:val="ListParagraph"/>
        <w:numPr>
          <w:ilvl w:val="0"/>
          <w:numId w:val="44"/>
        </w:numPr>
        <w:rPr>
          <w:color w:val="263F8C"/>
        </w:rPr>
      </w:pPr>
      <w:r w:rsidRPr="007D262E">
        <w:rPr>
          <w:color w:val="263F8C"/>
        </w:rPr>
        <w:t>Complete this Carers Emergency Planning Form.</w:t>
      </w:r>
    </w:p>
    <w:p w:rsidR="00820092" w:rsidRPr="007D262E" w:rsidRDefault="00820092" w:rsidP="009251EE">
      <w:pPr>
        <w:pStyle w:val="ListParagraph"/>
        <w:numPr>
          <w:ilvl w:val="0"/>
          <w:numId w:val="44"/>
        </w:numPr>
        <w:rPr>
          <w:color w:val="263F8C"/>
        </w:rPr>
      </w:pPr>
      <w:r w:rsidRPr="007D262E">
        <w:rPr>
          <w:color w:val="263F8C"/>
        </w:rPr>
        <w:t>Carry a card in your purse or wallet stating that you are a carer. The Carers Emergency Card is available from Action for Carers or your GP.</w:t>
      </w:r>
    </w:p>
    <w:p w:rsidR="00820092" w:rsidRPr="007D262E" w:rsidRDefault="00820092" w:rsidP="009251EE">
      <w:pPr>
        <w:pStyle w:val="ListParagraph"/>
        <w:numPr>
          <w:ilvl w:val="0"/>
          <w:numId w:val="44"/>
        </w:numPr>
        <w:rPr>
          <w:color w:val="263F8C"/>
        </w:rPr>
      </w:pPr>
      <w:r w:rsidRPr="007D262E">
        <w:rPr>
          <w:color w:val="263F8C"/>
        </w:rPr>
        <w:t>Inform your GP that you are a carer. Depending on the system used, this may show up when your medical records are accessed.</w:t>
      </w:r>
    </w:p>
    <w:p w:rsidR="00820092" w:rsidRPr="007D262E" w:rsidRDefault="00820092" w:rsidP="009251EE">
      <w:pPr>
        <w:pStyle w:val="ListParagraph"/>
        <w:numPr>
          <w:ilvl w:val="0"/>
          <w:numId w:val="44"/>
        </w:numPr>
        <w:rPr>
          <w:color w:val="263F8C"/>
        </w:rPr>
      </w:pPr>
      <w:r w:rsidRPr="007D262E">
        <w:rPr>
          <w:color w:val="263F8C"/>
        </w:rPr>
        <w:t>Complete this plan and give a copy to a trusted person, this could be someone you have identified as an emergency contact.</w:t>
      </w:r>
    </w:p>
    <w:p w:rsidR="00820092" w:rsidRPr="007D262E" w:rsidRDefault="00820092" w:rsidP="009251EE">
      <w:pPr>
        <w:pStyle w:val="ListParagraph"/>
        <w:numPr>
          <w:ilvl w:val="0"/>
          <w:numId w:val="44"/>
        </w:numPr>
        <w:rPr>
          <w:color w:val="263F8C"/>
        </w:rPr>
      </w:pPr>
      <w:r w:rsidRPr="007D262E">
        <w:rPr>
          <w:color w:val="263F8C"/>
        </w:rPr>
        <w:t>Give a copy to your GP</w:t>
      </w:r>
    </w:p>
    <w:p w:rsidR="00820092" w:rsidRPr="007D262E" w:rsidRDefault="00820092" w:rsidP="009251EE">
      <w:pPr>
        <w:pStyle w:val="ListParagraph"/>
        <w:numPr>
          <w:ilvl w:val="0"/>
          <w:numId w:val="44"/>
        </w:numPr>
        <w:rPr>
          <w:color w:val="263F8C"/>
        </w:rPr>
      </w:pPr>
      <w:r w:rsidRPr="007D262E">
        <w:rPr>
          <w:color w:val="263F8C"/>
        </w:rPr>
        <w:t>Keep the plan updated, keep it secure, and do tell people you trust where it is located</w:t>
      </w:r>
    </w:p>
    <w:p w:rsidR="00820092" w:rsidRPr="007D262E" w:rsidRDefault="00820092" w:rsidP="00820092">
      <w:pPr>
        <w:autoSpaceDE w:val="0"/>
        <w:autoSpaceDN w:val="0"/>
        <w:adjustRightInd w:val="0"/>
        <w:spacing w:after="0"/>
        <w:rPr>
          <w:rFonts w:cs="Helvetica-Bold"/>
          <w:b/>
          <w:bCs/>
          <w:color w:val="263F8C"/>
          <w:sz w:val="28"/>
          <w:szCs w:val="28"/>
        </w:rPr>
      </w:pPr>
      <w:r w:rsidRPr="007D262E">
        <w:rPr>
          <w:color w:val="263F8C"/>
          <w:sz w:val="28"/>
          <w:szCs w:val="28"/>
        </w:rPr>
        <w:br w:type="page"/>
      </w:r>
    </w:p>
    <w:p w:rsidR="00820092" w:rsidRPr="007D262E" w:rsidRDefault="00820092" w:rsidP="002B5E1A">
      <w:pPr>
        <w:pStyle w:val="Subhead"/>
        <w:rPr>
          <w:color w:val="263F8C"/>
        </w:rPr>
      </w:pPr>
      <w:r w:rsidRPr="007D262E">
        <w:rPr>
          <w:color w:val="263F8C"/>
        </w:rPr>
        <w:lastRenderedPageBreak/>
        <w:t>What happens next?</w:t>
      </w:r>
    </w:p>
    <w:p w:rsidR="00820092" w:rsidRPr="007D262E" w:rsidRDefault="00820092" w:rsidP="002B5E1A">
      <w:pPr>
        <w:rPr>
          <w:b/>
          <w:color w:val="263F8C"/>
        </w:rPr>
      </w:pPr>
      <w:r w:rsidRPr="007D262E">
        <w:rPr>
          <w:b/>
          <w:color w:val="263F8C"/>
        </w:rPr>
        <w:t>Who could help out in an emergency?</w:t>
      </w:r>
    </w:p>
    <w:p w:rsidR="00820092" w:rsidRPr="007D262E" w:rsidRDefault="00820092" w:rsidP="002B5E1A">
      <w:pPr>
        <w:rPr>
          <w:color w:val="263F8C"/>
        </w:rPr>
      </w:pPr>
      <w:r w:rsidRPr="007D262E">
        <w:rPr>
          <w:color w:val="263F8C"/>
        </w:rPr>
        <w:t>If you have family or friends that can help out in an emergency, please obtain their permission to be included on this form and, let them know where you will keep the form and if possible give them a copy of your Emergency Plan.</w:t>
      </w:r>
    </w:p>
    <w:p w:rsidR="00820092" w:rsidRPr="007D262E" w:rsidRDefault="00820092" w:rsidP="002B5E1A">
      <w:pPr>
        <w:rPr>
          <w:color w:val="263F8C"/>
        </w:rPr>
      </w:pPr>
      <w:r w:rsidRPr="007D262E">
        <w:rPr>
          <w:color w:val="263F8C"/>
        </w:rPr>
        <w:t>It is important they understand that they may be called in an emergency and agree for their</w:t>
      </w:r>
      <w:r w:rsidR="002B5E1A" w:rsidRPr="007D262E">
        <w:rPr>
          <w:color w:val="263F8C"/>
        </w:rPr>
        <w:t xml:space="preserve"> </w:t>
      </w:r>
      <w:r w:rsidRPr="007D262E">
        <w:rPr>
          <w:color w:val="263F8C"/>
        </w:rPr>
        <w:t>information to be included on this form and on your Carers Emergency Card.</w:t>
      </w:r>
    </w:p>
    <w:p w:rsidR="00820092" w:rsidRPr="007D262E" w:rsidRDefault="00820092" w:rsidP="002B5E1A">
      <w:pPr>
        <w:rPr>
          <w:color w:val="263F8C"/>
        </w:rPr>
      </w:pPr>
      <w:r w:rsidRPr="007D262E">
        <w:rPr>
          <w:color w:val="263F8C"/>
        </w:rPr>
        <w:t>You can record contact details of up to three people you know and trust who can help you and/or the person you care for when needed. If possible, they should be able to be available to provide support within 2-3 hours.</w:t>
      </w:r>
    </w:p>
    <w:p w:rsidR="00820092" w:rsidRPr="007D262E" w:rsidRDefault="00820092" w:rsidP="002B5E1A">
      <w:pPr>
        <w:rPr>
          <w:color w:val="263F8C"/>
        </w:rPr>
      </w:pPr>
      <w:r w:rsidRPr="007D262E">
        <w:rPr>
          <w:color w:val="263F8C"/>
        </w:rPr>
        <w:t>In the case where an emergency service (fire, police or ambulance) is involved, your Carers</w:t>
      </w:r>
      <w:r w:rsidR="002B5E1A" w:rsidRPr="007D262E">
        <w:rPr>
          <w:color w:val="263F8C"/>
        </w:rPr>
        <w:t xml:space="preserve"> </w:t>
      </w:r>
      <w:r w:rsidRPr="007D262E">
        <w:rPr>
          <w:color w:val="263F8C"/>
        </w:rPr>
        <w:t>Emergency Card will alert them of the fact that you are a carer and they will call either one of your emergency contacts. An emergency service may also attend your home which may disturb the person you care for, it is therefore very important that any information which is needed is available so that any upset or disturbance is minimised.</w:t>
      </w:r>
    </w:p>
    <w:p w:rsidR="002B5E1A" w:rsidRPr="007D262E" w:rsidRDefault="00820092" w:rsidP="002B5E1A">
      <w:pPr>
        <w:rPr>
          <w:b/>
          <w:color w:val="263F8C"/>
        </w:rPr>
      </w:pPr>
      <w:r w:rsidRPr="007D262E">
        <w:rPr>
          <w:b/>
          <w:color w:val="263F8C"/>
        </w:rPr>
        <w:t>You should:</w:t>
      </w:r>
    </w:p>
    <w:p w:rsidR="00820092" w:rsidRPr="007D262E" w:rsidRDefault="00820092" w:rsidP="00AD2420">
      <w:pPr>
        <w:rPr>
          <w:color w:val="263F8C"/>
        </w:rPr>
      </w:pPr>
      <w:r w:rsidRPr="007D262E">
        <w:rPr>
          <w:color w:val="263F8C"/>
        </w:rPr>
        <w:t>Keep this completed Emergency Plan with other documents. There may be other</w:t>
      </w:r>
      <w:r w:rsidR="002B5E1A" w:rsidRPr="007D262E">
        <w:rPr>
          <w:color w:val="263F8C"/>
        </w:rPr>
        <w:t xml:space="preserve"> </w:t>
      </w:r>
      <w:r w:rsidRPr="007D262E">
        <w:rPr>
          <w:color w:val="263F8C"/>
        </w:rPr>
        <w:t>documents in the home which are used by you or other professionals who visit e.g. Care</w:t>
      </w:r>
      <w:r w:rsidR="002B5E1A" w:rsidRPr="007D262E">
        <w:rPr>
          <w:color w:val="263F8C"/>
        </w:rPr>
        <w:t xml:space="preserve"> </w:t>
      </w:r>
      <w:r w:rsidRPr="007D262E">
        <w:rPr>
          <w:color w:val="263F8C"/>
        </w:rPr>
        <w:t>Support Workers, Health Workers, nurses, social services etc. Keep this document with</w:t>
      </w:r>
      <w:r w:rsidR="002B5E1A" w:rsidRPr="007D262E">
        <w:rPr>
          <w:color w:val="263F8C"/>
        </w:rPr>
        <w:t xml:space="preserve"> </w:t>
      </w:r>
      <w:r w:rsidRPr="007D262E">
        <w:rPr>
          <w:color w:val="263F8C"/>
        </w:rPr>
        <w:t xml:space="preserve">your other documents and </w:t>
      </w:r>
      <w:r w:rsidRPr="007D262E">
        <w:rPr>
          <w:rFonts w:cs="Helvetica-Bold"/>
          <w:b/>
          <w:bCs/>
          <w:color w:val="263F8C"/>
        </w:rPr>
        <w:t>keep it updated whenever things change</w:t>
      </w:r>
      <w:r w:rsidRPr="007D262E">
        <w:rPr>
          <w:color w:val="263F8C"/>
        </w:rPr>
        <w:t>.</w:t>
      </w:r>
    </w:p>
    <w:p w:rsidR="00820092" w:rsidRPr="007D262E" w:rsidRDefault="00820092" w:rsidP="00AD2420">
      <w:pPr>
        <w:rPr>
          <w:color w:val="263F8C"/>
        </w:rPr>
      </w:pPr>
      <w:r w:rsidRPr="007D262E">
        <w:rPr>
          <w:color w:val="263F8C"/>
        </w:rPr>
        <w:t>Ensure that your emergency contacts know where you keep the plan and also give them a</w:t>
      </w:r>
      <w:r w:rsidR="002B5E1A" w:rsidRPr="007D262E">
        <w:rPr>
          <w:color w:val="263F8C"/>
        </w:rPr>
        <w:t xml:space="preserve"> </w:t>
      </w:r>
      <w:r w:rsidRPr="007D262E">
        <w:rPr>
          <w:color w:val="263F8C"/>
        </w:rPr>
        <w:t>copy of your Emergency Plan.</w:t>
      </w:r>
    </w:p>
    <w:p w:rsidR="00820092" w:rsidRPr="007D262E" w:rsidRDefault="00820092" w:rsidP="00AD2420">
      <w:pPr>
        <w:rPr>
          <w:color w:val="263F8C"/>
        </w:rPr>
      </w:pPr>
      <w:r w:rsidRPr="007D262E">
        <w:rPr>
          <w:color w:val="263F8C"/>
        </w:rPr>
        <w:t>We hope that you will never find yourself in a situation where you need to use your Emergency Plan. However we trust that having made these arrangements, it will give you ‘peace of mind’.</w:t>
      </w:r>
    </w:p>
    <w:p w:rsidR="006C164A" w:rsidRPr="007D262E" w:rsidRDefault="006C164A" w:rsidP="002B5E1A">
      <w:pPr>
        <w:rPr>
          <w:color w:val="263F8C"/>
        </w:rPr>
      </w:pPr>
    </w:p>
    <w:p w:rsidR="00820092" w:rsidRPr="007D262E" w:rsidRDefault="00820092" w:rsidP="002B5E1A">
      <w:pPr>
        <w:pStyle w:val="Subhead"/>
        <w:rPr>
          <w:color w:val="263F8C"/>
        </w:rPr>
      </w:pPr>
      <w:r w:rsidRPr="007D262E">
        <w:rPr>
          <w:color w:val="263F8C"/>
        </w:rPr>
        <w:t>Guidance to help you to complete your Emergency Plan:</w:t>
      </w:r>
    </w:p>
    <w:p w:rsidR="00820092" w:rsidRPr="007D262E" w:rsidRDefault="00820092" w:rsidP="002B5E1A">
      <w:pPr>
        <w:rPr>
          <w:color w:val="263F8C"/>
        </w:rPr>
      </w:pPr>
      <w:r w:rsidRPr="007D262E">
        <w:rPr>
          <w:color w:val="263F8C"/>
        </w:rPr>
        <w:t>Before completing your plan, have a good think about the people who you can rely on for support who you can include in your emergency plan.</w:t>
      </w:r>
    </w:p>
    <w:p w:rsidR="00820092" w:rsidRPr="007D262E" w:rsidRDefault="00820092" w:rsidP="002B5E1A">
      <w:pPr>
        <w:rPr>
          <w:color w:val="263F8C"/>
        </w:rPr>
      </w:pPr>
      <w:r w:rsidRPr="007D262E">
        <w:rPr>
          <w:color w:val="263F8C"/>
        </w:rPr>
        <w:t>You can get assistance to help you complete this form by making an appointment with one of our Advisors.</w:t>
      </w:r>
    </w:p>
    <w:p w:rsidR="00820092" w:rsidRPr="007D262E" w:rsidRDefault="00820092" w:rsidP="002B5E1A">
      <w:pPr>
        <w:rPr>
          <w:color w:val="263F8C"/>
        </w:rPr>
      </w:pPr>
      <w:r w:rsidRPr="007D262E">
        <w:rPr>
          <w:color w:val="263F8C"/>
        </w:rPr>
        <w:t>Make sure that you have the phone number of all relevant organisations on your mobile phone, in case you need to contact them. It would be useful to add these numbers to the Contact List in your Emergency Plan.</w:t>
      </w:r>
    </w:p>
    <w:p w:rsidR="00820092" w:rsidRPr="007D262E" w:rsidRDefault="00820092" w:rsidP="002B5E1A">
      <w:pPr>
        <w:rPr>
          <w:color w:val="263F8C"/>
        </w:rPr>
      </w:pPr>
      <w:r w:rsidRPr="007D262E">
        <w:rPr>
          <w:color w:val="263F8C"/>
        </w:rPr>
        <w:t>If you have a pet, make sure that the emergency contacts have details about how to look after them. You may want to make a separate list about this.</w:t>
      </w:r>
    </w:p>
    <w:p w:rsidR="00820092" w:rsidRPr="007D262E" w:rsidRDefault="00820092" w:rsidP="002B5E1A">
      <w:pPr>
        <w:rPr>
          <w:color w:val="263F8C"/>
        </w:rPr>
      </w:pPr>
      <w:r w:rsidRPr="007D262E">
        <w:rPr>
          <w:color w:val="263F8C"/>
        </w:rPr>
        <w:t>If there is a young person providing care in your family or is one of your emergency contacts, make sure that their school knows about this.</w:t>
      </w:r>
    </w:p>
    <w:p w:rsidR="002B5E1A" w:rsidRPr="007D262E" w:rsidRDefault="002B5E1A">
      <w:pPr>
        <w:spacing w:after="200" w:line="276" w:lineRule="auto"/>
        <w:rPr>
          <w:rFonts w:cs="Helvetica"/>
          <w:color w:val="263F8C"/>
          <w:szCs w:val="24"/>
        </w:rPr>
      </w:pPr>
      <w:r w:rsidRPr="007D262E">
        <w:rPr>
          <w:rFonts w:cs="Helvetica"/>
          <w:color w:val="263F8C"/>
          <w:szCs w:val="24"/>
        </w:rPr>
        <w:br w:type="page"/>
      </w:r>
    </w:p>
    <w:tbl>
      <w:tblPr>
        <w:tblStyle w:val="TableGrid"/>
        <w:tblW w:w="9661" w:type="dxa"/>
        <w:tblLook w:val="04A0" w:firstRow="1" w:lastRow="0" w:firstColumn="1" w:lastColumn="0" w:noHBand="0" w:noVBand="1"/>
      </w:tblPr>
      <w:tblGrid>
        <w:gridCol w:w="9661"/>
      </w:tblGrid>
      <w:tr w:rsidR="00820092" w:rsidRPr="007D262E" w:rsidTr="00525C7C">
        <w:trPr>
          <w:trHeight w:val="554"/>
        </w:trPr>
        <w:tc>
          <w:tcPr>
            <w:tcW w:w="9661" w:type="dxa"/>
            <w:tcBorders>
              <w:top w:val="single" w:sz="4" w:space="0" w:color="263F8C"/>
              <w:left w:val="single" w:sz="4" w:space="0" w:color="263F8C"/>
              <w:bottom w:val="single" w:sz="4" w:space="0" w:color="263F8C"/>
              <w:right w:val="single" w:sz="4" w:space="0" w:color="263F8C"/>
            </w:tcBorders>
            <w:shd w:val="clear" w:color="auto" w:fill="263F8C"/>
          </w:tcPr>
          <w:p w:rsidR="00820092" w:rsidRPr="007D262E" w:rsidRDefault="00820092" w:rsidP="00B46E57">
            <w:pPr>
              <w:pStyle w:val="Blueheadings"/>
              <w:rPr>
                <w:color w:val="263F8C"/>
              </w:rPr>
            </w:pPr>
            <w:bookmarkStart w:id="1" w:name="_Toc34989848"/>
            <w:r w:rsidRPr="005906C7">
              <w:lastRenderedPageBreak/>
              <w:t xml:space="preserve">Section 1: </w:t>
            </w:r>
            <w:r w:rsidR="00B46E57" w:rsidRPr="005906C7">
              <w:t>GENERAL DETAILS</w:t>
            </w:r>
            <w:bookmarkEnd w:id="1"/>
          </w:p>
        </w:tc>
      </w:tr>
      <w:tr w:rsidR="00820092" w:rsidRPr="007D262E" w:rsidTr="00234E2A">
        <w:trPr>
          <w:trHeight w:val="341"/>
        </w:trPr>
        <w:tc>
          <w:tcPr>
            <w:tcW w:w="9661" w:type="dxa"/>
            <w:tcBorders>
              <w:top w:val="single" w:sz="4" w:space="0" w:color="263F8C"/>
            </w:tcBorders>
          </w:tcPr>
          <w:p w:rsidR="00AB5578" w:rsidRPr="007D262E" w:rsidRDefault="00AB5578"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Date updated: __ __ / __ __ / __ __ __ __</w:t>
            </w:r>
          </w:p>
        </w:tc>
      </w:tr>
      <w:tr w:rsidR="00820092" w:rsidRPr="007D262E" w:rsidTr="009251EE">
        <w:trPr>
          <w:trHeight w:val="405"/>
        </w:trPr>
        <w:tc>
          <w:tcPr>
            <w:tcW w:w="9661"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My name is:</w:t>
            </w: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rPr>
          <w:trHeight w:val="426"/>
        </w:trPr>
        <w:tc>
          <w:tcPr>
            <w:tcW w:w="9661"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name of the person I care for is:</w:t>
            </w: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rPr>
          <w:trHeight w:val="405"/>
        </w:trPr>
        <w:tc>
          <w:tcPr>
            <w:tcW w:w="9661"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They like to be called:</w:t>
            </w: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rPr>
          <w:trHeight w:val="405"/>
        </w:trPr>
        <w:tc>
          <w:tcPr>
            <w:tcW w:w="9661"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Their address is:</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rPr>
          <w:trHeight w:val="405"/>
        </w:trPr>
        <w:tc>
          <w:tcPr>
            <w:tcW w:w="9661" w:type="dxa"/>
          </w:tcPr>
          <w:p w:rsidR="00820092" w:rsidRPr="007D262E" w:rsidRDefault="00820092" w:rsidP="002B5E1A">
            <w:pPr>
              <w:autoSpaceDE w:val="0"/>
              <w:autoSpaceDN w:val="0"/>
              <w:adjustRightInd w:val="0"/>
              <w:rPr>
                <w:rFonts w:cs="Helvetica"/>
                <w:color w:val="263F8C"/>
                <w:sz w:val="32"/>
                <w:szCs w:val="32"/>
              </w:rPr>
            </w:pPr>
            <w:r w:rsidRPr="007D262E">
              <w:rPr>
                <w:rFonts w:cs="Helvetica"/>
                <w:color w:val="263F8C"/>
                <w:sz w:val="32"/>
                <w:szCs w:val="32"/>
              </w:rPr>
              <w:t>Post</w:t>
            </w:r>
            <w:r w:rsidR="002B5E1A" w:rsidRPr="007D262E">
              <w:rPr>
                <w:rFonts w:cs="Helvetica"/>
                <w:color w:val="263F8C"/>
                <w:sz w:val="32"/>
                <w:szCs w:val="32"/>
              </w:rPr>
              <w:t>c</w:t>
            </w:r>
            <w:r w:rsidRPr="007D262E">
              <w:rPr>
                <w:rFonts w:cs="Helvetica"/>
                <w:color w:val="263F8C"/>
                <w:sz w:val="32"/>
                <w:szCs w:val="32"/>
              </w:rPr>
              <w:t>ode:</w:t>
            </w:r>
          </w:p>
        </w:tc>
      </w:tr>
      <w:tr w:rsidR="00820092" w:rsidRPr="007D262E" w:rsidTr="009251EE">
        <w:trPr>
          <w:trHeight w:val="426"/>
        </w:trPr>
        <w:tc>
          <w:tcPr>
            <w:tcW w:w="9661"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Their date of birth is:</w:t>
            </w:r>
          </w:p>
        </w:tc>
      </w:tr>
      <w:tr w:rsidR="00820092" w:rsidRPr="007D262E" w:rsidTr="009251EE">
        <w:trPr>
          <w:trHeight w:val="405"/>
        </w:trPr>
        <w:tc>
          <w:tcPr>
            <w:tcW w:w="9661"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They can be contacted by:</w:t>
            </w: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rPr>
          <w:trHeight w:val="405"/>
        </w:trPr>
        <w:tc>
          <w:tcPr>
            <w:tcW w:w="9661" w:type="dxa"/>
          </w:tcPr>
          <w:p w:rsidR="00820092" w:rsidRPr="007D262E" w:rsidRDefault="00820092" w:rsidP="002B5E1A">
            <w:pPr>
              <w:autoSpaceDE w:val="0"/>
              <w:autoSpaceDN w:val="0"/>
              <w:adjustRightInd w:val="0"/>
              <w:rPr>
                <w:rFonts w:cs="Helvetica"/>
                <w:color w:val="263F8C"/>
                <w:sz w:val="32"/>
                <w:szCs w:val="32"/>
              </w:rPr>
            </w:pPr>
            <w:r w:rsidRPr="007D262E">
              <w:rPr>
                <w:rFonts w:cs="Helvetica"/>
                <w:color w:val="263F8C"/>
                <w:sz w:val="32"/>
                <w:szCs w:val="32"/>
              </w:rPr>
              <w:t>If you need to gain access to the property where the</w:t>
            </w:r>
            <w:r w:rsidR="002B5E1A" w:rsidRPr="007D262E">
              <w:rPr>
                <w:rFonts w:cs="Helvetica"/>
                <w:color w:val="263F8C"/>
                <w:sz w:val="32"/>
                <w:szCs w:val="32"/>
              </w:rPr>
              <w:t xml:space="preserve"> </w:t>
            </w:r>
            <w:r w:rsidRPr="007D262E">
              <w:rPr>
                <w:rFonts w:cs="Helvetica"/>
                <w:color w:val="263F8C"/>
                <w:sz w:val="32"/>
                <w:szCs w:val="32"/>
              </w:rPr>
              <w:t>person I care for lives, a key is held by:</w:t>
            </w:r>
          </w:p>
        </w:tc>
      </w:tr>
      <w:tr w:rsidR="00820092" w:rsidRPr="007D262E" w:rsidTr="009251EE">
        <w:trPr>
          <w:trHeight w:val="405"/>
        </w:trPr>
        <w:tc>
          <w:tcPr>
            <w:tcW w:w="9661"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Name:</w:t>
            </w:r>
          </w:p>
          <w:p w:rsidR="00820092" w:rsidRPr="007D262E" w:rsidRDefault="00820092" w:rsidP="009251EE">
            <w:pPr>
              <w:autoSpaceDE w:val="0"/>
              <w:autoSpaceDN w:val="0"/>
              <w:adjustRightInd w:val="0"/>
              <w:rPr>
                <w:rFonts w:cs="Helvetica"/>
                <w:color w:val="263F8C"/>
                <w:sz w:val="32"/>
                <w:szCs w:val="32"/>
              </w:rPr>
            </w:pPr>
          </w:p>
        </w:tc>
      </w:tr>
      <w:tr w:rsidR="001A395C" w:rsidRPr="007D262E" w:rsidTr="009251EE">
        <w:trPr>
          <w:trHeight w:val="405"/>
        </w:trPr>
        <w:tc>
          <w:tcPr>
            <w:tcW w:w="9661" w:type="dxa"/>
          </w:tcPr>
          <w:p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Pr="007D262E">
              <w:rPr>
                <w:rFonts w:cs="Helvetica"/>
                <w:color w:val="263F8C"/>
                <w:sz w:val="32"/>
                <w:szCs w:val="32"/>
              </w:rPr>
              <w:t>tel</w:t>
            </w:r>
            <w:proofErr w:type="spellEnd"/>
            <w:r w:rsidRPr="007D262E">
              <w:rPr>
                <w:rFonts w:cs="Helvetica"/>
                <w:color w:val="263F8C"/>
                <w:sz w:val="32"/>
                <w:szCs w:val="32"/>
              </w:rPr>
              <w:t xml:space="preserve">: </w:t>
            </w:r>
          </w:p>
          <w:p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Mobile:</w:t>
            </w:r>
          </w:p>
        </w:tc>
      </w:tr>
      <w:tr w:rsidR="001A395C" w:rsidRPr="007D262E" w:rsidTr="009251EE">
        <w:trPr>
          <w:trHeight w:val="405"/>
        </w:trPr>
        <w:tc>
          <w:tcPr>
            <w:tcW w:w="9661" w:type="dxa"/>
          </w:tcPr>
          <w:p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Address:</w:t>
            </w:r>
          </w:p>
          <w:p w:rsidR="001A395C" w:rsidRPr="007D262E" w:rsidRDefault="001A395C" w:rsidP="001A395C">
            <w:pPr>
              <w:autoSpaceDE w:val="0"/>
              <w:autoSpaceDN w:val="0"/>
              <w:adjustRightInd w:val="0"/>
              <w:rPr>
                <w:rFonts w:cs="Helvetica"/>
                <w:color w:val="263F8C"/>
                <w:sz w:val="32"/>
                <w:szCs w:val="32"/>
              </w:rPr>
            </w:pPr>
          </w:p>
          <w:p w:rsidR="001A395C" w:rsidRPr="007D262E" w:rsidRDefault="001A395C" w:rsidP="001A395C">
            <w:pPr>
              <w:autoSpaceDE w:val="0"/>
              <w:autoSpaceDN w:val="0"/>
              <w:adjustRightInd w:val="0"/>
              <w:rPr>
                <w:rFonts w:cs="Helvetica"/>
                <w:color w:val="263F8C"/>
                <w:sz w:val="32"/>
                <w:szCs w:val="32"/>
              </w:rPr>
            </w:pPr>
          </w:p>
        </w:tc>
      </w:tr>
      <w:tr w:rsidR="001A395C" w:rsidRPr="007D262E" w:rsidTr="009251EE">
        <w:trPr>
          <w:trHeight w:val="758"/>
        </w:trPr>
        <w:tc>
          <w:tcPr>
            <w:tcW w:w="9661" w:type="dxa"/>
          </w:tcPr>
          <w:p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Postcode:</w:t>
            </w:r>
          </w:p>
        </w:tc>
      </w:tr>
    </w:tbl>
    <w:p w:rsidR="00820092" w:rsidRPr="007D262E" w:rsidRDefault="00820092" w:rsidP="00820092">
      <w:pPr>
        <w:autoSpaceDE w:val="0"/>
        <w:autoSpaceDN w:val="0"/>
        <w:adjustRightInd w:val="0"/>
        <w:spacing w:after="0"/>
        <w:rPr>
          <w:rFonts w:cs="Helvetica"/>
          <w:color w:val="263F8C"/>
          <w:szCs w:val="24"/>
        </w:rPr>
      </w:pPr>
    </w:p>
    <w:p w:rsidR="002B5E1A" w:rsidRPr="007D262E" w:rsidRDefault="002B5E1A">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tblLook w:val="04A0" w:firstRow="1" w:lastRow="0" w:firstColumn="1" w:lastColumn="0" w:noHBand="0" w:noVBand="1"/>
      </w:tblPr>
      <w:tblGrid>
        <w:gridCol w:w="9016"/>
      </w:tblGrid>
      <w:tr w:rsidR="00820092" w:rsidRPr="007D262E" w:rsidTr="00234E2A">
        <w:tc>
          <w:tcPr>
            <w:tcW w:w="9016" w:type="dxa"/>
            <w:shd w:val="clear" w:color="auto" w:fill="263F8C"/>
          </w:tcPr>
          <w:p w:rsidR="00820092" w:rsidRPr="007D262E" w:rsidRDefault="00820092" w:rsidP="00B46E57">
            <w:pPr>
              <w:pStyle w:val="Blueheadings"/>
              <w:rPr>
                <w:b w:val="0"/>
                <w:bCs w:val="0"/>
                <w:color w:val="263F8C"/>
                <w:szCs w:val="40"/>
              </w:rPr>
            </w:pPr>
            <w:bookmarkStart w:id="2" w:name="_Toc34989849"/>
            <w:r w:rsidRPr="005906C7">
              <w:lastRenderedPageBreak/>
              <w:t>Section 2</w:t>
            </w:r>
            <w:r w:rsidR="00B46E57" w:rsidRPr="005906C7">
              <w:t>:</w:t>
            </w:r>
            <w:r w:rsidRPr="005906C7">
              <w:t xml:space="preserve"> </w:t>
            </w:r>
            <w:r w:rsidR="00B46E57" w:rsidRPr="005906C7">
              <w:t>EMERGENCY CONTACTS</w:t>
            </w:r>
            <w:bookmarkEnd w:id="2"/>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If I am not able to provide care, because of an emergency, please contact one of the following, who are listed in order of preference:</w:t>
            </w:r>
          </w:p>
        </w:tc>
      </w:tr>
      <w:tr w:rsidR="00820092" w:rsidRPr="007D262E" w:rsidTr="00234E2A">
        <w:tc>
          <w:tcPr>
            <w:tcW w:w="9016" w:type="dxa"/>
            <w:shd w:val="clear" w:color="auto" w:fill="FBD4B4" w:themeFill="accent6" w:themeFillTint="66"/>
          </w:tcPr>
          <w:p w:rsidR="00820092" w:rsidRPr="007D262E" w:rsidRDefault="00820092" w:rsidP="009251EE">
            <w:pPr>
              <w:autoSpaceDE w:val="0"/>
              <w:autoSpaceDN w:val="0"/>
              <w:adjustRightInd w:val="0"/>
              <w:rPr>
                <w:rFonts w:cs="Helvetica-Bold"/>
                <w:b/>
                <w:bCs/>
                <w:color w:val="263F8C"/>
                <w:sz w:val="32"/>
                <w:szCs w:val="32"/>
              </w:rPr>
            </w:pPr>
            <w:r w:rsidRPr="007D262E">
              <w:rPr>
                <w:rFonts w:cs="Helvetica-Bold"/>
                <w:b/>
                <w:bCs/>
                <w:color w:val="263F8C"/>
                <w:sz w:val="32"/>
                <w:szCs w:val="32"/>
              </w:rPr>
              <w:t>Contact 1</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First </w:t>
            </w:r>
            <w:r w:rsidR="00234E2A" w:rsidRPr="007D262E">
              <w:rPr>
                <w:rFonts w:cs="Helvetica"/>
                <w:color w:val="263F8C"/>
                <w:sz w:val="32"/>
                <w:szCs w:val="32"/>
              </w:rPr>
              <w:t>n</w:t>
            </w:r>
            <w:r w:rsidRPr="007D262E">
              <w:rPr>
                <w:rFonts w:cs="Helvetica"/>
                <w:color w:val="263F8C"/>
                <w:sz w:val="32"/>
                <w:szCs w:val="32"/>
              </w:rPr>
              <w:t xml:space="preserve">ame: </w:t>
            </w:r>
          </w:p>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Last name:</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Address:</w:t>
            </w:r>
          </w:p>
          <w:p w:rsidR="00234E2A" w:rsidRPr="007D262E" w:rsidRDefault="00234E2A"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 xml:space="preserve">: </w:t>
            </w:r>
          </w:p>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Mobile:</w:t>
            </w:r>
          </w:p>
        </w:tc>
      </w:tr>
      <w:tr w:rsidR="00820092" w:rsidRPr="007D262E" w:rsidTr="009251EE">
        <w:tc>
          <w:tcPr>
            <w:tcW w:w="9016" w:type="dxa"/>
          </w:tcPr>
          <w:p w:rsidR="00820092" w:rsidRPr="007D262E" w:rsidRDefault="00820092" w:rsidP="00525C7C">
            <w:pPr>
              <w:autoSpaceDE w:val="0"/>
              <w:autoSpaceDN w:val="0"/>
              <w:adjustRightInd w:val="0"/>
              <w:rPr>
                <w:rFonts w:cs="Helvetica"/>
                <w:color w:val="263F8C"/>
                <w:sz w:val="32"/>
                <w:szCs w:val="32"/>
              </w:rPr>
            </w:pPr>
            <w:r w:rsidRPr="007D262E">
              <w:rPr>
                <w:rFonts w:cs="Helvetica"/>
                <w:color w:val="263F8C"/>
                <w:sz w:val="32"/>
                <w:szCs w:val="32"/>
              </w:rPr>
              <w:t xml:space="preserve">Work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820092" w:rsidRPr="007D262E" w:rsidTr="009251EE">
        <w:tc>
          <w:tcPr>
            <w:tcW w:w="9016" w:type="dxa"/>
          </w:tcPr>
          <w:p w:rsidR="00820092" w:rsidRPr="007D262E" w:rsidRDefault="00820092" w:rsidP="00234E2A">
            <w:pPr>
              <w:autoSpaceDE w:val="0"/>
              <w:autoSpaceDN w:val="0"/>
              <w:adjustRightInd w:val="0"/>
              <w:rPr>
                <w:rFonts w:cs="Helvetica"/>
                <w:color w:val="263F8C"/>
                <w:sz w:val="32"/>
                <w:szCs w:val="32"/>
              </w:rPr>
            </w:pPr>
            <w:r w:rsidRPr="007D262E">
              <w:rPr>
                <w:rFonts w:cs="Helvetica"/>
                <w:color w:val="263F8C"/>
                <w:sz w:val="32"/>
                <w:szCs w:val="32"/>
              </w:rPr>
              <w:t xml:space="preserve">Relationship to the </w:t>
            </w:r>
            <w:r w:rsidR="00234E2A" w:rsidRPr="007D262E">
              <w:rPr>
                <w:rFonts w:cs="Helvetica"/>
                <w:color w:val="263F8C"/>
                <w:sz w:val="32"/>
                <w:szCs w:val="32"/>
              </w:rPr>
              <w:t>c</w:t>
            </w:r>
            <w:r w:rsidRPr="007D262E">
              <w:rPr>
                <w:rFonts w:cs="Helvetica"/>
                <w:color w:val="263F8C"/>
                <w:sz w:val="32"/>
                <w:szCs w:val="32"/>
              </w:rPr>
              <w:t xml:space="preserve">ared for </w:t>
            </w:r>
            <w:r w:rsidR="00234E2A" w:rsidRPr="007D262E">
              <w:rPr>
                <w:rFonts w:cs="Helvetica"/>
                <w:color w:val="263F8C"/>
                <w:sz w:val="32"/>
                <w:szCs w:val="32"/>
              </w:rPr>
              <w:t>p</w:t>
            </w:r>
            <w:r w:rsidRPr="007D262E">
              <w:rPr>
                <w:rFonts w:cs="Helvetica"/>
                <w:color w:val="263F8C"/>
                <w:sz w:val="32"/>
                <w:szCs w:val="32"/>
              </w:rPr>
              <w:t>erson:</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28"/>
                <w:szCs w:val="28"/>
              </w:rPr>
            </w:pPr>
            <w:r w:rsidRPr="007D262E">
              <w:rPr>
                <w:rFonts w:cs="Helvetica"/>
                <w:color w:val="263F8C"/>
                <w:sz w:val="28"/>
                <w:szCs w:val="28"/>
              </w:rPr>
              <w:t>I agree to be contacted in an emergency to provide support and that may details can be shared on a need to know basis with other professionals.</w:t>
            </w:r>
          </w:p>
        </w:tc>
      </w:tr>
      <w:tr w:rsidR="00820092" w:rsidRPr="007D262E" w:rsidTr="009251EE">
        <w:tc>
          <w:tcPr>
            <w:tcW w:w="9016" w:type="dxa"/>
          </w:tcPr>
          <w:p w:rsidR="00820092" w:rsidRPr="007D262E" w:rsidRDefault="00D2716D" w:rsidP="00234E2A">
            <w:pPr>
              <w:autoSpaceDE w:val="0"/>
              <w:autoSpaceDN w:val="0"/>
              <w:adjustRightInd w:val="0"/>
              <w:rPr>
                <w:rFonts w:cs="Helvetica"/>
                <w:color w:val="263F8C"/>
                <w:sz w:val="32"/>
                <w:szCs w:val="32"/>
              </w:rPr>
            </w:pPr>
            <w:r>
              <w:rPr>
                <w:rFonts w:cs="Helvetica"/>
                <w:color w:val="263F8C"/>
                <w:sz w:val="32"/>
                <w:szCs w:val="32"/>
              </w:rPr>
              <w:t>Do they have keys to your house</w:t>
            </w:r>
            <w:r w:rsidR="00820092" w:rsidRPr="007D262E">
              <w:rPr>
                <w:rFonts w:cs="Helvetica"/>
                <w:color w:val="263F8C"/>
                <w:sz w:val="32"/>
                <w:szCs w:val="32"/>
              </w:rPr>
              <w:t xml:space="preserve">? </w:t>
            </w:r>
            <w:r w:rsidR="00234E2A" w:rsidRPr="007D262E">
              <w:rPr>
                <w:rFonts w:cs="Helvetica"/>
                <w:color w:val="263F8C"/>
                <w:sz w:val="32"/>
                <w:szCs w:val="32"/>
              </w:rPr>
              <w:t xml:space="preserve">   </w:t>
            </w:r>
            <w:r w:rsidR="00820092" w:rsidRPr="007D262E">
              <w:rPr>
                <w:rFonts w:cs="Helvetica"/>
                <w:color w:val="263F8C"/>
                <w:sz w:val="32"/>
                <w:szCs w:val="32"/>
              </w:rPr>
              <w:t>YES</w:t>
            </w:r>
            <w:r w:rsidR="00234E2A" w:rsidRPr="007D262E">
              <w:rPr>
                <w:rFonts w:cs="Helvetica"/>
                <w:color w:val="263F8C"/>
                <w:sz w:val="32"/>
                <w:szCs w:val="32"/>
              </w:rPr>
              <w:t xml:space="preserve"> </w:t>
            </w:r>
            <w:r w:rsidR="00234E2A" w:rsidRPr="007D262E">
              <w:rPr>
                <w:rFonts w:cs="Helvetica"/>
                <w:color w:val="263F8C"/>
                <w:sz w:val="32"/>
                <w:szCs w:val="32"/>
              </w:rPr>
              <w:sym w:font="Symbol" w:char="F0F0"/>
            </w:r>
            <w:r w:rsidR="00820092" w:rsidRPr="007D262E">
              <w:rPr>
                <w:rFonts w:cs="Helvetica"/>
                <w:color w:val="263F8C"/>
                <w:sz w:val="32"/>
                <w:szCs w:val="32"/>
              </w:rPr>
              <w:t xml:space="preserve">               NO</w:t>
            </w:r>
            <w:r w:rsidR="00234E2A" w:rsidRPr="007D262E">
              <w:rPr>
                <w:rFonts w:cs="Helvetica"/>
                <w:color w:val="263F8C"/>
                <w:sz w:val="32"/>
                <w:szCs w:val="32"/>
              </w:rPr>
              <w:t xml:space="preserve"> </w:t>
            </w:r>
            <w:r w:rsidR="00234E2A" w:rsidRPr="007D262E">
              <w:rPr>
                <w:rFonts w:cs="Helvetica"/>
                <w:color w:val="263F8C"/>
                <w:sz w:val="32"/>
                <w:szCs w:val="32"/>
              </w:rPr>
              <w:sym w:font="Symbol" w:char="F0F0"/>
            </w:r>
          </w:p>
        </w:tc>
      </w:tr>
      <w:tr w:rsidR="00820092" w:rsidRPr="007D262E" w:rsidTr="00234E2A">
        <w:tc>
          <w:tcPr>
            <w:tcW w:w="9016" w:type="dxa"/>
            <w:shd w:val="clear" w:color="auto" w:fill="FBD4B4" w:themeFill="accent6" w:themeFillTint="66"/>
          </w:tcPr>
          <w:p w:rsidR="00820092" w:rsidRPr="007D262E" w:rsidRDefault="00820092" w:rsidP="009251EE">
            <w:pPr>
              <w:autoSpaceDE w:val="0"/>
              <w:autoSpaceDN w:val="0"/>
              <w:adjustRightInd w:val="0"/>
              <w:rPr>
                <w:rFonts w:cs="Helvetica-Bold"/>
                <w:b/>
                <w:bCs/>
                <w:color w:val="263F8C"/>
                <w:sz w:val="32"/>
                <w:szCs w:val="32"/>
              </w:rPr>
            </w:pPr>
            <w:r w:rsidRPr="007D262E">
              <w:rPr>
                <w:rFonts w:cs="Helvetica-Bold"/>
                <w:b/>
                <w:bCs/>
                <w:color w:val="263F8C"/>
                <w:sz w:val="32"/>
                <w:szCs w:val="32"/>
              </w:rPr>
              <w:t>Contact 2</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 xml:space="preserve">ame: </w:t>
            </w:r>
          </w:p>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Last name:</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Address:</w:t>
            </w: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 xml:space="preserve">: </w:t>
            </w:r>
          </w:p>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Mobile:</w:t>
            </w:r>
          </w:p>
        </w:tc>
      </w:tr>
      <w:tr w:rsidR="00820092" w:rsidRPr="007D262E" w:rsidTr="009251EE">
        <w:tc>
          <w:tcPr>
            <w:tcW w:w="9016" w:type="dxa"/>
          </w:tcPr>
          <w:p w:rsidR="00820092" w:rsidRPr="007D262E" w:rsidRDefault="00820092" w:rsidP="00525C7C">
            <w:pPr>
              <w:autoSpaceDE w:val="0"/>
              <w:autoSpaceDN w:val="0"/>
              <w:adjustRightInd w:val="0"/>
              <w:rPr>
                <w:rFonts w:cs="Helvetica"/>
                <w:color w:val="263F8C"/>
                <w:sz w:val="32"/>
                <w:szCs w:val="32"/>
              </w:rPr>
            </w:pPr>
            <w:r w:rsidRPr="007D262E">
              <w:rPr>
                <w:rFonts w:cs="Helvetica"/>
                <w:color w:val="263F8C"/>
                <w:sz w:val="32"/>
                <w:szCs w:val="32"/>
              </w:rPr>
              <w:t xml:space="preserve">Work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820092" w:rsidRPr="007D262E" w:rsidTr="009251EE">
        <w:tc>
          <w:tcPr>
            <w:tcW w:w="9016" w:type="dxa"/>
          </w:tcPr>
          <w:p w:rsidR="00820092" w:rsidRPr="007D262E" w:rsidRDefault="00820092" w:rsidP="00234E2A">
            <w:pPr>
              <w:autoSpaceDE w:val="0"/>
              <w:autoSpaceDN w:val="0"/>
              <w:adjustRightInd w:val="0"/>
              <w:rPr>
                <w:rFonts w:cs="Helvetica"/>
                <w:color w:val="263F8C"/>
                <w:sz w:val="36"/>
                <w:szCs w:val="36"/>
              </w:rPr>
            </w:pPr>
            <w:r w:rsidRPr="007D262E">
              <w:rPr>
                <w:rFonts w:cs="Helvetica"/>
                <w:color w:val="263F8C"/>
                <w:sz w:val="32"/>
                <w:szCs w:val="32"/>
              </w:rPr>
              <w:t xml:space="preserve">Relationship to the </w:t>
            </w:r>
            <w:r w:rsidR="00234E2A" w:rsidRPr="007D262E">
              <w:rPr>
                <w:rFonts w:cs="Helvetica"/>
                <w:color w:val="263F8C"/>
                <w:sz w:val="32"/>
                <w:szCs w:val="32"/>
              </w:rPr>
              <w:t>c</w:t>
            </w:r>
            <w:r w:rsidRPr="007D262E">
              <w:rPr>
                <w:rFonts w:cs="Helvetica"/>
                <w:color w:val="263F8C"/>
                <w:sz w:val="32"/>
                <w:szCs w:val="32"/>
              </w:rPr>
              <w:t xml:space="preserve">ared for </w:t>
            </w:r>
            <w:r w:rsidR="00234E2A" w:rsidRPr="007D262E">
              <w:rPr>
                <w:rFonts w:cs="Helvetica"/>
                <w:color w:val="263F8C"/>
                <w:sz w:val="32"/>
                <w:szCs w:val="32"/>
              </w:rPr>
              <w:t>p</w:t>
            </w:r>
            <w:r w:rsidRPr="007D262E">
              <w:rPr>
                <w:rFonts w:cs="Helvetica"/>
                <w:color w:val="263F8C"/>
                <w:sz w:val="32"/>
                <w:szCs w:val="32"/>
              </w:rPr>
              <w:t>erson:</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28"/>
                <w:szCs w:val="28"/>
              </w:rPr>
            </w:pPr>
            <w:r w:rsidRPr="007D262E">
              <w:rPr>
                <w:rFonts w:cs="Helvetica"/>
                <w:color w:val="263F8C"/>
                <w:sz w:val="28"/>
                <w:szCs w:val="28"/>
              </w:rPr>
              <w:t>I agree to be contacted in an emergency to provide support and that may details can be shared on a need to know basis with other professionals.</w:t>
            </w:r>
          </w:p>
        </w:tc>
      </w:tr>
      <w:tr w:rsidR="00234E2A" w:rsidRPr="007D262E" w:rsidTr="00525C7C">
        <w:tc>
          <w:tcPr>
            <w:tcW w:w="9016" w:type="dxa"/>
            <w:tcBorders>
              <w:bottom w:val="single" w:sz="4" w:space="0" w:color="000000" w:themeColor="text1"/>
            </w:tcBorders>
          </w:tcPr>
          <w:p w:rsidR="00234E2A" w:rsidRPr="007D262E" w:rsidRDefault="00D2716D" w:rsidP="00234E2A">
            <w:pPr>
              <w:autoSpaceDE w:val="0"/>
              <w:autoSpaceDN w:val="0"/>
              <w:adjustRightInd w:val="0"/>
              <w:rPr>
                <w:rFonts w:cs="Helvetica"/>
                <w:color w:val="263F8C"/>
                <w:sz w:val="32"/>
                <w:szCs w:val="32"/>
              </w:rPr>
            </w:pPr>
            <w:r>
              <w:rPr>
                <w:rFonts w:cs="Helvetica"/>
                <w:color w:val="263F8C"/>
                <w:sz w:val="32"/>
                <w:szCs w:val="32"/>
              </w:rPr>
              <w:t>Do they have keys to your house</w:t>
            </w:r>
            <w:r w:rsidR="00234E2A" w:rsidRPr="007D262E">
              <w:rPr>
                <w:rFonts w:cs="Helvetica"/>
                <w:color w:val="263F8C"/>
                <w:sz w:val="32"/>
                <w:szCs w:val="32"/>
              </w:rPr>
              <w:t xml:space="preserve">?    YES </w:t>
            </w:r>
            <w:r w:rsidR="00234E2A" w:rsidRPr="007D262E">
              <w:rPr>
                <w:rFonts w:cs="Helvetica"/>
                <w:color w:val="263F8C"/>
                <w:sz w:val="32"/>
                <w:szCs w:val="32"/>
              </w:rPr>
              <w:sym w:font="Symbol" w:char="F0F0"/>
            </w:r>
            <w:r w:rsidR="00234E2A" w:rsidRPr="007D262E">
              <w:rPr>
                <w:rFonts w:cs="Helvetica"/>
                <w:color w:val="263F8C"/>
                <w:sz w:val="32"/>
                <w:szCs w:val="32"/>
              </w:rPr>
              <w:t xml:space="preserve">               NO </w:t>
            </w:r>
            <w:r w:rsidR="00234E2A" w:rsidRPr="007D262E">
              <w:rPr>
                <w:rFonts w:cs="Helvetica"/>
                <w:color w:val="263F8C"/>
                <w:sz w:val="32"/>
                <w:szCs w:val="32"/>
              </w:rPr>
              <w:sym w:font="Symbol" w:char="F0F0"/>
            </w:r>
          </w:p>
        </w:tc>
      </w:tr>
      <w:tr w:rsidR="00234E2A" w:rsidRPr="007D262E" w:rsidTr="00525C7C">
        <w:tc>
          <w:tcPr>
            <w:tcW w:w="9016" w:type="dxa"/>
            <w:tcBorders>
              <w:left w:val="nil"/>
              <w:bottom w:val="single" w:sz="4" w:space="0" w:color="000000" w:themeColor="text1"/>
              <w:right w:val="nil"/>
            </w:tcBorders>
          </w:tcPr>
          <w:p w:rsidR="00234E2A" w:rsidRPr="007D262E" w:rsidRDefault="00234E2A" w:rsidP="00234E2A">
            <w:pPr>
              <w:autoSpaceDE w:val="0"/>
              <w:autoSpaceDN w:val="0"/>
              <w:adjustRightInd w:val="0"/>
              <w:rPr>
                <w:rFonts w:cs="Helvetica"/>
                <w:color w:val="263F8C"/>
                <w:sz w:val="32"/>
                <w:szCs w:val="32"/>
              </w:rPr>
            </w:pPr>
          </w:p>
        </w:tc>
      </w:tr>
      <w:tr w:rsidR="00234E2A" w:rsidRPr="007D262E" w:rsidTr="00525C7C">
        <w:tc>
          <w:tcPr>
            <w:tcW w:w="9016" w:type="dxa"/>
            <w:tcBorders>
              <w:top w:val="single" w:sz="4" w:space="0" w:color="000000" w:themeColor="text1"/>
            </w:tcBorders>
            <w:shd w:val="clear" w:color="auto" w:fill="FFFFFF" w:themeFill="background1"/>
          </w:tcPr>
          <w:p w:rsidR="00234E2A" w:rsidRPr="007D262E" w:rsidRDefault="00234E2A" w:rsidP="00525C7C">
            <w:pPr>
              <w:rPr>
                <w:color w:val="263F8C"/>
                <w:sz w:val="32"/>
                <w:szCs w:val="32"/>
              </w:rPr>
            </w:pPr>
            <w:r w:rsidRPr="007D262E">
              <w:rPr>
                <w:color w:val="263F8C"/>
                <w:sz w:val="32"/>
                <w:szCs w:val="32"/>
              </w:rPr>
              <w:lastRenderedPageBreak/>
              <w:t xml:space="preserve">Does the person you care for currently receive support from a </w:t>
            </w:r>
            <w:r w:rsidR="00525C7C" w:rsidRPr="007D262E">
              <w:rPr>
                <w:color w:val="263F8C"/>
                <w:sz w:val="32"/>
                <w:szCs w:val="32"/>
              </w:rPr>
              <w:br/>
            </w:r>
            <w:r w:rsidRPr="007D262E">
              <w:rPr>
                <w:color w:val="263F8C"/>
                <w:sz w:val="32"/>
                <w:szCs w:val="32"/>
              </w:rPr>
              <w:t>Care Agency, Personal Assistant or Private Carer?</w:t>
            </w:r>
          </w:p>
        </w:tc>
      </w:tr>
      <w:tr w:rsidR="00525C7C" w:rsidRPr="007D262E" w:rsidTr="009251EE">
        <w:tc>
          <w:tcPr>
            <w:tcW w:w="9016" w:type="dxa"/>
          </w:tcPr>
          <w:p w:rsidR="00525C7C" w:rsidRPr="007D262E" w:rsidRDefault="00525C7C" w:rsidP="00525C7C">
            <w:pPr>
              <w:rPr>
                <w:color w:val="263F8C"/>
              </w:rPr>
            </w:pPr>
            <w:r w:rsidRPr="007D262E">
              <w:rPr>
                <w:rFonts w:cs="Helvetica"/>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NO </w:t>
            </w:r>
            <w:r w:rsidRPr="007D262E">
              <w:rPr>
                <w:rFonts w:cs="Helvetica"/>
                <w:color w:val="263F8C"/>
                <w:sz w:val="32"/>
                <w:szCs w:val="32"/>
              </w:rPr>
              <w:sym w:font="Symbol" w:char="F0F0"/>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Provider/Agency Name: </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Address:</w:t>
            </w:r>
          </w:p>
          <w:p w:rsidR="00234E2A" w:rsidRPr="007D262E" w:rsidRDefault="00234E2A" w:rsidP="00234E2A">
            <w:pPr>
              <w:autoSpaceDE w:val="0"/>
              <w:autoSpaceDN w:val="0"/>
              <w:adjustRightInd w:val="0"/>
              <w:rPr>
                <w:rFonts w:cs="Helvetica"/>
                <w:color w:val="263F8C"/>
                <w:sz w:val="32"/>
                <w:szCs w:val="32"/>
              </w:rPr>
            </w:pPr>
          </w:p>
        </w:tc>
      </w:tr>
      <w:tr w:rsidR="00234E2A" w:rsidRPr="007D262E" w:rsidTr="00525C7C">
        <w:tc>
          <w:tcPr>
            <w:tcW w:w="9016" w:type="dxa"/>
            <w:tcBorders>
              <w:bottom w:val="single" w:sz="4" w:space="0" w:color="000000" w:themeColor="text1"/>
            </w:tcBorders>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Tel:</w:t>
            </w:r>
          </w:p>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Email:</w:t>
            </w:r>
          </w:p>
        </w:tc>
      </w:tr>
      <w:tr w:rsidR="00234E2A" w:rsidRPr="007D262E" w:rsidTr="00525C7C">
        <w:tc>
          <w:tcPr>
            <w:tcW w:w="9016" w:type="dxa"/>
            <w:tcBorders>
              <w:bottom w:val="single" w:sz="4" w:space="0" w:color="000000" w:themeColor="text1"/>
            </w:tcBorders>
          </w:tcPr>
          <w:p w:rsidR="00234E2A" w:rsidRPr="007D262E" w:rsidRDefault="00234E2A" w:rsidP="00234E2A">
            <w:pPr>
              <w:autoSpaceDE w:val="0"/>
              <w:autoSpaceDN w:val="0"/>
              <w:adjustRightInd w:val="0"/>
              <w:rPr>
                <w:rFonts w:cs="Helvetica-Bold"/>
                <w:bCs/>
                <w:color w:val="263F8C"/>
                <w:sz w:val="32"/>
                <w:szCs w:val="32"/>
              </w:rPr>
            </w:pPr>
            <w:r w:rsidRPr="007D262E">
              <w:rPr>
                <w:rFonts w:cs="Helvetica-Bold"/>
                <w:bCs/>
                <w:color w:val="263F8C"/>
                <w:sz w:val="32"/>
                <w:szCs w:val="32"/>
              </w:rPr>
              <w:t>Important Notice: The care provider may be contacted to provide support in the event of an emergency.</w:t>
            </w:r>
          </w:p>
        </w:tc>
      </w:tr>
      <w:tr w:rsidR="00525C7C" w:rsidRPr="007D262E" w:rsidTr="00525C7C">
        <w:tc>
          <w:tcPr>
            <w:tcW w:w="9016" w:type="dxa"/>
            <w:tcBorders>
              <w:top w:val="single" w:sz="4" w:space="0" w:color="000000" w:themeColor="text1"/>
              <w:left w:val="nil"/>
              <w:bottom w:val="nil"/>
              <w:right w:val="nil"/>
              <w:tl2br w:val="nil"/>
            </w:tcBorders>
          </w:tcPr>
          <w:p w:rsidR="00525C7C" w:rsidRPr="007D262E" w:rsidRDefault="00525C7C" w:rsidP="00234E2A">
            <w:pPr>
              <w:autoSpaceDE w:val="0"/>
              <w:autoSpaceDN w:val="0"/>
              <w:adjustRightInd w:val="0"/>
              <w:rPr>
                <w:rFonts w:cs="Helvetica-Bold"/>
                <w:bCs/>
                <w:color w:val="263F8C"/>
                <w:sz w:val="36"/>
                <w:szCs w:val="36"/>
              </w:rPr>
            </w:pPr>
          </w:p>
        </w:tc>
      </w:tr>
      <w:tr w:rsidR="00234E2A" w:rsidRPr="007D262E" w:rsidTr="00525C7C">
        <w:tc>
          <w:tcPr>
            <w:tcW w:w="9016" w:type="dxa"/>
            <w:tcBorders>
              <w:top w:val="nil"/>
            </w:tcBorders>
            <w:shd w:val="clear" w:color="auto" w:fill="263F8C"/>
          </w:tcPr>
          <w:p w:rsidR="00234E2A" w:rsidRPr="007D262E" w:rsidRDefault="00FE077D" w:rsidP="00FE077D">
            <w:pPr>
              <w:pStyle w:val="Blueheadings"/>
              <w:rPr>
                <w:color w:val="263F8C"/>
              </w:rPr>
            </w:pPr>
            <w:bookmarkStart w:id="3" w:name="_Toc34989850"/>
            <w:r w:rsidRPr="005906C7">
              <w:t>Section 3: DETAILS OF DEPENDENT CHILDREN OR YOUNG CARERS IN THE HOUSEHOLD</w:t>
            </w:r>
            <w:bookmarkEnd w:id="3"/>
          </w:p>
        </w:tc>
      </w:tr>
      <w:tr w:rsidR="00234E2A" w:rsidRPr="007D262E" w:rsidTr="009251EE">
        <w:tc>
          <w:tcPr>
            <w:tcW w:w="9016" w:type="dxa"/>
          </w:tcPr>
          <w:p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rsidTr="009251EE">
        <w:tc>
          <w:tcPr>
            <w:tcW w:w="9016" w:type="dxa"/>
          </w:tcPr>
          <w:p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rsidTr="009251EE">
        <w:tc>
          <w:tcPr>
            <w:tcW w:w="9016" w:type="dxa"/>
          </w:tcPr>
          <w:p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D</w:t>
            </w:r>
            <w:r w:rsidR="00AD2420" w:rsidRPr="007D262E">
              <w:rPr>
                <w:rFonts w:cs="Helvetica"/>
                <w:color w:val="263F8C"/>
                <w:sz w:val="32"/>
                <w:szCs w:val="32"/>
              </w:rPr>
              <w:t>ate of birth</w:t>
            </w:r>
            <w:r w:rsidRPr="007D262E">
              <w:rPr>
                <w:rFonts w:cs="Helvetica"/>
                <w:color w:val="263F8C"/>
                <w:sz w:val="32"/>
                <w:szCs w:val="32"/>
              </w:rPr>
              <w:t>:</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rsidR="00234E2A" w:rsidRPr="007D262E" w:rsidRDefault="00234E2A" w:rsidP="00525C7C">
            <w:pPr>
              <w:autoSpaceDE w:val="0"/>
              <w:autoSpaceDN w:val="0"/>
              <w:adjustRightInd w:val="0"/>
              <w:rPr>
                <w:rFonts w:cs="TT109t00"/>
                <w:color w:val="263F8C"/>
                <w:sz w:val="32"/>
                <w:szCs w:val="32"/>
              </w:rPr>
            </w:pPr>
            <w:r w:rsidRPr="007D262E">
              <w:rPr>
                <w:rFonts w:cs="Helvetica"/>
                <w:color w:val="263F8C"/>
                <w:sz w:val="32"/>
                <w:szCs w:val="32"/>
              </w:rPr>
              <w:t xml:space="preserve">Helps out with </w:t>
            </w:r>
            <w:r w:rsidR="00525C7C" w:rsidRPr="007D262E">
              <w:rPr>
                <w:rFonts w:cs="Helvetica"/>
                <w:color w:val="263F8C"/>
                <w:sz w:val="32"/>
                <w:szCs w:val="32"/>
              </w:rPr>
              <w:t>c</w:t>
            </w:r>
            <w:r w:rsidRPr="007D262E">
              <w:rPr>
                <w:rFonts w:cs="Helvetica"/>
                <w:color w:val="263F8C"/>
                <w:sz w:val="32"/>
                <w:szCs w:val="32"/>
              </w:rPr>
              <w:t>aring</w:t>
            </w:r>
            <w:r w:rsidR="00525C7C" w:rsidRPr="007D262E">
              <w:rPr>
                <w:rFonts w:cs="Helvetica"/>
                <w:color w:val="263F8C"/>
                <w:sz w:val="32"/>
                <w:szCs w:val="32"/>
              </w:rPr>
              <w:t xml:space="preserve"> </w:t>
            </w:r>
            <w:r w:rsidR="00525C7C"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w:t>
            </w:r>
            <w:r w:rsidR="00525C7C" w:rsidRPr="007D262E">
              <w:rPr>
                <w:rFonts w:cs="Helvetica"/>
                <w:color w:val="263F8C"/>
                <w:sz w:val="32"/>
                <w:szCs w:val="32"/>
              </w:rPr>
              <w:t>d</w:t>
            </w:r>
            <w:r w:rsidRPr="007D262E">
              <w:rPr>
                <w:rFonts w:cs="Helvetica"/>
                <w:color w:val="263F8C"/>
                <w:sz w:val="32"/>
                <w:szCs w:val="32"/>
              </w:rPr>
              <w:t xml:space="preserve">ependent </w:t>
            </w:r>
            <w:r w:rsidR="00525C7C" w:rsidRPr="007D262E">
              <w:rPr>
                <w:rFonts w:cs="Helvetica"/>
                <w:color w:val="263F8C"/>
                <w:sz w:val="32"/>
                <w:szCs w:val="32"/>
              </w:rPr>
              <w:sym w:font="Symbol" w:char="F0F0"/>
            </w:r>
          </w:p>
        </w:tc>
      </w:tr>
      <w:tr w:rsidR="00234E2A" w:rsidRPr="007D262E" w:rsidTr="009251EE">
        <w:tc>
          <w:tcPr>
            <w:tcW w:w="9016" w:type="dxa"/>
          </w:tcPr>
          <w:p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rsidTr="009251EE">
        <w:tc>
          <w:tcPr>
            <w:tcW w:w="9016" w:type="dxa"/>
          </w:tcPr>
          <w:p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rsidTr="009251EE">
        <w:tc>
          <w:tcPr>
            <w:tcW w:w="9016" w:type="dxa"/>
          </w:tcPr>
          <w:p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rsidR="00234E2A" w:rsidRPr="007D262E" w:rsidRDefault="00525C7C" w:rsidP="00234E2A">
            <w:pPr>
              <w:autoSpaceDE w:val="0"/>
              <w:autoSpaceDN w:val="0"/>
              <w:adjustRightInd w:val="0"/>
              <w:rPr>
                <w:rFonts w:cs="Helvetica"/>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rsidTr="009251EE">
        <w:tc>
          <w:tcPr>
            <w:tcW w:w="9016" w:type="dxa"/>
          </w:tcPr>
          <w:p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 xml:space="preserve">First </w:t>
            </w:r>
            <w:r w:rsidR="00AD2420" w:rsidRPr="007D262E">
              <w:rPr>
                <w:rFonts w:cs="Helvetica"/>
                <w:color w:val="263F8C"/>
                <w:sz w:val="32"/>
                <w:szCs w:val="32"/>
              </w:rPr>
              <w:t>n</w:t>
            </w:r>
            <w:r w:rsidRPr="007D262E">
              <w:rPr>
                <w:rFonts w:cs="Helvetica"/>
                <w:color w:val="263F8C"/>
                <w:sz w:val="32"/>
                <w:szCs w:val="32"/>
              </w:rPr>
              <w:t>ame:</w:t>
            </w:r>
          </w:p>
        </w:tc>
      </w:tr>
      <w:tr w:rsidR="00234E2A" w:rsidRPr="007D262E" w:rsidTr="009251EE">
        <w:tc>
          <w:tcPr>
            <w:tcW w:w="9016" w:type="dxa"/>
          </w:tcPr>
          <w:p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 xml:space="preserve">Last </w:t>
            </w:r>
            <w:r w:rsidR="00AD2420" w:rsidRPr="007D262E">
              <w:rPr>
                <w:rFonts w:cs="Helvetica"/>
                <w:color w:val="263F8C"/>
                <w:sz w:val="32"/>
                <w:szCs w:val="32"/>
              </w:rPr>
              <w:t>n</w:t>
            </w:r>
            <w:r w:rsidRPr="007D262E">
              <w:rPr>
                <w:rFonts w:cs="Helvetica"/>
                <w:color w:val="263F8C"/>
                <w:sz w:val="32"/>
                <w:szCs w:val="32"/>
              </w:rPr>
              <w:t xml:space="preserve">ame: </w:t>
            </w:r>
          </w:p>
        </w:tc>
      </w:tr>
      <w:tr w:rsidR="00234E2A" w:rsidRPr="007D262E" w:rsidTr="009251EE">
        <w:tc>
          <w:tcPr>
            <w:tcW w:w="9016" w:type="dxa"/>
          </w:tcPr>
          <w:p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rsidR="00234E2A" w:rsidRPr="007D262E" w:rsidRDefault="00525C7C" w:rsidP="00234E2A">
            <w:pPr>
              <w:autoSpaceDE w:val="0"/>
              <w:autoSpaceDN w:val="0"/>
              <w:adjustRightInd w:val="0"/>
              <w:rPr>
                <w:rFonts w:cs="TT109t00"/>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rsidTr="009251EE">
        <w:tc>
          <w:tcPr>
            <w:tcW w:w="9016" w:type="dxa"/>
          </w:tcPr>
          <w:p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lastRenderedPageBreak/>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rsidTr="009251EE">
        <w:tc>
          <w:tcPr>
            <w:tcW w:w="9016" w:type="dxa"/>
          </w:tcPr>
          <w:p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rsidTr="009251EE">
        <w:tc>
          <w:tcPr>
            <w:tcW w:w="9016" w:type="dxa"/>
          </w:tcPr>
          <w:p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rsidR="00234E2A" w:rsidRPr="007D262E" w:rsidRDefault="00525C7C" w:rsidP="00234E2A">
            <w:pPr>
              <w:autoSpaceDE w:val="0"/>
              <w:autoSpaceDN w:val="0"/>
              <w:adjustRightInd w:val="0"/>
              <w:rPr>
                <w:rFonts w:cs="TT109t00"/>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rsidTr="009251EE">
        <w:tc>
          <w:tcPr>
            <w:tcW w:w="9016" w:type="dxa"/>
          </w:tcPr>
          <w:p w:rsidR="00234E2A" w:rsidRPr="007D262E" w:rsidRDefault="00234E2A" w:rsidP="00234E2A">
            <w:pPr>
              <w:autoSpaceDE w:val="0"/>
              <w:autoSpaceDN w:val="0"/>
              <w:adjustRightInd w:val="0"/>
              <w:rPr>
                <w:rFonts w:ascii="Helvetica-Bold" w:hAnsi="Helvetica-Bold" w:cs="Helvetica-Bold"/>
                <w:b/>
                <w:bCs/>
                <w:color w:val="263F8C"/>
                <w:sz w:val="20"/>
                <w:szCs w:val="20"/>
              </w:rPr>
            </w:pPr>
          </w:p>
        </w:tc>
      </w:tr>
      <w:tr w:rsidR="00234E2A" w:rsidRPr="007D262E" w:rsidTr="009251EE">
        <w:tc>
          <w:tcPr>
            <w:tcW w:w="9016" w:type="dxa"/>
          </w:tcPr>
          <w:p w:rsidR="00234E2A" w:rsidRPr="007D262E" w:rsidRDefault="00234E2A" w:rsidP="00234E2A">
            <w:pPr>
              <w:autoSpaceDE w:val="0"/>
              <w:autoSpaceDN w:val="0"/>
              <w:adjustRightInd w:val="0"/>
              <w:rPr>
                <w:rFonts w:cs="Helvetica-Bold"/>
                <w:bCs/>
                <w:color w:val="263F8C"/>
                <w:sz w:val="32"/>
                <w:szCs w:val="32"/>
              </w:rPr>
            </w:pPr>
            <w:r w:rsidRPr="007D262E">
              <w:rPr>
                <w:rFonts w:cs="Helvetica-Bold"/>
                <w:bCs/>
                <w:color w:val="263F8C"/>
                <w:sz w:val="32"/>
                <w:szCs w:val="32"/>
              </w:rPr>
              <w:t>Will the needs of the children also be met by the emergency contacts in this plan?</w:t>
            </w:r>
            <w:r w:rsidR="00525C7C" w:rsidRPr="007D262E">
              <w:rPr>
                <w:rFonts w:cs="Helvetica-Bold"/>
                <w:bCs/>
                <w:color w:val="263F8C"/>
                <w:sz w:val="32"/>
                <w:szCs w:val="32"/>
              </w:rPr>
              <w:t xml:space="preserve">       </w:t>
            </w:r>
            <w:r w:rsidRPr="007D262E">
              <w:rPr>
                <w:rFonts w:cs="Helvetica"/>
                <w:noProof/>
                <w:color w:val="263F8C"/>
                <w:sz w:val="32"/>
                <w:szCs w:val="32"/>
                <w:lang w:eastAsia="en-GB"/>
              </w:rPr>
              <w:t xml:space="preserve"> </w:t>
            </w:r>
            <w:r w:rsidRPr="007D262E">
              <w:rPr>
                <w:rFonts w:cs="Helvetica-Bold"/>
                <w:bCs/>
                <w:color w:val="263F8C"/>
                <w:sz w:val="32"/>
                <w:szCs w:val="32"/>
              </w:rPr>
              <w:t xml:space="preserve">YES </w:t>
            </w:r>
            <w:r w:rsidR="00525C7C" w:rsidRPr="007D262E">
              <w:rPr>
                <w:rFonts w:cs="Helvetica"/>
                <w:color w:val="263F8C"/>
                <w:sz w:val="32"/>
                <w:szCs w:val="32"/>
              </w:rPr>
              <w:sym w:font="Symbol" w:char="F0F0"/>
            </w:r>
            <w:r w:rsidRPr="007D262E">
              <w:rPr>
                <w:rFonts w:cs="Helvetica-Bold"/>
                <w:bCs/>
                <w:color w:val="263F8C"/>
                <w:sz w:val="32"/>
                <w:szCs w:val="32"/>
              </w:rPr>
              <w:t xml:space="preserve">                  NO</w:t>
            </w:r>
            <w:r w:rsidR="00525C7C" w:rsidRPr="007D262E">
              <w:rPr>
                <w:rFonts w:cs="Helvetica-Bold"/>
                <w:bCs/>
                <w:color w:val="263F8C"/>
                <w:sz w:val="32"/>
                <w:szCs w:val="32"/>
              </w:rPr>
              <w:t xml:space="preserve"> </w:t>
            </w:r>
            <w:r w:rsidR="00525C7C" w:rsidRPr="007D262E">
              <w:rPr>
                <w:rFonts w:cs="Helvetica"/>
                <w:color w:val="263F8C"/>
                <w:sz w:val="32"/>
                <w:szCs w:val="32"/>
              </w:rPr>
              <w:sym w:font="Symbol" w:char="F0F0"/>
            </w:r>
          </w:p>
          <w:p w:rsidR="00234E2A" w:rsidRPr="007D262E" w:rsidRDefault="00234E2A" w:rsidP="00234E2A">
            <w:pPr>
              <w:autoSpaceDE w:val="0"/>
              <w:autoSpaceDN w:val="0"/>
              <w:adjustRightInd w:val="0"/>
              <w:rPr>
                <w:rFonts w:cs="Helvetica-Bold"/>
                <w:b/>
                <w:bCs/>
                <w:color w:val="263F8C"/>
                <w:sz w:val="36"/>
                <w:szCs w:val="36"/>
              </w:rPr>
            </w:pPr>
            <w:r w:rsidRPr="007D262E">
              <w:rPr>
                <w:rFonts w:cs="Helvetica-Bold"/>
                <w:bCs/>
                <w:color w:val="263F8C"/>
                <w:sz w:val="32"/>
                <w:szCs w:val="32"/>
              </w:rPr>
              <w:t>If not, is there anyone else we should contact? (please give details below)</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6"/>
                <w:szCs w:val="36"/>
              </w:rPr>
            </w:pPr>
            <w:r w:rsidRPr="007D262E">
              <w:rPr>
                <w:rFonts w:cs="Helvetica"/>
                <w:color w:val="263F8C"/>
                <w:sz w:val="32"/>
                <w:szCs w:val="32"/>
              </w:rPr>
              <w:t>Name:</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Address:</w:t>
            </w:r>
          </w:p>
          <w:p w:rsidR="00234E2A" w:rsidRPr="007D262E" w:rsidRDefault="00234E2A" w:rsidP="00234E2A">
            <w:pPr>
              <w:autoSpaceDE w:val="0"/>
              <w:autoSpaceDN w:val="0"/>
              <w:adjustRightInd w:val="0"/>
              <w:rPr>
                <w:rFonts w:cs="Helvetica"/>
                <w:color w:val="263F8C"/>
                <w:sz w:val="36"/>
                <w:szCs w:val="36"/>
              </w:rPr>
            </w:pP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FE077D"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Mobile:</w:t>
            </w:r>
          </w:p>
          <w:p w:rsidR="00234E2A" w:rsidRPr="007D262E" w:rsidRDefault="00234E2A" w:rsidP="00FE077D">
            <w:pPr>
              <w:autoSpaceDE w:val="0"/>
              <w:autoSpaceDN w:val="0"/>
              <w:adjustRightInd w:val="0"/>
              <w:rPr>
                <w:rFonts w:cs="Helvetica"/>
                <w:color w:val="263F8C"/>
                <w:sz w:val="36"/>
                <w:szCs w:val="36"/>
              </w:rPr>
            </w:pPr>
            <w:r w:rsidRPr="007D262E">
              <w:rPr>
                <w:rFonts w:cs="Helvetica"/>
                <w:color w:val="263F8C"/>
                <w:sz w:val="32"/>
                <w:szCs w:val="32"/>
              </w:rPr>
              <w:t xml:space="preserve">Work </w:t>
            </w:r>
            <w:proofErr w:type="spellStart"/>
            <w:r w:rsidR="00FE077D"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Email:</w:t>
            </w:r>
          </w:p>
        </w:tc>
      </w:tr>
      <w:tr w:rsidR="00234E2A" w:rsidRPr="007D262E" w:rsidTr="009251EE">
        <w:tc>
          <w:tcPr>
            <w:tcW w:w="9016" w:type="dxa"/>
          </w:tcPr>
          <w:p w:rsidR="00234E2A" w:rsidRPr="007D262E" w:rsidRDefault="00234E2A" w:rsidP="00234E2A">
            <w:pPr>
              <w:autoSpaceDE w:val="0"/>
              <w:autoSpaceDN w:val="0"/>
              <w:adjustRightInd w:val="0"/>
              <w:rPr>
                <w:rFonts w:cs="Helvetica"/>
                <w:color w:val="263F8C"/>
                <w:sz w:val="36"/>
                <w:szCs w:val="36"/>
              </w:rPr>
            </w:pPr>
            <w:r w:rsidRPr="007D262E">
              <w:rPr>
                <w:rFonts w:cs="Helvetica"/>
                <w:color w:val="263F8C"/>
                <w:sz w:val="32"/>
                <w:szCs w:val="32"/>
              </w:rPr>
              <w:t>Relationship to you:</w:t>
            </w:r>
          </w:p>
        </w:tc>
      </w:tr>
    </w:tbl>
    <w:p w:rsidR="00820092" w:rsidRPr="007D262E" w:rsidRDefault="00820092" w:rsidP="00820092">
      <w:pPr>
        <w:autoSpaceDE w:val="0"/>
        <w:autoSpaceDN w:val="0"/>
        <w:adjustRightInd w:val="0"/>
        <w:spacing w:after="0"/>
        <w:rPr>
          <w:rFonts w:ascii="Helvetica-Bold" w:hAnsi="Helvetica-Bold" w:cs="Helvetica-Bold"/>
          <w:b/>
          <w:bCs/>
          <w:color w:val="263F8C"/>
        </w:rPr>
      </w:pPr>
    </w:p>
    <w:p w:rsidR="00234E2A" w:rsidRPr="007D262E" w:rsidRDefault="00234E2A">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tblLook w:val="04A0" w:firstRow="1" w:lastRow="0" w:firstColumn="1" w:lastColumn="0" w:noHBand="0" w:noVBand="1"/>
      </w:tblPr>
      <w:tblGrid>
        <w:gridCol w:w="9016"/>
      </w:tblGrid>
      <w:tr w:rsidR="00820092" w:rsidRPr="007D262E" w:rsidTr="00D55724">
        <w:tc>
          <w:tcPr>
            <w:tcW w:w="9016" w:type="dxa"/>
            <w:shd w:val="clear" w:color="auto" w:fill="263F8C"/>
          </w:tcPr>
          <w:p w:rsidR="00820092" w:rsidRPr="007D262E" w:rsidRDefault="00820092" w:rsidP="00FE077D">
            <w:pPr>
              <w:pStyle w:val="Blueheadings"/>
              <w:rPr>
                <w:color w:val="263F8C"/>
              </w:rPr>
            </w:pPr>
            <w:bookmarkStart w:id="4" w:name="_Toc34989851"/>
            <w:r w:rsidRPr="005906C7">
              <w:lastRenderedPageBreak/>
              <w:t>Section 4</w:t>
            </w:r>
            <w:r w:rsidR="00FE077D" w:rsidRPr="005906C7">
              <w:t>:</w:t>
            </w:r>
            <w:r w:rsidRPr="005906C7">
              <w:t xml:space="preserve"> GP DETAILS</w:t>
            </w:r>
            <w:bookmarkEnd w:id="4"/>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Bold"/>
                <w:b/>
                <w:bCs/>
                <w:color w:val="263F8C"/>
                <w:sz w:val="32"/>
                <w:szCs w:val="32"/>
              </w:rPr>
              <w:t xml:space="preserve">My </w:t>
            </w:r>
            <w:r w:rsidRPr="007D262E">
              <w:rPr>
                <w:rFonts w:cs="Helvetica"/>
                <w:color w:val="263F8C"/>
                <w:sz w:val="32"/>
                <w:szCs w:val="32"/>
              </w:rPr>
              <w:t>GP is:  Dr</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Practice name is:</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820092" w:rsidRPr="007D262E" w:rsidTr="009251EE">
        <w:tc>
          <w:tcPr>
            <w:tcW w:w="9016" w:type="dxa"/>
          </w:tcPr>
          <w:p w:rsidR="00820092" w:rsidRDefault="00820092" w:rsidP="009251EE">
            <w:pPr>
              <w:autoSpaceDE w:val="0"/>
              <w:autoSpaceDN w:val="0"/>
              <w:adjustRightInd w:val="0"/>
              <w:rPr>
                <w:rFonts w:cs="Helvetica"/>
                <w:color w:val="263F8C"/>
                <w:sz w:val="32"/>
                <w:szCs w:val="32"/>
              </w:rPr>
            </w:pPr>
            <w:r w:rsidRPr="007D262E">
              <w:rPr>
                <w:rFonts w:cs="Helvetica"/>
                <w:color w:val="263F8C"/>
                <w:sz w:val="32"/>
                <w:szCs w:val="32"/>
              </w:rPr>
              <w:t>Practice Address:</w:t>
            </w:r>
          </w:p>
          <w:p w:rsidR="00D2716D" w:rsidRPr="007D262E" w:rsidRDefault="00D2716D" w:rsidP="009251EE">
            <w:pPr>
              <w:autoSpaceDE w:val="0"/>
              <w:autoSpaceDN w:val="0"/>
              <w:adjustRightInd w:val="0"/>
              <w:rPr>
                <w:rFonts w:cs="Helvetica"/>
                <w:color w:val="263F8C"/>
                <w:sz w:val="32"/>
                <w:szCs w:val="32"/>
              </w:rPr>
            </w:pPr>
          </w:p>
          <w:p w:rsidR="00D55724" w:rsidRPr="007D262E" w:rsidRDefault="00D55724"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GP of the person I</w:t>
            </w:r>
            <w:r w:rsidRPr="007D262E">
              <w:rPr>
                <w:rFonts w:cs="Helvetica-Bold"/>
                <w:b/>
                <w:bCs/>
                <w:color w:val="263F8C"/>
                <w:sz w:val="32"/>
                <w:szCs w:val="32"/>
              </w:rPr>
              <w:t xml:space="preserve"> care for </w:t>
            </w:r>
            <w:r w:rsidRPr="007D262E">
              <w:rPr>
                <w:rFonts w:cs="Helvetica"/>
                <w:color w:val="263F8C"/>
                <w:sz w:val="32"/>
                <w:szCs w:val="32"/>
              </w:rPr>
              <w:t>is: Dr</w:t>
            </w:r>
          </w:p>
        </w:tc>
      </w:tr>
      <w:tr w:rsidR="00820092" w:rsidRPr="007D262E" w:rsidTr="009251EE">
        <w:tc>
          <w:tcPr>
            <w:tcW w:w="9016" w:type="dxa"/>
          </w:tcPr>
          <w:p w:rsidR="00820092" w:rsidRPr="007D262E" w:rsidRDefault="00820092" w:rsidP="00AD2420">
            <w:pPr>
              <w:autoSpaceDE w:val="0"/>
              <w:autoSpaceDN w:val="0"/>
              <w:adjustRightInd w:val="0"/>
              <w:rPr>
                <w:rFonts w:cs="Helvetica"/>
                <w:color w:val="263F8C"/>
                <w:sz w:val="32"/>
                <w:szCs w:val="32"/>
              </w:rPr>
            </w:pPr>
            <w:r w:rsidRPr="007D262E">
              <w:rPr>
                <w:rFonts w:cs="Helvetica"/>
                <w:color w:val="263F8C"/>
                <w:sz w:val="32"/>
                <w:szCs w:val="32"/>
              </w:rPr>
              <w:t xml:space="preserve">The </w:t>
            </w:r>
            <w:r w:rsidR="00AD2420" w:rsidRPr="007D262E">
              <w:rPr>
                <w:rFonts w:cs="Helvetica"/>
                <w:color w:val="263F8C"/>
                <w:sz w:val="32"/>
                <w:szCs w:val="32"/>
              </w:rPr>
              <w:t>P</w:t>
            </w:r>
            <w:r w:rsidRPr="007D262E">
              <w:rPr>
                <w:rFonts w:cs="Helvetica"/>
                <w:color w:val="263F8C"/>
                <w:sz w:val="32"/>
                <w:szCs w:val="32"/>
              </w:rPr>
              <w:t xml:space="preserve">ractice </w:t>
            </w:r>
            <w:r w:rsidR="00AD2420" w:rsidRPr="007D262E">
              <w:rPr>
                <w:rFonts w:cs="Helvetica"/>
                <w:color w:val="263F8C"/>
                <w:sz w:val="32"/>
                <w:szCs w:val="32"/>
              </w:rPr>
              <w:t>is called</w:t>
            </w:r>
            <w:r w:rsidRPr="007D262E">
              <w:rPr>
                <w:rFonts w:cs="Helvetica"/>
                <w:color w:val="263F8C"/>
                <w:sz w:val="32"/>
                <w:szCs w:val="32"/>
              </w:rPr>
              <w:t>:</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820092" w:rsidRPr="007D262E" w:rsidTr="009251EE">
        <w:tc>
          <w:tcPr>
            <w:tcW w:w="9016" w:type="dxa"/>
          </w:tcPr>
          <w:p w:rsidR="00820092"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Practice </w:t>
            </w:r>
            <w:r w:rsidR="00AD2420" w:rsidRPr="007D262E">
              <w:rPr>
                <w:rFonts w:cs="Helvetica"/>
                <w:color w:val="263F8C"/>
                <w:sz w:val="32"/>
                <w:szCs w:val="32"/>
              </w:rPr>
              <w:t>a</w:t>
            </w:r>
            <w:r w:rsidRPr="007D262E">
              <w:rPr>
                <w:rFonts w:cs="Helvetica"/>
                <w:color w:val="263F8C"/>
                <w:sz w:val="32"/>
                <w:szCs w:val="32"/>
              </w:rPr>
              <w:t>ddress:</w:t>
            </w:r>
          </w:p>
          <w:p w:rsidR="00D2716D" w:rsidRPr="007D262E" w:rsidRDefault="00D2716D" w:rsidP="009251EE">
            <w:pPr>
              <w:autoSpaceDE w:val="0"/>
              <w:autoSpaceDN w:val="0"/>
              <w:adjustRightInd w:val="0"/>
              <w:rPr>
                <w:rFonts w:cs="Helvetica"/>
                <w:color w:val="263F8C"/>
                <w:sz w:val="32"/>
                <w:szCs w:val="32"/>
              </w:rPr>
            </w:pPr>
          </w:p>
          <w:p w:rsidR="00D55724" w:rsidRPr="007D262E" w:rsidRDefault="00D55724"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pharmacy who usually dispenses the medication for the person I care for is:</w:t>
            </w:r>
          </w:p>
        </w:tc>
      </w:tr>
      <w:tr w:rsidR="00820092" w:rsidRPr="007D262E" w:rsidTr="009251EE">
        <w:tc>
          <w:tcPr>
            <w:tcW w:w="9016" w:type="dxa"/>
          </w:tcPr>
          <w:p w:rsidR="00820092" w:rsidRDefault="00D2716D" w:rsidP="009251EE">
            <w:pPr>
              <w:autoSpaceDE w:val="0"/>
              <w:autoSpaceDN w:val="0"/>
              <w:adjustRightInd w:val="0"/>
              <w:rPr>
                <w:rFonts w:cs="Helvetica"/>
                <w:color w:val="263F8C"/>
                <w:sz w:val="32"/>
                <w:szCs w:val="32"/>
              </w:rPr>
            </w:pPr>
            <w:r>
              <w:rPr>
                <w:rFonts w:cs="Helvetica"/>
                <w:color w:val="263F8C"/>
                <w:sz w:val="32"/>
                <w:szCs w:val="32"/>
              </w:rPr>
              <w:t>Pharmacy</w:t>
            </w:r>
            <w:r w:rsidR="00820092" w:rsidRPr="007D262E">
              <w:rPr>
                <w:rFonts w:cs="Helvetica"/>
                <w:color w:val="263F8C"/>
                <w:sz w:val="32"/>
                <w:szCs w:val="32"/>
              </w:rPr>
              <w:t xml:space="preserve"> </w:t>
            </w:r>
            <w:r>
              <w:rPr>
                <w:rFonts w:cs="Helvetica"/>
                <w:color w:val="263F8C"/>
                <w:sz w:val="32"/>
                <w:szCs w:val="32"/>
              </w:rPr>
              <w:t>a</w:t>
            </w:r>
            <w:r w:rsidR="00820092" w:rsidRPr="007D262E">
              <w:rPr>
                <w:rFonts w:cs="Helvetica"/>
                <w:color w:val="263F8C"/>
                <w:sz w:val="32"/>
                <w:szCs w:val="32"/>
              </w:rPr>
              <w:t>ddress:</w:t>
            </w:r>
          </w:p>
          <w:p w:rsidR="00D2716D" w:rsidRPr="007D262E" w:rsidRDefault="00D2716D" w:rsidP="009251EE">
            <w:pPr>
              <w:autoSpaceDE w:val="0"/>
              <w:autoSpaceDN w:val="0"/>
              <w:adjustRightInd w:val="0"/>
              <w:rPr>
                <w:rFonts w:cs="Helvetica"/>
                <w:color w:val="263F8C"/>
                <w:sz w:val="32"/>
                <w:szCs w:val="32"/>
              </w:rPr>
            </w:pPr>
          </w:p>
          <w:p w:rsidR="00D55724" w:rsidRPr="007D262E" w:rsidRDefault="00D55724"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820092" w:rsidRPr="007D262E" w:rsidTr="009251EE">
        <w:tc>
          <w:tcPr>
            <w:tcW w:w="9016" w:type="dxa"/>
          </w:tcPr>
          <w:p w:rsidR="00820092" w:rsidRPr="007D262E" w:rsidRDefault="00820092" w:rsidP="00D55724">
            <w:pPr>
              <w:autoSpaceDE w:val="0"/>
              <w:autoSpaceDN w:val="0"/>
              <w:adjustRightInd w:val="0"/>
              <w:rPr>
                <w:rFonts w:cs="Helvetica-Oblique"/>
                <w:i/>
                <w:iCs/>
                <w:color w:val="263F8C"/>
                <w:sz w:val="32"/>
                <w:szCs w:val="32"/>
              </w:rPr>
            </w:pPr>
            <w:r w:rsidRPr="007D262E">
              <w:rPr>
                <w:rFonts w:cs="Helvetica-Oblique"/>
                <w:i/>
                <w:iCs/>
                <w:color w:val="263F8C"/>
                <w:sz w:val="32"/>
                <w:szCs w:val="32"/>
              </w:rPr>
              <w:t>A list of the medications is at the end of this plan – This is so that it can be more easily updated</w:t>
            </w:r>
            <w:r w:rsidR="00D55724" w:rsidRPr="007D262E">
              <w:rPr>
                <w:rFonts w:cs="Helvetica-Oblique"/>
                <w:i/>
                <w:iCs/>
                <w:color w:val="263F8C"/>
                <w:sz w:val="32"/>
                <w:szCs w:val="32"/>
              </w:rPr>
              <w:t xml:space="preserve"> without having to write other details in this form again.</w:t>
            </w:r>
          </w:p>
        </w:tc>
      </w:tr>
      <w:tr w:rsidR="00820092" w:rsidRPr="007D262E" w:rsidTr="009251EE">
        <w:tc>
          <w:tcPr>
            <w:tcW w:w="9016" w:type="dxa"/>
          </w:tcPr>
          <w:p w:rsidR="00820092" w:rsidRPr="007D262E" w:rsidRDefault="00820092" w:rsidP="00D55724">
            <w:pPr>
              <w:autoSpaceDE w:val="0"/>
              <w:autoSpaceDN w:val="0"/>
              <w:adjustRightInd w:val="0"/>
              <w:rPr>
                <w:rFonts w:cs="Helvetica"/>
                <w:color w:val="263F8C"/>
                <w:sz w:val="32"/>
                <w:szCs w:val="32"/>
              </w:rPr>
            </w:pPr>
            <w:r w:rsidRPr="007D262E">
              <w:rPr>
                <w:rFonts w:cs="Helvetica-Oblique"/>
                <w:iCs/>
                <w:color w:val="263F8C"/>
                <w:sz w:val="32"/>
                <w:szCs w:val="32"/>
              </w:rPr>
              <w:t>There is a Message in A Bottle in the fridge</w:t>
            </w:r>
            <w:r w:rsidR="00D55724" w:rsidRPr="007D262E">
              <w:rPr>
                <w:rFonts w:cs="Helvetica-Oblique"/>
                <w:iCs/>
                <w:color w:val="263F8C"/>
                <w:sz w:val="32"/>
                <w:szCs w:val="32"/>
              </w:rPr>
              <w:t xml:space="preserve"> (carer scheme)</w:t>
            </w:r>
            <w:r w:rsidR="00D55724" w:rsidRPr="007D262E">
              <w:rPr>
                <w:rFonts w:cs="Helvetica-Oblique"/>
                <w:iCs/>
                <w:color w:val="263F8C"/>
                <w:sz w:val="32"/>
                <w:szCs w:val="32"/>
              </w:rPr>
              <w:br/>
            </w:r>
            <w:r w:rsidRPr="007D262E">
              <w:rPr>
                <w:rFonts w:cs="Helvetica-Oblique"/>
                <w:iCs/>
                <w:color w:val="263F8C"/>
                <w:sz w:val="32"/>
                <w:szCs w:val="32"/>
              </w:rPr>
              <w:t xml:space="preserve"> Yes</w:t>
            </w:r>
            <w:r w:rsidR="00D55724" w:rsidRPr="007D262E">
              <w:rPr>
                <w:rFonts w:cs="Helvetica-Oblique"/>
                <w:iCs/>
                <w:color w:val="263F8C"/>
                <w:sz w:val="32"/>
                <w:szCs w:val="32"/>
              </w:rPr>
              <w:t xml:space="preserve"> </w:t>
            </w:r>
            <w:r w:rsidR="00D55724" w:rsidRPr="007D262E">
              <w:rPr>
                <w:rFonts w:cs="Helvetica"/>
                <w:color w:val="263F8C"/>
                <w:sz w:val="32"/>
                <w:szCs w:val="32"/>
              </w:rPr>
              <w:sym w:font="Symbol" w:char="F0F0"/>
            </w:r>
            <w:r w:rsidR="00D55724" w:rsidRPr="007D262E">
              <w:rPr>
                <w:rFonts w:cs="Helvetica"/>
                <w:color w:val="263F8C"/>
                <w:sz w:val="32"/>
                <w:szCs w:val="32"/>
              </w:rPr>
              <w:t xml:space="preserve">        </w:t>
            </w:r>
            <w:r w:rsidR="00D55724" w:rsidRPr="007D262E">
              <w:rPr>
                <w:rFonts w:cs="Helvetica-Oblique"/>
                <w:iCs/>
                <w:color w:val="263F8C"/>
                <w:sz w:val="32"/>
                <w:szCs w:val="32"/>
              </w:rPr>
              <w:t xml:space="preserve"> </w:t>
            </w:r>
            <w:r w:rsidRPr="007D262E">
              <w:rPr>
                <w:rFonts w:cs="Helvetica-Oblique"/>
                <w:iCs/>
                <w:color w:val="263F8C"/>
                <w:sz w:val="32"/>
                <w:szCs w:val="32"/>
              </w:rPr>
              <w:t>No</w:t>
            </w:r>
            <w:r w:rsidR="00D55724" w:rsidRPr="007D262E">
              <w:rPr>
                <w:rFonts w:cs="Helvetica-Oblique"/>
                <w:iCs/>
                <w:color w:val="263F8C"/>
                <w:sz w:val="32"/>
                <w:szCs w:val="32"/>
              </w:rPr>
              <w:t xml:space="preserve"> </w:t>
            </w:r>
            <w:r w:rsidR="00D55724" w:rsidRPr="007D262E">
              <w:rPr>
                <w:rFonts w:cs="Helvetica"/>
                <w:color w:val="263F8C"/>
                <w:sz w:val="32"/>
                <w:szCs w:val="32"/>
              </w:rPr>
              <w:sym w:font="Symbol" w:char="F0F0"/>
            </w:r>
          </w:p>
        </w:tc>
      </w:tr>
    </w:tbl>
    <w:p w:rsidR="00820092" w:rsidRPr="007D262E" w:rsidRDefault="00820092" w:rsidP="00820092">
      <w:pPr>
        <w:autoSpaceDE w:val="0"/>
        <w:autoSpaceDN w:val="0"/>
        <w:adjustRightInd w:val="0"/>
        <w:spacing w:after="0"/>
        <w:rPr>
          <w:rFonts w:cs="Helvetica"/>
          <w:color w:val="263F8C"/>
          <w:sz w:val="36"/>
          <w:szCs w:val="36"/>
        </w:rPr>
      </w:pPr>
    </w:p>
    <w:p w:rsidR="00243EF5" w:rsidRPr="007D262E" w:rsidRDefault="00243EF5">
      <w:pPr>
        <w:spacing w:after="200" w:line="276" w:lineRule="auto"/>
        <w:rPr>
          <w:rFonts w:cs="Helvetica"/>
          <w:color w:val="263F8C"/>
          <w:sz w:val="36"/>
          <w:szCs w:val="36"/>
        </w:rPr>
      </w:pPr>
      <w:r w:rsidRPr="007D262E">
        <w:rPr>
          <w:rFonts w:cs="Helvetica"/>
          <w:color w:val="263F8C"/>
          <w:sz w:val="36"/>
          <w:szCs w:val="36"/>
        </w:rPr>
        <w:br w:type="page"/>
      </w:r>
    </w:p>
    <w:tbl>
      <w:tblPr>
        <w:tblStyle w:val="TableGrid"/>
        <w:tblW w:w="0" w:type="auto"/>
        <w:tblLook w:val="04A0" w:firstRow="1" w:lastRow="0" w:firstColumn="1" w:lastColumn="0" w:noHBand="0" w:noVBand="1"/>
      </w:tblPr>
      <w:tblGrid>
        <w:gridCol w:w="9016"/>
      </w:tblGrid>
      <w:tr w:rsidR="00820092" w:rsidRPr="007D262E" w:rsidTr="00243EF5">
        <w:tc>
          <w:tcPr>
            <w:tcW w:w="9016" w:type="dxa"/>
            <w:shd w:val="clear" w:color="auto" w:fill="263F8C"/>
          </w:tcPr>
          <w:p w:rsidR="00820092" w:rsidRPr="007D262E" w:rsidRDefault="00820092" w:rsidP="00243EF5">
            <w:pPr>
              <w:pStyle w:val="Blueheadings"/>
              <w:rPr>
                <w:rFonts w:cs="Helvetica"/>
                <w:color w:val="263F8C"/>
              </w:rPr>
            </w:pPr>
            <w:bookmarkStart w:id="5" w:name="_Toc34989852"/>
            <w:r w:rsidRPr="005906C7">
              <w:lastRenderedPageBreak/>
              <w:t>Section 5: MEDICAL DETAILS</w:t>
            </w:r>
            <w:bookmarkEnd w:id="5"/>
            <w:r w:rsidRPr="005906C7">
              <w:t xml:space="preserve"> </w:t>
            </w:r>
          </w:p>
        </w:tc>
      </w:tr>
      <w:tr w:rsidR="00820092" w:rsidRPr="007D262E" w:rsidTr="009251EE">
        <w:tc>
          <w:tcPr>
            <w:tcW w:w="9016" w:type="dxa"/>
          </w:tcPr>
          <w:p w:rsidR="00820092" w:rsidRPr="007D262E" w:rsidRDefault="00243EF5" w:rsidP="001C0A8E">
            <w:pPr>
              <w:autoSpaceDE w:val="0"/>
              <w:autoSpaceDN w:val="0"/>
              <w:adjustRightInd w:val="0"/>
              <w:rPr>
                <w:rFonts w:cs="Helvetica"/>
                <w:color w:val="263F8C"/>
                <w:sz w:val="18"/>
                <w:szCs w:val="18"/>
              </w:rPr>
            </w:pPr>
            <w:r w:rsidRPr="007D262E">
              <w:rPr>
                <w:rFonts w:cs="Helvetica"/>
                <w:color w:val="263F8C"/>
                <w:sz w:val="32"/>
                <w:szCs w:val="32"/>
              </w:rPr>
              <w:t>Does the cared for person experience any of the following:</w:t>
            </w:r>
            <w:r w:rsidR="001C0A8E" w:rsidRPr="007D262E">
              <w:rPr>
                <w:rFonts w:cs="Helvetica"/>
                <w:color w:val="263F8C"/>
                <w:sz w:val="32"/>
                <w:szCs w:val="32"/>
              </w:rPr>
              <w:br/>
            </w:r>
            <w:r w:rsidR="00820092" w:rsidRPr="007D262E">
              <w:rPr>
                <w:rFonts w:cs="Helvetica"/>
                <w:color w:val="263F8C"/>
                <w:sz w:val="32"/>
                <w:szCs w:val="32"/>
              </w:rPr>
              <w:t>(please tick all that appl</w:t>
            </w:r>
            <w:r w:rsidR="001C0A8E" w:rsidRPr="007D262E">
              <w:rPr>
                <w:rFonts w:cs="Helvetica"/>
                <w:color w:val="263F8C"/>
                <w:sz w:val="32"/>
                <w:szCs w:val="32"/>
              </w:rPr>
              <w:t>y</w:t>
            </w:r>
            <w:r w:rsidR="00820092" w:rsidRPr="007D262E">
              <w:rPr>
                <w:rFonts w:cs="Helvetica"/>
                <w:color w:val="263F8C"/>
                <w:sz w:val="32"/>
                <w:szCs w:val="32"/>
              </w:rPr>
              <w:t>)</w:t>
            </w:r>
          </w:p>
        </w:tc>
      </w:tr>
      <w:tr w:rsidR="00820092" w:rsidRPr="007D262E" w:rsidTr="009251EE">
        <w:tc>
          <w:tcPr>
            <w:tcW w:w="9016" w:type="dxa"/>
          </w:tcPr>
          <w:p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14560" behindDoc="0" locked="0" layoutInCell="1" allowOverlap="1" wp14:anchorId="7BFF92EC" wp14:editId="16B465FE">
                      <wp:simplePos x="0" y="0"/>
                      <wp:positionH relativeFrom="column">
                        <wp:posOffset>1641475</wp:posOffset>
                      </wp:positionH>
                      <wp:positionV relativeFrom="paragraph">
                        <wp:posOffset>39370</wp:posOffset>
                      </wp:positionV>
                      <wp:extent cx="1714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CCC8" id="Rectangle 22" o:spid="_x0000_s1026" style="position:absolute;margin-left:129.25pt;margin-top:3.1pt;width:13.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6S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kVBiQ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3536" behindDoc="0" locked="0" layoutInCell="1" allowOverlap="1" wp14:anchorId="21B9774D" wp14:editId="63227706">
                      <wp:simplePos x="0" y="0"/>
                      <wp:positionH relativeFrom="column">
                        <wp:posOffset>-14605</wp:posOffset>
                      </wp:positionH>
                      <wp:positionV relativeFrom="paragraph">
                        <wp:posOffset>34925</wp:posOffset>
                      </wp:positionV>
                      <wp:extent cx="1714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5D3A" id="Rectangle 21" o:spid="_x0000_s1026" style="position:absolute;margin-left:-1.15pt;margin-top:2.75pt;width:13.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Ku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kVOiQ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5584" behindDoc="0" locked="0" layoutInCell="1" allowOverlap="1" wp14:anchorId="3C3D07E8" wp14:editId="0C652A3F">
                      <wp:simplePos x="0" y="0"/>
                      <wp:positionH relativeFrom="column">
                        <wp:posOffset>3956050</wp:posOffset>
                      </wp:positionH>
                      <wp:positionV relativeFrom="paragraph">
                        <wp:posOffset>48895</wp:posOffset>
                      </wp:positionV>
                      <wp:extent cx="1714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BF94" id="Rectangle 23" o:spid="_x0000_s1026" style="position:absolute;margin-left:311.5pt;margin-top:3.85pt;width:13.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" fillcolor="window" strokecolor="#263f8c" strokeweight="1pt"/>
                  </w:pict>
                </mc:Fallback>
              </mc:AlternateContent>
            </w:r>
            <w:r w:rsidRPr="007D262E">
              <w:rPr>
                <w:rFonts w:cs="Helvetica"/>
                <w:color w:val="263F8C"/>
                <w:sz w:val="32"/>
                <w:szCs w:val="32"/>
              </w:rPr>
              <w:t xml:space="preserve">     Alzheimer’s </w:t>
            </w:r>
            <w:r w:rsidRPr="007D262E">
              <w:rPr>
                <w:rFonts w:cs="TT109t00"/>
                <w:color w:val="263F8C"/>
                <w:sz w:val="32"/>
                <w:szCs w:val="32"/>
              </w:rPr>
              <w:t xml:space="preserve">             </w:t>
            </w:r>
            <w:r w:rsidRPr="007D262E">
              <w:rPr>
                <w:rFonts w:cs="Helvetica"/>
                <w:color w:val="263F8C"/>
                <w:sz w:val="32"/>
                <w:szCs w:val="32"/>
              </w:rPr>
              <w:t xml:space="preserve">Hard of </w:t>
            </w:r>
            <w:r w:rsidR="001C0A8E" w:rsidRPr="007D262E">
              <w:rPr>
                <w:rFonts w:cs="Helvetica"/>
                <w:color w:val="263F8C"/>
                <w:sz w:val="32"/>
                <w:szCs w:val="32"/>
              </w:rPr>
              <w:t>h</w:t>
            </w:r>
            <w:r w:rsidRPr="007D262E">
              <w:rPr>
                <w:rFonts w:cs="Helvetica"/>
                <w:color w:val="263F8C"/>
                <w:sz w:val="32"/>
                <w:szCs w:val="32"/>
              </w:rPr>
              <w:t xml:space="preserve">earing </w:t>
            </w:r>
            <w:r w:rsidRPr="007D262E">
              <w:rPr>
                <w:rFonts w:cs="TT109t00"/>
                <w:color w:val="263F8C"/>
                <w:sz w:val="32"/>
                <w:szCs w:val="32"/>
              </w:rPr>
              <w:t xml:space="preserve">                      </w:t>
            </w:r>
            <w:r w:rsidRPr="007D262E">
              <w:rPr>
                <w:rFonts w:cs="Helvetica"/>
                <w:color w:val="263F8C"/>
                <w:sz w:val="32"/>
                <w:szCs w:val="32"/>
              </w:rPr>
              <w:t xml:space="preserve">Diabetes </w:t>
            </w:r>
          </w:p>
        </w:tc>
      </w:tr>
      <w:tr w:rsidR="00820092" w:rsidRPr="007D262E" w:rsidTr="009251EE">
        <w:tc>
          <w:tcPr>
            <w:tcW w:w="9016" w:type="dxa"/>
          </w:tcPr>
          <w:p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0704" behindDoc="0" locked="0" layoutInCell="1" allowOverlap="1" wp14:anchorId="201279FF" wp14:editId="7FDEED92">
                      <wp:simplePos x="0" y="0"/>
                      <wp:positionH relativeFrom="column">
                        <wp:posOffset>3956050</wp:posOffset>
                      </wp:positionH>
                      <wp:positionV relativeFrom="paragraph">
                        <wp:posOffset>33020</wp:posOffset>
                      </wp:positionV>
                      <wp:extent cx="1714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08786" id="Rectangle 28" o:spid="_x0000_s1026" style="position:absolute;margin-left:311.5pt;margin-top:2.6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Ya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gXelA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8656" behindDoc="0" locked="0" layoutInCell="1" allowOverlap="1" wp14:anchorId="264CF440" wp14:editId="7142F89D">
                      <wp:simplePos x="0" y="0"/>
                      <wp:positionH relativeFrom="column">
                        <wp:posOffset>1631950</wp:posOffset>
                      </wp:positionH>
                      <wp:positionV relativeFrom="paragraph">
                        <wp:posOffset>33020</wp:posOffset>
                      </wp:positionV>
                      <wp:extent cx="1714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E566" id="Rectangle 26" o:spid="_x0000_s1026" style="position:absolute;margin-left:128.5pt;margin-top:2.6pt;width:1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6608" behindDoc="0" locked="0" layoutInCell="1" allowOverlap="1" wp14:anchorId="3148962C" wp14:editId="48B5E8A1">
                      <wp:simplePos x="0" y="0"/>
                      <wp:positionH relativeFrom="column">
                        <wp:posOffset>-15875</wp:posOffset>
                      </wp:positionH>
                      <wp:positionV relativeFrom="paragraph">
                        <wp:posOffset>42545</wp:posOffset>
                      </wp:positionV>
                      <wp:extent cx="1714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06B4" id="Rectangle 24" o:spid="_x0000_s1026" style="position:absolute;margin-left:-1.25pt;margin-top:3.35pt;width:13.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q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" fillcolor="window" strokecolor="#263f8c" strokeweight="1pt"/>
                  </w:pict>
                </mc:Fallback>
              </mc:AlternateContent>
            </w:r>
            <w:r w:rsidRPr="007D262E">
              <w:rPr>
                <w:rFonts w:cs="Helvetica"/>
                <w:color w:val="263F8C"/>
                <w:sz w:val="32"/>
                <w:szCs w:val="32"/>
              </w:rPr>
              <w:t xml:space="preserve">     Dementia </w:t>
            </w:r>
            <w:r w:rsidRPr="007D262E">
              <w:rPr>
                <w:rFonts w:cs="TT109t00"/>
                <w:color w:val="263F8C"/>
                <w:sz w:val="32"/>
                <w:szCs w:val="32"/>
              </w:rPr>
              <w:t xml:space="preserve">                 </w:t>
            </w:r>
            <w:r w:rsidRPr="007D262E">
              <w:rPr>
                <w:rFonts w:cs="Helvetica"/>
                <w:color w:val="263F8C"/>
                <w:sz w:val="32"/>
                <w:szCs w:val="32"/>
              </w:rPr>
              <w:t xml:space="preserve">Swallowing </w:t>
            </w:r>
            <w:r w:rsidR="001C0A8E" w:rsidRPr="007D262E">
              <w:rPr>
                <w:rFonts w:cs="Helvetica"/>
                <w:color w:val="263F8C"/>
                <w:sz w:val="32"/>
                <w:szCs w:val="32"/>
              </w:rPr>
              <w:t>d</w:t>
            </w:r>
            <w:r w:rsidRPr="007D262E">
              <w:rPr>
                <w:rFonts w:cs="Helvetica"/>
                <w:color w:val="263F8C"/>
                <w:sz w:val="32"/>
                <w:szCs w:val="32"/>
              </w:rPr>
              <w:t xml:space="preserve">ifficulties </w:t>
            </w:r>
            <w:r w:rsidRPr="007D262E">
              <w:rPr>
                <w:rFonts w:cs="TT109t00"/>
                <w:color w:val="263F8C"/>
                <w:sz w:val="32"/>
                <w:szCs w:val="32"/>
              </w:rPr>
              <w:t xml:space="preserve">          </w:t>
            </w:r>
            <w:r w:rsidRPr="007D262E">
              <w:rPr>
                <w:rFonts w:cs="Helvetica"/>
                <w:color w:val="263F8C"/>
                <w:sz w:val="32"/>
                <w:szCs w:val="32"/>
              </w:rPr>
              <w:t xml:space="preserve">Stroke / TIA </w:t>
            </w:r>
          </w:p>
        </w:tc>
      </w:tr>
      <w:tr w:rsidR="00820092" w:rsidRPr="007D262E" w:rsidTr="009251EE">
        <w:tc>
          <w:tcPr>
            <w:tcW w:w="9016" w:type="dxa"/>
          </w:tcPr>
          <w:p w:rsidR="00820092" w:rsidRPr="007D262E" w:rsidRDefault="00820092" w:rsidP="009251E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17632" behindDoc="0" locked="0" layoutInCell="1" allowOverlap="1" wp14:anchorId="05AA4FBE" wp14:editId="71C1EB09">
                      <wp:simplePos x="0" y="0"/>
                      <wp:positionH relativeFrom="column">
                        <wp:posOffset>-6350</wp:posOffset>
                      </wp:positionH>
                      <wp:positionV relativeFrom="paragraph">
                        <wp:posOffset>54610</wp:posOffset>
                      </wp:positionV>
                      <wp:extent cx="17145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DFE5" id="Rectangle 25" o:spid="_x0000_s1026" style="position:absolute;margin-left:-.5pt;margin-top:4.3pt;width:13.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1728" behindDoc="0" locked="0" layoutInCell="1" allowOverlap="1" wp14:anchorId="3762AF42" wp14:editId="5FEA3B89">
                      <wp:simplePos x="0" y="0"/>
                      <wp:positionH relativeFrom="column">
                        <wp:posOffset>3965575</wp:posOffset>
                      </wp:positionH>
                      <wp:positionV relativeFrom="paragraph">
                        <wp:posOffset>45085</wp:posOffset>
                      </wp:positionV>
                      <wp:extent cx="1714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E0EA" id="Rectangle 29" o:spid="_x0000_s1026" style="position:absolute;margin-left:312.25pt;margin-top:3.55pt;width:13.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9680" behindDoc="0" locked="0" layoutInCell="1" allowOverlap="1" wp14:anchorId="37FAD854" wp14:editId="2D49D506">
                      <wp:simplePos x="0" y="0"/>
                      <wp:positionH relativeFrom="column">
                        <wp:posOffset>1631950</wp:posOffset>
                      </wp:positionH>
                      <wp:positionV relativeFrom="paragraph">
                        <wp:posOffset>45085</wp:posOffset>
                      </wp:positionV>
                      <wp:extent cx="1714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17E93" id="Rectangle 27" o:spid="_x0000_s1026" style="position:absolute;margin-left:128.5pt;margin-top:3.55pt;width:13.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" fillcolor="window" strokecolor="#263f8c" strokeweight="1pt"/>
                  </w:pict>
                </mc:Fallback>
              </mc:AlternateConten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28"/>
                <w:szCs w:val="28"/>
              </w:rPr>
              <w:t>Multiple Sclerosis</w:t>
            </w:r>
            <w:r w:rsidRPr="007D262E">
              <w:rPr>
                <w:rFonts w:cs="TT109t00"/>
                <w:color w:val="263F8C"/>
                <w:sz w:val="32"/>
                <w:szCs w:val="32"/>
              </w:rPr>
              <w:t xml:space="preserve">       </w:t>
            </w:r>
            <w:r w:rsidRPr="007D262E">
              <w:rPr>
                <w:rFonts w:cs="Helvetica"/>
                <w:color w:val="263F8C"/>
                <w:sz w:val="32"/>
                <w:szCs w:val="32"/>
              </w:rPr>
              <w:t xml:space="preserve"> Parkinson’s Disease                Confusion </w:t>
            </w:r>
          </w:p>
        </w:tc>
      </w:tr>
      <w:tr w:rsidR="00820092" w:rsidRPr="007D262E" w:rsidTr="009251EE">
        <w:tc>
          <w:tcPr>
            <w:tcW w:w="9016" w:type="dxa"/>
          </w:tcPr>
          <w:p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4800" behindDoc="0" locked="0" layoutInCell="1" allowOverlap="1" wp14:anchorId="047E1E1A" wp14:editId="75557387">
                      <wp:simplePos x="0" y="0"/>
                      <wp:positionH relativeFrom="column">
                        <wp:posOffset>3956050</wp:posOffset>
                      </wp:positionH>
                      <wp:positionV relativeFrom="paragraph">
                        <wp:posOffset>57785</wp:posOffset>
                      </wp:positionV>
                      <wp:extent cx="1714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23248" id="Rectangle 35" o:spid="_x0000_s1026" style="position:absolute;margin-left:311.5pt;margin-top:4.55pt;width:13.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3776" behindDoc="0" locked="0" layoutInCell="1" allowOverlap="1" wp14:anchorId="6A3E0910" wp14:editId="68EE90F0">
                      <wp:simplePos x="0" y="0"/>
                      <wp:positionH relativeFrom="column">
                        <wp:posOffset>1631950</wp:posOffset>
                      </wp:positionH>
                      <wp:positionV relativeFrom="paragraph">
                        <wp:posOffset>48260</wp:posOffset>
                      </wp:positionV>
                      <wp:extent cx="17145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0F8E" id="Rectangle 31" o:spid="_x0000_s1026" style="position:absolute;margin-left:128.5pt;margin-top:3.8pt;width:13.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Sew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2752" behindDoc="0" locked="0" layoutInCell="1" allowOverlap="1" wp14:anchorId="233B3722" wp14:editId="31BED511">
                      <wp:simplePos x="0" y="0"/>
                      <wp:positionH relativeFrom="column">
                        <wp:posOffset>-6350</wp:posOffset>
                      </wp:positionH>
                      <wp:positionV relativeFrom="paragraph">
                        <wp:posOffset>29210</wp:posOffset>
                      </wp:positionV>
                      <wp:extent cx="1714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62FE" id="Rectangle 30" o:spid="_x0000_s1026" style="position:absolute;margin-left:-.5pt;margin-top:2.3pt;width:13.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" fillcolor="window" strokecolor="#263f8c" strokeweight="1pt"/>
                  </w:pict>
                </mc:Fallback>
              </mc:AlternateContent>
            </w:r>
            <w:r w:rsidRPr="007D262E">
              <w:rPr>
                <w:rFonts w:cs="Helvetica"/>
                <w:color w:val="263F8C"/>
                <w:sz w:val="32"/>
                <w:szCs w:val="32"/>
              </w:rPr>
              <w:t xml:space="preserve">     Forgetfulness </w:t>
            </w:r>
            <w:r w:rsidRPr="007D262E">
              <w:rPr>
                <w:rFonts w:cs="TT109t00"/>
                <w:color w:val="263F8C"/>
                <w:sz w:val="32"/>
                <w:szCs w:val="32"/>
              </w:rPr>
              <w:t xml:space="preserve">          </w:t>
            </w:r>
            <w:r w:rsidRPr="007D262E">
              <w:rPr>
                <w:rFonts w:cs="Helvetica"/>
                <w:color w:val="263F8C"/>
                <w:sz w:val="32"/>
                <w:szCs w:val="32"/>
              </w:rPr>
              <w:t xml:space="preserve">Visual </w:t>
            </w:r>
            <w:r w:rsidR="001C0A8E" w:rsidRPr="007D262E">
              <w:rPr>
                <w:rFonts w:cs="Helvetica"/>
                <w:color w:val="263F8C"/>
                <w:sz w:val="32"/>
                <w:szCs w:val="32"/>
              </w:rPr>
              <w:t>i</w:t>
            </w:r>
            <w:r w:rsidRPr="007D262E">
              <w:rPr>
                <w:rFonts w:cs="Helvetica"/>
                <w:color w:val="263F8C"/>
                <w:sz w:val="32"/>
                <w:szCs w:val="32"/>
              </w:rPr>
              <w:t xml:space="preserve">mpairment </w:t>
            </w:r>
            <w:r w:rsidRPr="007D262E">
              <w:rPr>
                <w:rFonts w:cs="TT109t00"/>
                <w:color w:val="263F8C"/>
                <w:sz w:val="32"/>
                <w:szCs w:val="32"/>
              </w:rPr>
              <w:t xml:space="preserve">                 </w:t>
            </w:r>
            <w:r w:rsidRPr="007D262E">
              <w:rPr>
                <w:rFonts w:cs="Helvetica"/>
                <w:color w:val="263F8C"/>
                <w:sz w:val="32"/>
                <w:szCs w:val="32"/>
              </w:rPr>
              <w:t xml:space="preserve">Renal </w:t>
            </w:r>
            <w:r w:rsidR="001C0A8E" w:rsidRPr="007D262E">
              <w:rPr>
                <w:rFonts w:cs="Helvetica"/>
                <w:color w:val="263F8C"/>
                <w:sz w:val="32"/>
                <w:szCs w:val="32"/>
              </w:rPr>
              <w:t>p</w:t>
            </w:r>
            <w:r w:rsidRPr="007D262E">
              <w:rPr>
                <w:rFonts w:cs="Helvetica"/>
                <w:color w:val="263F8C"/>
                <w:sz w:val="32"/>
                <w:szCs w:val="32"/>
              </w:rPr>
              <w:t xml:space="preserve">roblems </w:t>
            </w:r>
          </w:p>
        </w:tc>
      </w:tr>
      <w:tr w:rsidR="00820092" w:rsidRPr="007D262E" w:rsidTr="009251EE">
        <w:tc>
          <w:tcPr>
            <w:tcW w:w="9016" w:type="dxa"/>
          </w:tcPr>
          <w:p w:rsidR="00820092" w:rsidRPr="007D262E" w:rsidRDefault="00820092" w:rsidP="009251E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7872" behindDoc="0" locked="0" layoutInCell="1" allowOverlap="1" wp14:anchorId="0100AC1F" wp14:editId="11D7C48E">
                      <wp:simplePos x="0" y="0"/>
                      <wp:positionH relativeFrom="column">
                        <wp:posOffset>3946525</wp:posOffset>
                      </wp:positionH>
                      <wp:positionV relativeFrom="paragraph">
                        <wp:posOffset>31750</wp:posOffset>
                      </wp:positionV>
                      <wp:extent cx="17145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07C0" id="Rectangle 39" o:spid="_x0000_s1026" style="position:absolute;margin-left:310.75pt;margin-top:2.5pt;width:13.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UyfA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6848" behindDoc="0" locked="0" layoutInCell="1" allowOverlap="1" wp14:anchorId="1D9C4445" wp14:editId="0EF3D164">
                      <wp:simplePos x="0" y="0"/>
                      <wp:positionH relativeFrom="column">
                        <wp:posOffset>1631950</wp:posOffset>
                      </wp:positionH>
                      <wp:positionV relativeFrom="paragraph">
                        <wp:posOffset>31750</wp:posOffset>
                      </wp:positionV>
                      <wp:extent cx="17145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8146" id="Rectangle 38" o:spid="_x0000_s1026" style="position:absolute;margin-left:128.5pt;margin-top:2.5pt;width:13.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Emew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5824" behindDoc="0" locked="0" layoutInCell="1" allowOverlap="1" wp14:anchorId="3AB49BA5" wp14:editId="3DC3CE83">
                      <wp:simplePos x="0" y="0"/>
                      <wp:positionH relativeFrom="column">
                        <wp:posOffset>-6350</wp:posOffset>
                      </wp:positionH>
                      <wp:positionV relativeFrom="paragraph">
                        <wp:posOffset>31750</wp:posOffset>
                      </wp:positionV>
                      <wp:extent cx="17145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49D0" id="Rectangle 36" o:spid="_x0000_s1026" style="position:absolute;margin-left:-.5pt;margin-top:2.5pt;width:13.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 xml:space="preserve">Deaf                                </w:t>
            </w:r>
            <w:r w:rsidRPr="007D262E">
              <w:rPr>
                <w:rFonts w:cs="Helvetica"/>
                <w:color w:val="263F8C"/>
                <w:sz w:val="32"/>
                <w:szCs w:val="32"/>
              </w:rPr>
              <w:t xml:space="preserve">High Blood Pressure </w:t>
            </w:r>
            <w:r w:rsidRPr="007D262E">
              <w:rPr>
                <w:rFonts w:cs="TT109t00"/>
                <w:color w:val="263F8C"/>
                <w:sz w:val="32"/>
                <w:szCs w:val="32"/>
              </w:rPr>
              <w:t xml:space="preserve">               </w:t>
            </w:r>
            <w:r w:rsidRPr="007D262E">
              <w:rPr>
                <w:rFonts w:cs="Helvetica"/>
                <w:color w:val="263F8C"/>
                <w:sz w:val="32"/>
                <w:szCs w:val="32"/>
              </w:rPr>
              <w:t xml:space="preserve">Arthritis </w:t>
            </w:r>
          </w:p>
        </w:tc>
      </w:tr>
      <w:tr w:rsidR="00820092" w:rsidRPr="007D262E" w:rsidTr="009251EE">
        <w:tc>
          <w:tcPr>
            <w:tcW w:w="9016" w:type="dxa"/>
          </w:tcPr>
          <w:p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0944" behindDoc="0" locked="0" layoutInCell="1" allowOverlap="1" wp14:anchorId="1BD6575A" wp14:editId="08E1D06B">
                      <wp:simplePos x="0" y="0"/>
                      <wp:positionH relativeFrom="column">
                        <wp:posOffset>3956050</wp:posOffset>
                      </wp:positionH>
                      <wp:positionV relativeFrom="paragraph">
                        <wp:posOffset>43815</wp:posOffset>
                      </wp:positionV>
                      <wp:extent cx="1714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88AC" id="Rectangle 42" o:spid="_x0000_s1026" style="position:absolute;margin-left:311.5pt;margin-top:3.45pt;width:13.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4a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9920" behindDoc="0" locked="0" layoutInCell="1" allowOverlap="1" wp14:anchorId="5A055F9A" wp14:editId="1B3182C5">
                      <wp:simplePos x="0" y="0"/>
                      <wp:positionH relativeFrom="column">
                        <wp:posOffset>1641475</wp:posOffset>
                      </wp:positionH>
                      <wp:positionV relativeFrom="paragraph">
                        <wp:posOffset>53340</wp:posOffset>
                      </wp:positionV>
                      <wp:extent cx="1714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6F44" id="Rectangle 41" o:spid="_x0000_s1026" style="position:absolute;margin-left:129.25pt;margin-top:4.2pt;width:13.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m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8896" behindDoc="0" locked="0" layoutInCell="1" allowOverlap="1" wp14:anchorId="557281A7" wp14:editId="24E4C574">
                      <wp:simplePos x="0" y="0"/>
                      <wp:positionH relativeFrom="column">
                        <wp:posOffset>-6350</wp:posOffset>
                      </wp:positionH>
                      <wp:positionV relativeFrom="paragraph">
                        <wp:posOffset>24765</wp:posOffset>
                      </wp:positionV>
                      <wp:extent cx="1714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AD57" id="Rectangle 40" o:spid="_x0000_s1026" style="position:absolute;margin-left:-.5pt;margin-top:1.95pt;width:13.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Yyeg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 xml:space="preserve">Learning </w:t>
            </w:r>
            <w:r w:rsidR="001C0A8E" w:rsidRPr="007D262E">
              <w:rPr>
                <w:rFonts w:cs="Helvetica"/>
                <w:color w:val="263F8C"/>
                <w:sz w:val="28"/>
                <w:szCs w:val="28"/>
              </w:rPr>
              <w:t>d</w:t>
            </w:r>
            <w:r w:rsidRPr="007D262E">
              <w:rPr>
                <w:rFonts w:cs="Helvetica"/>
                <w:color w:val="263F8C"/>
                <w:sz w:val="28"/>
                <w:szCs w:val="28"/>
              </w:rPr>
              <w:t>isability</w: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Low Blood Pressure </w:t>
            </w:r>
            <w:r w:rsidRPr="007D262E">
              <w:rPr>
                <w:rFonts w:cs="TT109t00"/>
                <w:color w:val="263F8C"/>
                <w:sz w:val="32"/>
                <w:szCs w:val="32"/>
              </w:rPr>
              <w:t xml:space="preserve">              </w:t>
            </w:r>
            <w:r w:rsidRPr="007D262E">
              <w:rPr>
                <w:rFonts w:cs="Helvetica"/>
                <w:color w:val="263F8C"/>
                <w:sz w:val="32"/>
                <w:szCs w:val="32"/>
              </w:rPr>
              <w:t>Osteoporosis</w:t>
            </w:r>
          </w:p>
        </w:tc>
      </w:tr>
      <w:tr w:rsidR="00820092" w:rsidRPr="007D262E" w:rsidTr="009251EE">
        <w:tc>
          <w:tcPr>
            <w:tcW w:w="9016" w:type="dxa"/>
          </w:tcPr>
          <w:p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4016" behindDoc="0" locked="0" layoutInCell="1" allowOverlap="1" wp14:anchorId="7777A830" wp14:editId="447C2A5B">
                      <wp:simplePos x="0" y="0"/>
                      <wp:positionH relativeFrom="column">
                        <wp:posOffset>3946525</wp:posOffset>
                      </wp:positionH>
                      <wp:positionV relativeFrom="paragraph">
                        <wp:posOffset>46990</wp:posOffset>
                      </wp:positionV>
                      <wp:extent cx="17145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7A6C" id="Rectangle 46" o:spid="_x0000_s1026" style="position:absolute;margin-left:310.75pt;margin-top:3.7pt;width:13.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2992" behindDoc="0" locked="0" layoutInCell="1" allowOverlap="1" wp14:anchorId="6A71B4B5" wp14:editId="272E60D1">
                      <wp:simplePos x="0" y="0"/>
                      <wp:positionH relativeFrom="column">
                        <wp:posOffset>-6350</wp:posOffset>
                      </wp:positionH>
                      <wp:positionV relativeFrom="paragraph">
                        <wp:posOffset>37465</wp:posOffset>
                      </wp:positionV>
                      <wp:extent cx="1714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4632" id="Rectangle 45" o:spid="_x0000_s1026" style="position:absolute;margin-left:-.5pt;margin-top:2.95pt;width:13.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1968" behindDoc="0" locked="0" layoutInCell="1" allowOverlap="1" wp14:anchorId="3944FC55" wp14:editId="26910A85">
                      <wp:simplePos x="0" y="0"/>
                      <wp:positionH relativeFrom="column">
                        <wp:posOffset>1651000</wp:posOffset>
                      </wp:positionH>
                      <wp:positionV relativeFrom="paragraph">
                        <wp:posOffset>46990</wp:posOffset>
                      </wp:positionV>
                      <wp:extent cx="17145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FF53" id="Rectangle 44" o:spid="_x0000_s1026" style="position:absolute;margin-left:130pt;margin-top:3.7pt;width:13.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Zi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Autistic Spectrum</w: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      Heart </w:t>
            </w:r>
            <w:r w:rsidR="001C0A8E" w:rsidRPr="007D262E">
              <w:rPr>
                <w:rFonts w:cs="Helvetica"/>
                <w:color w:val="263F8C"/>
                <w:sz w:val="32"/>
                <w:szCs w:val="32"/>
              </w:rPr>
              <w:t>p</w:t>
            </w:r>
            <w:r w:rsidRPr="007D262E">
              <w:rPr>
                <w:rFonts w:cs="Helvetica"/>
                <w:color w:val="263F8C"/>
                <w:sz w:val="32"/>
                <w:szCs w:val="32"/>
              </w:rPr>
              <w:t xml:space="preserve">roblems                     </w:t>
            </w:r>
            <w:r w:rsidRPr="007D262E">
              <w:rPr>
                <w:rFonts w:cs="TT109t00"/>
                <w:color w:val="263F8C"/>
                <w:sz w:val="32"/>
                <w:szCs w:val="32"/>
              </w:rPr>
              <w:t xml:space="preserve"> </w:t>
            </w:r>
            <w:r w:rsidRPr="007D262E">
              <w:rPr>
                <w:rFonts w:cs="Helvetica"/>
                <w:color w:val="263F8C"/>
                <w:sz w:val="32"/>
                <w:szCs w:val="32"/>
              </w:rPr>
              <w:t xml:space="preserve">Poor </w:t>
            </w:r>
            <w:r w:rsidR="001C0A8E" w:rsidRPr="007D262E">
              <w:rPr>
                <w:rFonts w:cs="Helvetica"/>
                <w:color w:val="263F8C"/>
                <w:sz w:val="32"/>
                <w:szCs w:val="32"/>
              </w:rPr>
              <w:t>m</w:t>
            </w:r>
            <w:r w:rsidRPr="007D262E">
              <w:rPr>
                <w:rFonts w:cs="Helvetica"/>
                <w:color w:val="263F8C"/>
                <w:sz w:val="32"/>
                <w:szCs w:val="32"/>
              </w:rPr>
              <w:t xml:space="preserve">obility </w:t>
            </w:r>
          </w:p>
        </w:tc>
      </w:tr>
      <w:tr w:rsidR="00820092" w:rsidRPr="007D262E" w:rsidTr="009251EE">
        <w:tc>
          <w:tcPr>
            <w:tcW w:w="9016" w:type="dxa"/>
          </w:tcPr>
          <w:p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7088" behindDoc="0" locked="0" layoutInCell="1" allowOverlap="1" wp14:anchorId="254D484A" wp14:editId="20DB0CA9">
                      <wp:simplePos x="0" y="0"/>
                      <wp:positionH relativeFrom="column">
                        <wp:posOffset>3946525</wp:posOffset>
                      </wp:positionH>
                      <wp:positionV relativeFrom="paragraph">
                        <wp:posOffset>40005</wp:posOffset>
                      </wp:positionV>
                      <wp:extent cx="1714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3DBB" id="Rectangle 49" o:spid="_x0000_s1026" style="position:absolute;margin-left:310.75pt;margin-top:3.15pt;width:13.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KG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6064" behindDoc="0" locked="0" layoutInCell="1" allowOverlap="1" wp14:anchorId="0E8177B4" wp14:editId="17D9F2BC">
                      <wp:simplePos x="0" y="0"/>
                      <wp:positionH relativeFrom="column">
                        <wp:posOffset>1651000</wp:posOffset>
                      </wp:positionH>
                      <wp:positionV relativeFrom="paragraph">
                        <wp:posOffset>40005</wp:posOffset>
                      </wp:positionV>
                      <wp:extent cx="1714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BA5A" id="Rectangle 48" o:spid="_x0000_s1026" style="position:absolute;margin-left:130pt;margin-top:3.15pt;width:13.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aS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5040" behindDoc="0" locked="0" layoutInCell="1" allowOverlap="1" wp14:anchorId="1F41CE92" wp14:editId="3A9E7A53">
                      <wp:simplePos x="0" y="0"/>
                      <wp:positionH relativeFrom="column">
                        <wp:posOffset>-6350</wp:posOffset>
                      </wp:positionH>
                      <wp:positionV relativeFrom="paragraph">
                        <wp:posOffset>30480</wp:posOffset>
                      </wp:positionV>
                      <wp:extent cx="1714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9C38C" id="Rectangle 47" o:spid="_x0000_s1026" style="position:absolute;margin-left:-.5pt;margin-top:2.4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" fillcolor="window" strokecolor="#263f8c" strokeweight="1pt"/>
                  </w:pict>
                </mc:Fallback>
              </mc:AlternateContent>
            </w:r>
            <w:r w:rsidRPr="007D262E">
              <w:rPr>
                <w:rFonts w:cs="Helvetica"/>
                <w:color w:val="263F8C"/>
                <w:sz w:val="32"/>
                <w:szCs w:val="32"/>
              </w:rPr>
              <w:t xml:space="preserve">     Epilepsy </w:t>
            </w:r>
            <w:r w:rsidRPr="007D262E">
              <w:rPr>
                <w:rFonts w:cs="TT109t00"/>
                <w:color w:val="263F8C"/>
                <w:sz w:val="32"/>
                <w:szCs w:val="32"/>
              </w:rPr>
              <w:t xml:space="preserve">                    </w:t>
            </w:r>
            <w:r w:rsidRPr="007D262E">
              <w:rPr>
                <w:rFonts w:cs="Helvetica"/>
                <w:color w:val="263F8C"/>
                <w:sz w:val="32"/>
                <w:szCs w:val="32"/>
              </w:rPr>
              <w:t xml:space="preserve">Breathing </w:t>
            </w:r>
            <w:r w:rsidR="001C0A8E" w:rsidRPr="007D262E">
              <w:rPr>
                <w:rFonts w:cs="Helvetica"/>
                <w:color w:val="263F8C"/>
                <w:sz w:val="32"/>
                <w:szCs w:val="32"/>
              </w:rPr>
              <w:t>d</w:t>
            </w:r>
            <w:r w:rsidRPr="007D262E">
              <w:rPr>
                <w:rFonts w:cs="Helvetica"/>
                <w:color w:val="263F8C"/>
                <w:sz w:val="32"/>
                <w:szCs w:val="32"/>
              </w:rPr>
              <w:t xml:space="preserve">ifficulties </w:t>
            </w:r>
            <w:r w:rsidRPr="007D262E">
              <w:rPr>
                <w:rFonts w:cs="TT109t00"/>
                <w:color w:val="263F8C"/>
                <w:sz w:val="32"/>
                <w:szCs w:val="32"/>
              </w:rPr>
              <w:t xml:space="preserve">            </w:t>
            </w:r>
            <w:r w:rsidRPr="007D262E">
              <w:rPr>
                <w:rFonts w:cs="Helvetica"/>
                <w:color w:val="263F8C"/>
                <w:sz w:val="32"/>
                <w:szCs w:val="32"/>
              </w:rPr>
              <w:t xml:space="preserve">Prone to </w:t>
            </w:r>
            <w:r w:rsidR="001C0A8E" w:rsidRPr="007D262E">
              <w:rPr>
                <w:rFonts w:cs="Helvetica"/>
                <w:color w:val="263F8C"/>
                <w:sz w:val="32"/>
                <w:szCs w:val="32"/>
              </w:rPr>
              <w:t>f</w:t>
            </w:r>
            <w:r w:rsidRPr="007D262E">
              <w:rPr>
                <w:rFonts w:cs="Helvetica"/>
                <w:color w:val="263F8C"/>
                <w:sz w:val="32"/>
                <w:szCs w:val="32"/>
              </w:rPr>
              <w:t xml:space="preserve">alls </w:t>
            </w:r>
          </w:p>
        </w:tc>
      </w:tr>
      <w:tr w:rsidR="00820092" w:rsidRPr="007D262E" w:rsidTr="009251EE">
        <w:tc>
          <w:tcPr>
            <w:tcW w:w="9016" w:type="dxa"/>
          </w:tcPr>
          <w:p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40160" behindDoc="0" locked="0" layoutInCell="1" allowOverlap="1" wp14:anchorId="6CC7A056" wp14:editId="415EE972">
                      <wp:simplePos x="0" y="0"/>
                      <wp:positionH relativeFrom="column">
                        <wp:posOffset>3965575</wp:posOffset>
                      </wp:positionH>
                      <wp:positionV relativeFrom="paragraph">
                        <wp:posOffset>42545</wp:posOffset>
                      </wp:positionV>
                      <wp:extent cx="17145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D4A6" id="Rectangle 52" o:spid="_x0000_s1026" style="position:absolute;margin-left:312.25pt;margin-top:3.35pt;width:13.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9136" behindDoc="0" locked="0" layoutInCell="1" allowOverlap="1" wp14:anchorId="712E8AF6" wp14:editId="2195E353">
                      <wp:simplePos x="0" y="0"/>
                      <wp:positionH relativeFrom="column">
                        <wp:posOffset>1651000</wp:posOffset>
                      </wp:positionH>
                      <wp:positionV relativeFrom="paragraph">
                        <wp:posOffset>52070</wp:posOffset>
                      </wp:positionV>
                      <wp:extent cx="1714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CF47" id="Rectangle 51" o:spid="_x0000_s1026" style="position:absolute;margin-left:130pt;margin-top:4.1pt;width:13.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8112" behindDoc="0" locked="0" layoutInCell="1" allowOverlap="1" wp14:anchorId="0E3EA69F" wp14:editId="148ACF79">
                      <wp:simplePos x="0" y="0"/>
                      <wp:positionH relativeFrom="column">
                        <wp:posOffset>-6350</wp:posOffset>
                      </wp:positionH>
                      <wp:positionV relativeFrom="paragraph">
                        <wp:posOffset>23495</wp:posOffset>
                      </wp:positionV>
                      <wp:extent cx="1714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8C8A" id="Rectangle 50" o:spid="_x0000_s1026" style="position:absolute;margin-left:-.5pt;margin-top:1.85pt;width:13.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EOeg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" fillcolor="window" strokecolor="#263f8c" strokeweight="1pt"/>
                  </w:pict>
                </mc:Fallback>
              </mc:AlternateContent>
            </w:r>
            <w:r w:rsidRPr="007D262E">
              <w:rPr>
                <w:rFonts w:cs="TT109t00"/>
                <w:color w:val="263F8C"/>
                <w:sz w:val="32"/>
                <w:szCs w:val="32"/>
              </w:rPr>
              <w:t xml:space="preserve">     </w:t>
            </w:r>
            <w:r w:rsidRPr="007D262E">
              <w:rPr>
                <w:rFonts w:cs="Helvetica"/>
                <w:color w:val="263F8C"/>
                <w:sz w:val="32"/>
                <w:szCs w:val="32"/>
              </w:rPr>
              <w:t xml:space="preserve">Requires </w:t>
            </w:r>
            <w:r w:rsidR="001C0A8E" w:rsidRPr="007D262E">
              <w:rPr>
                <w:rFonts w:cs="Helvetica"/>
                <w:color w:val="263F8C"/>
                <w:sz w:val="32"/>
                <w:szCs w:val="32"/>
              </w:rPr>
              <w:t>o</w:t>
            </w:r>
            <w:r w:rsidRPr="007D262E">
              <w:rPr>
                <w:rFonts w:cs="Helvetica"/>
                <w:color w:val="263F8C"/>
                <w:sz w:val="32"/>
                <w:szCs w:val="32"/>
              </w:rPr>
              <w:t xml:space="preserve">xygen </w:t>
            </w:r>
            <w:r w:rsidRPr="007D262E">
              <w:rPr>
                <w:rFonts w:cs="TT109t00"/>
                <w:color w:val="263F8C"/>
                <w:sz w:val="32"/>
                <w:szCs w:val="32"/>
              </w:rPr>
              <w:t xml:space="preserve">    </w:t>
            </w:r>
            <w:r w:rsidR="002038C0" w:rsidRPr="007D262E">
              <w:rPr>
                <w:rFonts w:cs="TT109t00"/>
                <w:color w:val="263F8C"/>
                <w:sz w:val="32"/>
                <w:szCs w:val="32"/>
              </w:rPr>
              <w:t xml:space="preserve"> </w:t>
            </w:r>
            <w:r w:rsidRPr="007D262E">
              <w:rPr>
                <w:rFonts w:cs="Helvetica"/>
                <w:color w:val="263F8C"/>
                <w:sz w:val="32"/>
                <w:szCs w:val="32"/>
              </w:rPr>
              <w:t xml:space="preserve">Wheelchair </w:t>
            </w:r>
            <w:r w:rsidR="001C0A8E" w:rsidRPr="007D262E">
              <w:rPr>
                <w:rFonts w:cs="Helvetica"/>
                <w:color w:val="263F8C"/>
                <w:sz w:val="32"/>
                <w:szCs w:val="32"/>
              </w:rPr>
              <w:t>u</w:t>
            </w:r>
            <w:r w:rsidRPr="007D262E">
              <w:rPr>
                <w:rFonts w:cs="Helvetica"/>
                <w:color w:val="263F8C"/>
                <w:sz w:val="32"/>
                <w:szCs w:val="32"/>
              </w:rPr>
              <w:t xml:space="preserve">ser </w:t>
            </w:r>
            <w:r w:rsidRPr="007D262E">
              <w:rPr>
                <w:rFonts w:cs="TT109t00"/>
                <w:color w:val="263F8C"/>
                <w:sz w:val="32"/>
                <w:szCs w:val="32"/>
              </w:rPr>
              <w:t xml:space="preserve">                    Cancer         </w:t>
            </w:r>
          </w:p>
        </w:tc>
      </w:tr>
      <w:tr w:rsidR="00820092" w:rsidRPr="007D262E" w:rsidTr="009251EE">
        <w:tc>
          <w:tcPr>
            <w:tcW w:w="9016" w:type="dxa"/>
          </w:tcPr>
          <w:p w:rsidR="00820092" w:rsidRPr="007D262E" w:rsidRDefault="00820092" w:rsidP="009251EE">
            <w:pPr>
              <w:autoSpaceDE w:val="0"/>
              <w:autoSpaceDN w:val="0"/>
              <w:adjustRightInd w:val="0"/>
              <w:rPr>
                <w:rFonts w:cs="Helvetica"/>
                <w:noProof/>
                <w:color w:val="263F8C"/>
                <w:sz w:val="32"/>
                <w:szCs w:val="32"/>
                <w:lang w:eastAsia="en-GB"/>
              </w:rPr>
            </w:pPr>
            <w:r w:rsidRPr="007D262E">
              <w:rPr>
                <w:rFonts w:cs="Helvetica"/>
                <w:noProof/>
                <w:color w:val="263F8C"/>
                <w:sz w:val="32"/>
                <w:szCs w:val="32"/>
                <w:lang w:eastAsia="en-GB"/>
              </w:rPr>
              <mc:AlternateContent>
                <mc:Choice Requires="wps">
                  <w:drawing>
                    <wp:anchor distT="0" distB="0" distL="114300" distR="114300" simplePos="0" relativeHeight="251741184" behindDoc="0" locked="0" layoutInCell="1" allowOverlap="1" wp14:anchorId="2C4600CB" wp14:editId="14992931">
                      <wp:simplePos x="0" y="0"/>
                      <wp:positionH relativeFrom="column">
                        <wp:posOffset>-6350</wp:posOffset>
                      </wp:positionH>
                      <wp:positionV relativeFrom="paragraph">
                        <wp:posOffset>17145</wp:posOffset>
                      </wp:positionV>
                      <wp:extent cx="17145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7AB6" id="Rectangle 53" o:spid="_x0000_s1026" style="position:absolute;margin-left:-.5pt;margin-top:1.35pt;width:13.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" fillcolor="window" strokecolor="#263f8c" strokeweight="1pt"/>
                  </w:pict>
                </mc:Fallback>
              </mc:AlternateContent>
            </w:r>
            <w:r w:rsidRPr="007D262E">
              <w:rPr>
                <w:rFonts w:cs="TT109t00"/>
                <w:color w:val="263F8C"/>
                <w:sz w:val="28"/>
                <w:szCs w:val="28"/>
              </w:rPr>
              <w:t xml:space="preserve">     </w:t>
            </w:r>
            <w:r w:rsidR="002038C0" w:rsidRPr="007D262E">
              <w:rPr>
                <w:rFonts w:cs="TT109t00"/>
                <w:color w:val="263F8C"/>
                <w:sz w:val="28"/>
                <w:szCs w:val="28"/>
              </w:rPr>
              <w:t xml:space="preserve"> </w:t>
            </w:r>
            <w:r w:rsidRPr="007D262E">
              <w:rPr>
                <w:rFonts w:cs="TT109t00"/>
                <w:color w:val="263F8C"/>
                <w:sz w:val="28"/>
                <w:szCs w:val="28"/>
              </w:rPr>
              <w:t>Mental Health Problems</w:t>
            </w:r>
          </w:p>
        </w:tc>
      </w:tr>
      <w:tr w:rsidR="00820092" w:rsidRPr="007D262E" w:rsidTr="009251EE">
        <w:tc>
          <w:tcPr>
            <w:tcW w:w="9016" w:type="dxa"/>
          </w:tcPr>
          <w:p w:rsidR="00820092" w:rsidRPr="007D262E" w:rsidRDefault="00820092" w:rsidP="002038C0">
            <w:pPr>
              <w:autoSpaceDE w:val="0"/>
              <w:autoSpaceDN w:val="0"/>
              <w:adjustRightInd w:val="0"/>
              <w:rPr>
                <w:rFonts w:cs="Helvetica"/>
                <w:color w:val="263F8C"/>
                <w:sz w:val="32"/>
                <w:szCs w:val="32"/>
              </w:rPr>
            </w:pPr>
            <w:r w:rsidRPr="007D262E">
              <w:rPr>
                <w:rFonts w:cs="Helvetica"/>
                <w:color w:val="263F8C"/>
                <w:sz w:val="32"/>
                <w:szCs w:val="32"/>
              </w:rPr>
              <w:t>Other (please specify) e.g. other medical condition, any allergies the cared for person may have or other medical information you think is important</w:t>
            </w:r>
            <w:r w:rsidR="002038C0" w:rsidRPr="007D262E">
              <w:rPr>
                <w:rFonts w:cs="Helvetica"/>
                <w:color w:val="263F8C"/>
                <w:sz w:val="32"/>
                <w:szCs w:val="32"/>
              </w:rPr>
              <w:t>:</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1C0A8E">
        <w:tc>
          <w:tcPr>
            <w:tcW w:w="9016" w:type="dxa"/>
            <w:shd w:val="clear" w:color="auto" w:fill="263F8C"/>
          </w:tcPr>
          <w:p w:rsidR="00820092" w:rsidRPr="007D262E" w:rsidRDefault="00820092" w:rsidP="001C0A8E">
            <w:pPr>
              <w:pStyle w:val="Blueheadings"/>
              <w:rPr>
                <w:color w:val="263F8C"/>
              </w:rPr>
            </w:pPr>
            <w:bookmarkStart w:id="6" w:name="_Toc34989853"/>
            <w:r w:rsidRPr="005906C7">
              <w:lastRenderedPageBreak/>
              <w:t>Section 6: COMMUNICATIONS</w:t>
            </w:r>
            <w:bookmarkEnd w:id="6"/>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Cared for people often maintain they can care for themselves and everything is fine. If they are asked questions, can their replies generally be relied on?</w:t>
            </w:r>
          </w:p>
        </w:tc>
      </w:tr>
      <w:tr w:rsidR="00820092" w:rsidRPr="007D262E" w:rsidTr="009251EE">
        <w:tc>
          <w:tcPr>
            <w:tcW w:w="9016" w:type="dxa"/>
          </w:tcPr>
          <w:p w:rsidR="00820092" w:rsidRPr="007D262E" w:rsidRDefault="001C0A8E" w:rsidP="009251EE">
            <w:pPr>
              <w:autoSpaceDE w:val="0"/>
              <w:autoSpaceDN w:val="0"/>
              <w:adjustRightInd w:val="0"/>
              <w:rPr>
                <w:rFonts w:cs="TT109t00"/>
                <w:color w:val="263F8C"/>
              </w:rPr>
            </w:pPr>
            <w:r w:rsidRPr="007D262E">
              <w:rPr>
                <w:rFonts w:cs="Helvetica-Oblique"/>
                <w:iCs/>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r w:rsidR="00820092" w:rsidRPr="007D262E" w:rsidTr="009251EE">
        <w:tc>
          <w:tcPr>
            <w:tcW w:w="9016" w:type="dxa"/>
          </w:tcPr>
          <w:p w:rsidR="00820092" w:rsidRPr="007D262E" w:rsidRDefault="00D2716D" w:rsidP="00D2716D">
            <w:pPr>
              <w:autoSpaceDE w:val="0"/>
              <w:autoSpaceDN w:val="0"/>
              <w:adjustRightInd w:val="0"/>
              <w:rPr>
                <w:rFonts w:cs="Helvetica"/>
                <w:color w:val="263F8C"/>
                <w:sz w:val="32"/>
                <w:szCs w:val="32"/>
              </w:rPr>
            </w:pPr>
            <w:r>
              <w:rPr>
                <w:rFonts w:cs="Helvetica"/>
                <w:color w:val="263F8C"/>
                <w:sz w:val="32"/>
                <w:szCs w:val="32"/>
              </w:rPr>
              <w:t>Please give any notes about their communication</w:t>
            </w:r>
            <w:r w:rsidR="001C0A8E" w:rsidRPr="007D262E">
              <w:rPr>
                <w:rFonts w:cs="Helvetica"/>
                <w:color w:val="263F8C"/>
                <w:sz w:val="32"/>
                <w:szCs w:val="32"/>
              </w:rPr>
              <w:t xml:space="preserve"> e.g. language, interpretation, repeat words, speak slowly, write things down, etc. </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bl>
    <w:p w:rsidR="00820092" w:rsidRPr="007D262E" w:rsidRDefault="00820092" w:rsidP="00820092">
      <w:pPr>
        <w:autoSpaceDE w:val="0"/>
        <w:autoSpaceDN w:val="0"/>
        <w:adjustRightInd w:val="0"/>
        <w:spacing w:after="0"/>
        <w:rPr>
          <w:rFonts w:cs="Helvetica"/>
          <w:color w:val="263F8C"/>
          <w:sz w:val="32"/>
          <w:szCs w:val="32"/>
        </w:rPr>
      </w:pPr>
    </w:p>
    <w:tbl>
      <w:tblPr>
        <w:tblStyle w:val="TableGrid"/>
        <w:tblW w:w="0" w:type="auto"/>
        <w:tblLook w:val="04A0" w:firstRow="1" w:lastRow="0" w:firstColumn="1" w:lastColumn="0" w:noHBand="0" w:noVBand="1"/>
      </w:tblPr>
      <w:tblGrid>
        <w:gridCol w:w="9016"/>
      </w:tblGrid>
      <w:tr w:rsidR="00820092" w:rsidRPr="007D262E" w:rsidTr="001C0A8E">
        <w:tc>
          <w:tcPr>
            <w:tcW w:w="9016" w:type="dxa"/>
            <w:shd w:val="clear" w:color="auto" w:fill="263F8C"/>
          </w:tcPr>
          <w:p w:rsidR="00820092" w:rsidRPr="007D262E" w:rsidRDefault="00820092" w:rsidP="001C0A8E">
            <w:pPr>
              <w:pStyle w:val="Blueheadings"/>
              <w:rPr>
                <w:rFonts w:cs="TT109t00"/>
                <w:color w:val="263F8C"/>
              </w:rPr>
            </w:pPr>
            <w:bookmarkStart w:id="7" w:name="_Toc34989854"/>
            <w:r w:rsidRPr="005906C7">
              <w:t>Section 7: HEALTH TASKS</w:t>
            </w:r>
            <w:bookmarkEnd w:id="7"/>
            <w:r w:rsidRPr="005906C7">
              <w:t xml:space="preserve"> </w:t>
            </w:r>
          </w:p>
        </w:tc>
      </w:tr>
      <w:tr w:rsidR="00820092" w:rsidRPr="007D262E" w:rsidTr="009251EE">
        <w:tc>
          <w:tcPr>
            <w:tcW w:w="9016" w:type="dxa"/>
          </w:tcPr>
          <w:p w:rsidR="00820092" w:rsidRPr="007D262E" w:rsidRDefault="00820092" w:rsidP="009251EE">
            <w:pPr>
              <w:autoSpaceDE w:val="0"/>
              <w:autoSpaceDN w:val="0"/>
              <w:adjustRightInd w:val="0"/>
              <w:rPr>
                <w:rFonts w:cs="TT109t00"/>
                <w:color w:val="263F8C"/>
                <w:sz w:val="32"/>
                <w:szCs w:val="32"/>
              </w:rPr>
            </w:pPr>
            <w:r w:rsidRPr="007D262E">
              <w:rPr>
                <w:rFonts w:cs="Helvetica"/>
                <w:color w:val="263F8C"/>
                <w:sz w:val="32"/>
                <w:szCs w:val="32"/>
              </w:rPr>
              <w:t>Does there person you care for need support with nursing tasks</w:t>
            </w:r>
            <w:r w:rsidR="001C0A8E" w:rsidRPr="007D262E">
              <w:rPr>
                <w:rFonts w:cs="Helvetica"/>
                <w:color w:val="263F8C"/>
                <w:sz w:val="32"/>
                <w:szCs w:val="32"/>
              </w:rPr>
              <w:t xml:space="preserve"> E.g. wound care, injections </w:t>
            </w:r>
            <w:proofErr w:type="spellStart"/>
            <w:r w:rsidR="001C0A8E" w:rsidRPr="007D262E">
              <w:rPr>
                <w:rFonts w:cs="Helvetica"/>
                <w:color w:val="263F8C"/>
                <w:sz w:val="32"/>
                <w:szCs w:val="32"/>
              </w:rPr>
              <w:t>etc</w:t>
            </w:r>
            <w:proofErr w:type="spellEnd"/>
            <w:r w:rsidR="001C0A8E" w:rsidRPr="007D262E">
              <w:rPr>
                <w:rFonts w:cs="Helvetica"/>
                <w:color w:val="263F8C"/>
                <w:sz w:val="32"/>
                <w:szCs w:val="32"/>
              </w:rPr>
              <w:t>?</w:t>
            </w:r>
            <w:r w:rsidR="001C0A8E" w:rsidRPr="007D262E">
              <w:rPr>
                <w:rFonts w:cs="Helvetica-Oblique"/>
                <w:iCs/>
                <w:color w:val="263F8C"/>
                <w:sz w:val="32"/>
                <w:szCs w:val="32"/>
              </w:rPr>
              <w:t xml:space="preserve">     Yes </w:t>
            </w:r>
            <w:r w:rsidR="001C0A8E" w:rsidRPr="007D262E">
              <w:rPr>
                <w:rFonts w:cs="Helvetica"/>
                <w:color w:val="263F8C"/>
                <w:sz w:val="32"/>
                <w:szCs w:val="32"/>
              </w:rPr>
              <w:sym w:font="Symbol" w:char="F0F0"/>
            </w:r>
            <w:r w:rsidR="001C0A8E" w:rsidRPr="007D262E">
              <w:rPr>
                <w:rFonts w:cs="Helvetica"/>
                <w:color w:val="263F8C"/>
                <w:sz w:val="32"/>
                <w:szCs w:val="32"/>
              </w:rPr>
              <w:t xml:space="preserve">        </w:t>
            </w:r>
            <w:r w:rsidR="001C0A8E" w:rsidRPr="007D262E">
              <w:rPr>
                <w:rFonts w:cs="Helvetica-Oblique"/>
                <w:iCs/>
                <w:color w:val="263F8C"/>
                <w:sz w:val="32"/>
                <w:szCs w:val="32"/>
              </w:rPr>
              <w:t xml:space="preserve"> No </w:t>
            </w:r>
            <w:r w:rsidR="001C0A8E" w:rsidRPr="007D262E">
              <w:rPr>
                <w:rFonts w:cs="Helvetica"/>
                <w:color w:val="263F8C"/>
                <w:sz w:val="32"/>
                <w:szCs w:val="32"/>
              </w:rPr>
              <w:sym w:font="Symbol" w:char="F0F0"/>
            </w:r>
          </w:p>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Please describe the type of task, frequency and who carries out the task</w:t>
            </w:r>
          </w:p>
        </w:tc>
      </w:tr>
      <w:tr w:rsidR="00820092" w:rsidRPr="007D262E" w:rsidTr="009251EE">
        <w:tc>
          <w:tcPr>
            <w:tcW w:w="9016" w:type="dxa"/>
          </w:tcPr>
          <w:p w:rsidR="00820092" w:rsidRPr="007D262E" w:rsidRDefault="00820092" w:rsidP="009251EE">
            <w:pPr>
              <w:autoSpaceDE w:val="0"/>
              <w:autoSpaceDN w:val="0"/>
              <w:adjustRightInd w:val="0"/>
              <w:rPr>
                <w:rFonts w:cs="Helvetica"/>
                <w:noProof/>
                <w:color w:val="263F8C"/>
                <w:sz w:val="32"/>
                <w:szCs w:val="32"/>
                <w:lang w:eastAsia="en-GB"/>
              </w:rPr>
            </w:pPr>
          </w:p>
          <w:p w:rsidR="00820092" w:rsidRPr="007D262E" w:rsidRDefault="00820092" w:rsidP="009251EE">
            <w:pPr>
              <w:autoSpaceDE w:val="0"/>
              <w:autoSpaceDN w:val="0"/>
              <w:adjustRightInd w:val="0"/>
              <w:rPr>
                <w:rFonts w:cs="Helvetica"/>
                <w:noProof/>
                <w:color w:val="263F8C"/>
                <w:sz w:val="32"/>
                <w:szCs w:val="32"/>
                <w:lang w:eastAsia="en-GB"/>
              </w:rPr>
            </w:pPr>
          </w:p>
          <w:p w:rsidR="00820092" w:rsidRPr="007D262E" w:rsidRDefault="00820092" w:rsidP="009251EE">
            <w:pPr>
              <w:autoSpaceDE w:val="0"/>
              <w:autoSpaceDN w:val="0"/>
              <w:adjustRightInd w:val="0"/>
              <w:rPr>
                <w:rFonts w:cs="Helvetica"/>
                <w:noProof/>
                <w:color w:val="263F8C"/>
                <w:sz w:val="32"/>
                <w:szCs w:val="32"/>
                <w:lang w:eastAsia="en-GB"/>
              </w:rPr>
            </w:pPr>
          </w:p>
          <w:p w:rsidR="00820092" w:rsidRPr="007D262E" w:rsidRDefault="00820092" w:rsidP="009251EE">
            <w:pPr>
              <w:autoSpaceDE w:val="0"/>
              <w:autoSpaceDN w:val="0"/>
              <w:adjustRightInd w:val="0"/>
              <w:rPr>
                <w:rFonts w:cs="Helvetica"/>
                <w:noProof/>
                <w:color w:val="263F8C"/>
                <w:sz w:val="32"/>
                <w:szCs w:val="32"/>
                <w:lang w:eastAsia="en-GB"/>
              </w:rPr>
            </w:pPr>
          </w:p>
          <w:p w:rsidR="00820092" w:rsidRPr="007D262E" w:rsidRDefault="00820092" w:rsidP="009251EE">
            <w:pPr>
              <w:autoSpaceDE w:val="0"/>
              <w:autoSpaceDN w:val="0"/>
              <w:adjustRightInd w:val="0"/>
              <w:rPr>
                <w:rFonts w:cs="Helvetica"/>
                <w:noProof/>
                <w:color w:val="263F8C"/>
                <w:sz w:val="32"/>
                <w:szCs w:val="32"/>
                <w:lang w:eastAsia="en-GB"/>
              </w:rPr>
            </w:pPr>
          </w:p>
          <w:p w:rsidR="00820092" w:rsidRPr="007D262E" w:rsidRDefault="00820092" w:rsidP="009251EE">
            <w:pPr>
              <w:autoSpaceDE w:val="0"/>
              <w:autoSpaceDN w:val="0"/>
              <w:adjustRightInd w:val="0"/>
              <w:rPr>
                <w:rFonts w:cs="Helvetica"/>
                <w:noProof/>
                <w:color w:val="263F8C"/>
                <w:sz w:val="32"/>
                <w:szCs w:val="32"/>
                <w:lang w:eastAsia="en-GB"/>
              </w:rPr>
            </w:pPr>
          </w:p>
          <w:p w:rsidR="00820092" w:rsidRPr="007D262E" w:rsidRDefault="00820092" w:rsidP="009251EE">
            <w:pPr>
              <w:autoSpaceDE w:val="0"/>
              <w:autoSpaceDN w:val="0"/>
              <w:adjustRightInd w:val="0"/>
              <w:rPr>
                <w:rFonts w:cs="Helvetica"/>
                <w:noProof/>
                <w:color w:val="263F8C"/>
                <w:sz w:val="32"/>
                <w:szCs w:val="32"/>
                <w:lang w:eastAsia="en-GB"/>
              </w:rPr>
            </w:pPr>
          </w:p>
          <w:p w:rsidR="00E74EFB" w:rsidRPr="007D262E" w:rsidRDefault="00E74EFB" w:rsidP="009251EE">
            <w:pPr>
              <w:autoSpaceDE w:val="0"/>
              <w:autoSpaceDN w:val="0"/>
              <w:adjustRightInd w:val="0"/>
              <w:rPr>
                <w:rFonts w:cs="Helvetica"/>
                <w:noProof/>
                <w:color w:val="263F8C"/>
                <w:sz w:val="32"/>
                <w:szCs w:val="32"/>
                <w:lang w:eastAsia="en-GB"/>
              </w:rPr>
            </w:pPr>
          </w:p>
          <w:p w:rsidR="00820092" w:rsidRPr="007D262E" w:rsidRDefault="00820092" w:rsidP="009251EE">
            <w:pPr>
              <w:autoSpaceDE w:val="0"/>
              <w:autoSpaceDN w:val="0"/>
              <w:adjustRightInd w:val="0"/>
              <w:rPr>
                <w:rFonts w:cs="Helvetica"/>
                <w:noProof/>
                <w:color w:val="263F8C"/>
                <w:sz w:val="32"/>
                <w:szCs w:val="32"/>
                <w:lang w:eastAsia="en-GB"/>
              </w:rPr>
            </w:pPr>
          </w:p>
        </w:tc>
      </w:tr>
      <w:tr w:rsidR="00820092" w:rsidRPr="007D262E" w:rsidTr="001C0A8E">
        <w:tc>
          <w:tcPr>
            <w:tcW w:w="9016" w:type="dxa"/>
            <w:shd w:val="clear" w:color="auto" w:fill="263F8C"/>
          </w:tcPr>
          <w:p w:rsidR="00820092" w:rsidRPr="007D262E" w:rsidRDefault="00820092" w:rsidP="00E74EFB">
            <w:pPr>
              <w:pStyle w:val="Blueheadings"/>
              <w:rPr>
                <w:color w:val="263F8C"/>
              </w:rPr>
            </w:pPr>
            <w:bookmarkStart w:id="8" w:name="_Toc34989855"/>
            <w:r w:rsidRPr="005906C7">
              <w:lastRenderedPageBreak/>
              <w:t>Section 8: MOVING &amp; HANDLING</w:t>
            </w:r>
            <w:bookmarkEnd w:id="8"/>
            <w:r w:rsidRPr="005906C7">
              <w:t xml:space="preserve"> </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Does there person you care for require assistance with</w:t>
            </w:r>
            <w:r w:rsidR="00E74EFB" w:rsidRPr="007D262E">
              <w:rPr>
                <w:rFonts w:cs="Helvetica"/>
                <w:color w:val="263F8C"/>
                <w:sz w:val="32"/>
                <w:szCs w:val="32"/>
              </w:rPr>
              <w:t xml:space="preserve"> moving and handling</w:t>
            </w:r>
            <w:r w:rsidR="00241CF3" w:rsidRPr="007D262E">
              <w:rPr>
                <w:rFonts w:cs="Helvetica"/>
                <w:color w:val="263F8C"/>
                <w:sz w:val="32"/>
                <w:szCs w:val="32"/>
              </w:rPr>
              <w:t xml:space="preserve">, </w:t>
            </w:r>
            <w:proofErr w:type="spellStart"/>
            <w:r w:rsidR="00241CF3" w:rsidRPr="007D262E">
              <w:rPr>
                <w:rFonts w:cs="Helvetica"/>
                <w:color w:val="263F8C"/>
                <w:sz w:val="32"/>
                <w:szCs w:val="32"/>
              </w:rPr>
              <w:t>eg</w:t>
            </w:r>
            <w:proofErr w:type="spellEnd"/>
            <w:r w:rsidR="00241CF3" w:rsidRPr="007D262E">
              <w:rPr>
                <w:rFonts w:cs="Helvetica"/>
                <w:color w:val="263F8C"/>
                <w:sz w:val="32"/>
                <w:szCs w:val="32"/>
              </w:rPr>
              <w:t xml:space="preserve"> transfers</w:t>
            </w:r>
            <w:r w:rsidR="00E74EFB" w:rsidRPr="007D262E">
              <w:rPr>
                <w:rFonts w:cs="Helvetica"/>
                <w:color w:val="263F8C"/>
                <w:sz w:val="32"/>
                <w:szCs w:val="32"/>
              </w:rPr>
              <w:t xml:space="preserve">? </w:t>
            </w:r>
          </w:p>
          <w:p w:rsidR="00241CF3" w:rsidRPr="007D262E" w:rsidRDefault="00241CF3" w:rsidP="009251EE">
            <w:pPr>
              <w:autoSpaceDE w:val="0"/>
              <w:autoSpaceDN w:val="0"/>
              <w:adjustRightInd w:val="0"/>
              <w:rPr>
                <w:rFonts w:cs="Helvetica"/>
                <w:color w:val="263F8C"/>
                <w:sz w:val="32"/>
                <w:szCs w:val="32"/>
              </w:rPr>
            </w:pPr>
            <w:r w:rsidRPr="007D262E">
              <w:rPr>
                <w:rFonts w:cs="Helvetica-Oblique"/>
                <w:iCs/>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28"/>
                <w:szCs w:val="28"/>
              </w:rPr>
              <w:t>Please describe the type of task, frequency and who carries out the task.</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Moving around the home:</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Transfers:</w:t>
            </w:r>
          </w:p>
        </w:tc>
      </w:tr>
      <w:tr w:rsidR="00820092" w:rsidRPr="007D262E" w:rsidTr="009251EE">
        <w:tc>
          <w:tcPr>
            <w:tcW w:w="9016" w:type="dxa"/>
          </w:tcPr>
          <w:p w:rsidR="00820092" w:rsidRPr="007D262E" w:rsidRDefault="00820092" w:rsidP="009251EE">
            <w:pPr>
              <w:autoSpaceDE w:val="0"/>
              <w:autoSpaceDN w:val="0"/>
              <w:adjustRightInd w:val="0"/>
              <w:rPr>
                <w:rFonts w:cs="TT109t00"/>
                <w:color w:val="263F8C"/>
                <w:sz w:val="32"/>
                <w:szCs w:val="32"/>
              </w:rPr>
            </w:pPr>
          </w:p>
          <w:p w:rsidR="00820092" w:rsidRPr="007D262E" w:rsidRDefault="00820092" w:rsidP="009251EE">
            <w:pPr>
              <w:autoSpaceDE w:val="0"/>
              <w:autoSpaceDN w:val="0"/>
              <w:adjustRightInd w:val="0"/>
              <w:rPr>
                <w:rFonts w:cs="TT109t00"/>
                <w:color w:val="263F8C"/>
                <w:sz w:val="32"/>
                <w:szCs w:val="32"/>
              </w:rPr>
            </w:pPr>
          </w:p>
          <w:p w:rsidR="00820092" w:rsidRPr="007D262E" w:rsidRDefault="00820092" w:rsidP="009251EE">
            <w:pPr>
              <w:autoSpaceDE w:val="0"/>
              <w:autoSpaceDN w:val="0"/>
              <w:adjustRightInd w:val="0"/>
              <w:rPr>
                <w:rFonts w:cs="TT109t00"/>
                <w:color w:val="263F8C"/>
                <w:sz w:val="32"/>
                <w:szCs w:val="32"/>
              </w:rPr>
            </w:pPr>
          </w:p>
          <w:p w:rsidR="00820092" w:rsidRPr="007D262E" w:rsidRDefault="00820092" w:rsidP="009251EE">
            <w:pPr>
              <w:autoSpaceDE w:val="0"/>
              <w:autoSpaceDN w:val="0"/>
              <w:adjustRightInd w:val="0"/>
              <w:rPr>
                <w:rFonts w:cs="TT109t00"/>
                <w:color w:val="263F8C"/>
                <w:sz w:val="32"/>
                <w:szCs w:val="32"/>
              </w:rPr>
            </w:pPr>
          </w:p>
          <w:p w:rsidR="00820092" w:rsidRPr="007D262E" w:rsidRDefault="00820092" w:rsidP="009251EE">
            <w:pPr>
              <w:autoSpaceDE w:val="0"/>
              <w:autoSpaceDN w:val="0"/>
              <w:adjustRightInd w:val="0"/>
              <w:rPr>
                <w:rFonts w:cs="TT109t00"/>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Getting out &amp; about </w:t>
            </w:r>
          </w:p>
        </w:tc>
      </w:tr>
      <w:tr w:rsidR="00820092" w:rsidRPr="007D262E" w:rsidTr="009251EE">
        <w:tc>
          <w:tcPr>
            <w:tcW w:w="9016" w:type="dxa"/>
          </w:tcPr>
          <w:p w:rsidR="00820092" w:rsidRPr="007D262E" w:rsidRDefault="00820092" w:rsidP="009251EE">
            <w:pPr>
              <w:autoSpaceDE w:val="0"/>
              <w:autoSpaceDN w:val="0"/>
              <w:adjustRightInd w:val="0"/>
              <w:rPr>
                <w:rFonts w:cs="TT109t00"/>
                <w:color w:val="263F8C"/>
                <w:sz w:val="32"/>
                <w:szCs w:val="32"/>
              </w:rPr>
            </w:pPr>
          </w:p>
          <w:p w:rsidR="00820092" w:rsidRPr="007D262E" w:rsidRDefault="00820092" w:rsidP="009251EE">
            <w:pPr>
              <w:autoSpaceDE w:val="0"/>
              <w:autoSpaceDN w:val="0"/>
              <w:adjustRightInd w:val="0"/>
              <w:rPr>
                <w:rFonts w:cs="TT109t00"/>
                <w:color w:val="263F8C"/>
                <w:sz w:val="32"/>
                <w:szCs w:val="32"/>
              </w:rPr>
            </w:pPr>
          </w:p>
          <w:p w:rsidR="00820092" w:rsidRPr="007D262E" w:rsidRDefault="00820092" w:rsidP="009251EE">
            <w:pPr>
              <w:autoSpaceDE w:val="0"/>
              <w:autoSpaceDN w:val="0"/>
              <w:adjustRightInd w:val="0"/>
              <w:rPr>
                <w:rFonts w:cs="TT109t00"/>
                <w:color w:val="263F8C"/>
                <w:sz w:val="32"/>
                <w:szCs w:val="32"/>
              </w:rPr>
            </w:pPr>
          </w:p>
          <w:p w:rsidR="00820092" w:rsidRPr="007D262E" w:rsidRDefault="00820092" w:rsidP="009251EE">
            <w:pPr>
              <w:autoSpaceDE w:val="0"/>
              <w:autoSpaceDN w:val="0"/>
              <w:adjustRightInd w:val="0"/>
              <w:rPr>
                <w:rFonts w:cs="TT109t00"/>
                <w:color w:val="263F8C"/>
                <w:sz w:val="32"/>
                <w:szCs w:val="32"/>
              </w:rPr>
            </w:pPr>
          </w:p>
          <w:p w:rsidR="00820092" w:rsidRPr="007D262E" w:rsidRDefault="00820092" w:rsidP="009251EE">
            <w:pPr>
              <w:autoSpaceDE w:val="0"/>
              <w:autoSpaceDN w:val="0"/>
              <w:adjustRightInd w:val="0"/>
              <w:rPr>
                <w:rFonts w:cs="TT109t00"/>
                <w:color w:val="263F8C"/>
                <w:sz w:val="32"/>
                <w:szCs w:val="32"/>
              </w:rPr>
            </w:pPr>
          </w:p>
        </w:tc>
      </w:tr>
    </w:tbl>
    <w:p w:rsidR="00241CF3" w:rsidRPr="007D262E" w:rsidRDefault="00241CF3" w:rsidP="00820092">
      <w:pPr>
        <w:autoSpaceDE w:val="0"/>
        <w:autoSpaceDN w:val="0"/>
        <w:adjustRightInd w:val="0"/>
        <w:spacing w:after="0"/>
        <w:rPr>
          <w:rFonts w:cs="Helvetica"/>
          <w:color w:val="263F8C"/>
          <w:sz w:val="32"/>
          <w:szCs w:val="32"/>
        </w:rPr>
      </w:pPr>
    </w:p>
    <w:p w:rsidR="00241CF3" w:rsidRPr="007D262E" w:rsidRDefault="00241CF3">
      <w:pPr>
        <w:spacing w:after="200" w:line="276" w:lineRule="auto"/>
        <w:rPr>
          <w:rFonts w:cs="Helvetica"/>
          <w:color w:val="263F8C"/>
          <w:sz w:val="32"/>
          <w:szCs w:val="32"/>
        </w:rPr>
      </w:pPr>
      <w:r w:rsidRPr="007D262E">
        <w:rPr>
          <w:rFonts w:cs="Helvetica"/>
          <w:color w:val="263F8C"/>
          <w:sz w:val="32"/>
          <w:szCs w:val="32"/>
        </w:rPr>
        <w:br w:type="page"/>
      </w:r>
    </w:p>
    <w:tbl>
      <w:tblPr>
        <w:tblStyle w:val="TableGrid"/>
        <w:tblW w:w="0" w:type="auto"/>
        <w:tblLook w:val="04A0" w:firstRow="1" w:lastRow="0" w:firstColumn="1" w:lastColumn="0" w:noHBand="0" w:noVBand="1"/>
      </w:tblPr>
      <w:tblGrid>
        <w:gridCol w:w="9016"/>
      </w:tblGrid>
      <w:tr w:rsidR="00820092" w:rsidRPr="007D262E" w:rsidTr="00241CF3">
        <w:tc>
          <w:tcPr>
            <w:tcW w:w="9016" w:type="dxa"/>
            <w:shd w:val="clear" w:color="auto" w:fill="263F8C"/>
          </w:tcPr>
          <w:p w:rsidR="00820092" w:rsidRPr="007D262E" w:rsidRDefault="00820092" w:rsidP="00241CF3">
            <w:pPr>
              <w:pStyle w:val="Blueheadings"/>
              <w:rPr>
                <w:color w:val="263F8C"/>
              </w:rPr>
            </w:pPr>
            <w:bookmarkStart w:id="9" w:name="_Toc34989856"/>
            <w:r w:rsidRPr="005906C7">
              <w:lastRenderedPageBreak/>
              <w:t>Section 9: EQUIPMENT</w:t>
            </w:r>
            <w:bookmarkEnd w:id="9"/>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Does the cared for person use mobility aids?</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(E.g. hoist, frame, commode etc.)</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If yes, please give details:</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bl>
    <w:p w:rsidR="00820092" w:rsidRPr="007D262E" w:rsidRDefault="00820092" w:rsidP="00820092">
      <w:pPr>
        <w:autoSpaceDE w:val="0"/>
        <w:autoSpaceDN w:val="0"/>
        <w:adjustRightInd w:val="0"/>
        <w:spacing w:after="0"/>
        <w:rPr>
          <w:rFonts w:ascii="Helvetica-Bold" w:hAnsi="Helvetica-Bold" w:cs="Helvetica-Bold"/>
          <w:b/>
          <w:bCs/>
          <w:color w:val="263F8C"/>
        </w:rPr>
      </w:pPr>
    </w:p>
    <w:tbl>
      <w:tblPr>
        <w:tblStyle w:val="TableGrid"/>
        <w:tblW w:w="0" w:type="auto"/>
        <w:tblLook w:val="04A0" w:firstRow="1" w:lastRow="0" w:firstColumn="1" w:lastColumn="0" w:noHBand="0" w:noVBand="1"/>
      </w:tblPr>
      <w:tblGrid>
        <w:gridCol w:w="9016"/>
      </w:tblGrid>
      <w:tr w:rsidR="00820092" w:rsidRPr="007D262E" w:rsidTr="00241CF3">
        <w:tc>
          <w:tcPr>
            <w:tcW w:w="9016" w:type="dxa"/>
            <w:shd w:val="clear" w:color="auto" w:fill="263F8C"/>
          </w:tcPr>
          <w:p w:rsidR="00820092" w:rsidRPr="007D262E" w:rsidRDefault="00820092" w:rsidP="00241CF3">
            <w:pPr>
              <w:pStyle w:val="Blueheadings"/>
              <w:rPr>
                <w:color w:val="263F8C"/>
              </w:rPr>
            </w:pPr>
            <w:bookmarkStart w:id="10" w:name="_Toc34989857"/>
            <w:r w:rsidRPr="005906C7">
              <w:t>Section 10: SAFETY DURING THE DAY &amp; NIGHT</w:t>
            </w:r>
            <w:bookmarkEnd w:id="10"/>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During the </w:t>
            </w:r>
            <w:r w:rsidRPr="007D262E">
              <w:rPr>
                <w:rFonts w:cs="Helvetica-Bold"/>
                <w:b/>
                <w:bCs/>
                <w:color w:val="263F8C"/>
                <w:sz w:val="32"/>
                <w:szCs w:val="32"/>
              </w:rPr>
              <w:t>DAY</w:t>
            </w:r>
            <w:r w:rsidRPr="007D262E">
              <w:rPr>
                <w:rFonts w:cs="Helvetica"/>
                <w:color w:val="263F8C"/>
                <w:sz w:val="32"/>
                <w:szCs w:val="32"/>
              </w:rPr>
              <w:t>, how long (if at all) can the cared for person be left on their own?</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Details:</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During the </w:t>
            </w:r>
            <w:r w:rsidRPr="007D262E">
              <w:rPr>
                <w:rFonts w:cs="Helvetica-Bold"/>
                <w:b/>
                <w:bCs/>
                <w:color w:val="263F8C"/>
                <w:sz w:val="32"/>
                <w:szCs w:val="32"/>
              </w:rPr>
              <w:t>NIGHT</w:t>
            </w:r>
            <w:r w:rsidRPr="007D262E">
              <w:rPr>
                <w:rFonts w:cs="Helvetica"/>
                <w:color w:val="263F8C"/>
                <w:sz w:val="32"/>
                <w:szCs w:val="32"/>
              </w:rPr>
              <w:t>, how long (if at all) can the cared for person be left on their own?</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Details:</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bl>
    <w:p w:rsidR="00820092" w:rsidRPr="007D262E" w:rsidRDefault="00820092" w:rsidP="00820092">
      <w:pPr>
        <w:autoSpaceDE w:val="0"/>
        <w:autoSpaceDN w:val="0"/>
        <w:adjustRightInd w:val="0"/>
        <w:spacing w:after="0"/>
        <w:rPr>
          <w:rFonts w:cs="Helvetica"/>
          <w:color w:val="263F8C"/>
          <w:sz w:val="32"/>
          <w:szCs w:val="32"/>
        </w:rPr>
      </w:pPr>
    </w:p>
    <w:tbl>
      <w:tblPr>
        <w:tblStyle w:val="TableGrid"/>
        <w:tblW w:w="0" w:type="auto"/>
        <w:tblLook w:val="04A0" w:firstRow="1" w:lastRow="0" w:firstColumn="1" w:lastColumn="0" w:noHBand="0" w:noVBand="1"/>
      </w:tblPr>
      <w:tblGrid>
        <w:gridCol w:w="9016"/>
      </w:tblGrid>
      <w:tr w:rsidR="00820092" w:rsidRPr="007D262E" w:rsidTr="00241CF3">
        <w:tc>
          <w:tcPr>
            <w:tcW w:w="9016" w:type="dxa"/>
            <w:shd w:val="clear" w:color="auto" w:fill="263F8C"/>
          </w:tcPr>
          <w:p w:rsidR="00820092" w:rsidRPr="007D262E" w:rsidRDefault="00820092" w:rsidP="00241CF3">
            <w:pPr>
              <w:pStyle w:val="Blueheadings"/>
              <w:rPr>
                <w:rFonts w:cs="Helvetica"/>
                <w:color w:val="263F8C"/>
              </w:rPr>
            </w:pPr>
            <w:bookmarkStart w:id="11" w:name="_Toc34989858"/>
            <w:r w:rsidRPr="005906C7">
              <w:lastRenderedPageBreak/>
              <w:t>Section 11: BEHAVIOUR ISSUES</w:t>
            </w:r>
            <w:bookmarkEnd w:id="11"/>
            <w:r w:rsidRPr="005906C7">
              <w:t xml:space="preserve"> </w:t>
            </w:r>
          </w:p>
        </w:tc>
      </w:tr>
      <w:tr w:rsidR="00820092" w:rsidRPr="007D262E" w:rsidTr="009251EE">
        <w:tc>
          <w:tcPr>
            <w:tcW w:w="9016" w:type="dxa"/>
          </w:tcPr>
          <w:p w:rsidR="00820092" w:rsidRPr="007D262E" w:rsidRDefault="00820092" w:rsidP="00241CF3">
            <w:pPr>
              <w:autoSpaceDE w:val="0"/>
              <w:autoSpaceDN w:val="0"/>
              <w:adjustRightInd w:val="0"/>
              <w:rPr>
                <w:rFonts w:cs="Helvetica"/>
                <w:color w:val="263F8C"/>
                <w:sz w:val="32"/>
                <w:szCs w:val="32"/>
              </w:rPr>
            </w:pPr>
            <w:r w:rsidRPr="007D262E">
              <w:rPr>
                <w:rFonts w:cs="Helvetica"/>
                <w:color w:val="263F8C"/>
                <w:sz w:val="32"/>
                <w:szCs w:val="32"/>
              </w:rPr>
              <w:t xml:space="preserve">The person I care for has the following </w:t>
            </w:r>
            <w:r w:rsidR="00241CF3" w:rsidRPr="007D262E">
              <w:rPr>
                <w:rFonts w:cs="Helvetica"/>
                <w:color w:val="263F8C"/>
                <w:sz w:val="32"/>
                <w:szCs w:val="32"/>
              </w:rPr>
              <w:t>behaviour issues:</w:t>
            </w:r>
            <w:r w:rsidRPr="007D262E">
              <w:rPr>
                <w:rFonts w:cs="Helvetica"/>
                <w:color w:val="263F8C"/>
                <w:sz w:val="32"/>
                <w:szCs w:val="32"/>
              </w:rPr>
              <w:t xml:space="preserve"> </w:t>
            </w: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best way to calm them down is:</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best way to break them bad news is:</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c>
          <w:tcPr>
            <w:tcW w:w="9016" w:type="dxa"/>
          </w:tcPr>
          <w:p w:rsidR="00820092" w:rsidRPr="007D262E" w:rsidRDefault="00820092" w:rsidP="009251EE">
            <w:pPr>
              <w:autoSpaceDE w:val="0"/>
              <w:autoSpaceDN w:val="0"/>
              <w:adjustRightInd w:val="0"/>
              <w:rPr>
                <w:rFonts w:cs="Helvetica"/>
                <w:color w:val="263F8C"/>
                <w:sz w:val="32"/>
                <w:szCs w:val="32"/>
              </w:rPr>
            </w:pPr>
            <w:r w:rsidRPr="007D262E">
              <w:rPr>
                <w:rFonts w:cs="Helvetica-Bold"/>
                <w:bCs/>
                <w:color w:val="263F8C"/>
                <w:sz w:val="32"/>
                <w:szCs w:val="32"/>
              </w:rPr>
              <w:t>Continued on a separate sheet</w:t>
            </w:r>
            <w:r w:rsidR="00241CF3" w:rsidRPr="007D262E">
              <w:rPr>
                <w:rFonts w:cs="Helvetica"/>
                <w:color w:val="263F8C"/>
                <w:sz w:val="32"/>
                <w:szCs w:val="32"/>
              </w:rPr>
              <w:t>?</w:t>
            </w:r>
            <w:r w:rsidR="00241CF3" w:rsidRPr="007D262E">
              <w:rPr>
                <w:rFonts w:cs="Helvetica-Oblique"/>
                <w:iCs/>
                <w:color w:val="263F8C"/>
                <w:sz w:val="32"/>
                <w:szCs w:val="32"/>
              </w:rPr>
              <w:t xml:space="preserve">     Yes </w:t>
            </w:r>
            <w:r w:rsidR="00241CF3" w:rsidRPr="007D262E">
              <w:rPr>
                <w:rFonts w:cs="Helvetica"/>
                <w:color w:val="263F8C"/>
                <w:sz w:val="32"/>
                <w:szCs w:val="32"/>
              </w:rPr>
              <w:sym w:font="Symbol" w:char="F0F0"/>
            </w:r>
            <w:r w:rsidR="00241CF3" w:rsidRPr="007D262E">
              <w:rPr>
                <w:rFonts w:cs="Helvetica"/>
                <w:color w:val="263F8C"/>
                <w:sz w:val="32"/>
                <w:szCs w:val="32"/>
              </w:rPr>
              <w:t xml:space="preserve">        </w:t>
            </w:r>
            <w:r w:rsidR="00241CF3" w:rsidRPr="007D262E">
              <w:rPr>
                <w:rFonts w:cs="Helvetica-Oblique"/>
                <w:iCs/>
                <w:color w:val="263F8C"/>
                <w:sz w:val="32"/>
                <w:szCs w:val="32"/>
              </w:rPr>
              <w:t xml:space="preserve"> No </w:t>
            </w:r>
            <w:r w:rsidR="00241CF3" w:rsidRPr="007D262E">
              <w:rPr>
                <w:rFonts w:cs="Helvetica"/>
                <w:color w:val="263F8C"/>
                <w:sz w:val="32"/>
                <w:szCs w:val="32"/>
              </w:rPr>
              <w:sym w:font="Symbol" w:char="F0F0"/>
            </w:r>
          </w:p>
        </w:tc>
      </w:tr>
    </w:tbl>
    <w:p w:rsidR="00241CF3" w:rsidRPr="007D262E" w:rsidRDefault="00241CF3" w:rsidP="00820092">
      <w:pPr>
        <w:autoSpaceDE w:val="0"/>
        <w:autoSpaceDN w:val="0"/>
        <w:adjustRightInd w:val="0"/>
        <w:spacing w:after="0"/>
        <w:rPr>
          <w:rFonts w:ascii="Helvetica-Bold" w:hAnsi="Helvetica-Bold" w:cs="Helvetica-Bold"/>
          <w:b/>
          <w:bCs/>
          <w:color w:val="263F8C"/>
        </w:rPr>
      </w:pPr>
    </w:p>
    <w:p w:rsidR="00241CF3" w:rsidRPr="007D262E" w:rsidRDefault="00241CF3">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shd w:val="clear" w:color="auto" w:fill="4F81BD" w:themeFill="accent1"/>
        <w:tblLook w:val="04A0" w:firstRow="1" w:lastRow="0" w:firstColumn="1" w:lastColumn="0" w:noHBand="0" w:noVBand="1"/>
      </w:tblPr>
      <w:tblGrid>
        <w:gridCol w:w="2491"/>
        <w:gridCol w:w="2175"/>
        <w:gridCol w:w="685"/>
        <w:gridCol w:w="1269"/>
        <w:gridCol w:w="221"/>
        <w:gridCol w:w="1049"/>
        <w:gridCol w:w="1126"/>
        <w:gridCol w:w="129"/>
      </w:tblGrid>
      <w:tr w:rsidR="00820092" w:rsidRPr="007D262E" w:rsidTr="00241CF3">
        <w:tc>
          <w:tcPr>
            <w:tcW w:w="9145" w:type="dxa"/>
            <w:gridSpan w:val="8"/>
            <w:shd w:val="clear" w:color="auto" w:fill="263F8C"/>
          </w:tcPr>
          <w:p w:rsidR="00820092" w:rsidRPr="005906C7" w:rsidRDefault="00820092" w:rsidP="00241CF3">
            <w:pPr>
              <w:pStyle w:val="Blueheadings"/>
              <w:rPr>
                <w:rFonts w:cs="Helvetica"/>
              </w:rPr>
            </w:pPr>
            <w:bookmarkStart w:id="12" w:name="_Toc34989859"/>
            <w:r w:rsidRPr="005906C7">
              <w:lastRenderedPageBreak/>
              <w:t>Section 12: WHAT DO YOU DO FOR THE PERSON YOU CARE FOR?</w:t>
            </w:r>
            <w:bookmarkEnd w:id="12"/>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Please tick to select the relevant box. </w:t>
            </w:r>
          </w:p>
        </w:tc>
        <w:tc>
          <w:tcPr>
            <w:tcW w:w="1269" w:type="dxa"/>
          </w:tcPr>
          <w:p w:rsidR="00820092" w:rsidRPr="007D262E" w:rsidRDefault="00820092" w:rsidP="009251EE">
            <w:pPr>
              <w:autoSpaceDE w:val="0"/>
              <w:autoSpaceDN w:val="0"/>
              <w:adjustRightInd w:val="0"/>
              <w:jc w:val="center"/>
              <w:rPr>
                <w:rFonts w:cs="Helvetica"/>
                <w:color w:val="263F8C"/>
                <w:sz w:val="32"/>
                <w:szCs w:val="32"/>
              </w:rPr>
            </w:pPr>
          </w:p>
          <w:p w:rsidR="00820092" w:rsidRPr="007D262E" w:rsidRDefault="00820092" w:rsidP="009251EE">
            <w:pPr>
              <w:autoSpaceDE w:val="0"/>
              <w:autoSpaceDN w:val="0"/>
              <w:adjustRightInd w:val="0"/>
              <w:jc w:val="center"/>
              <w:rPr>
                <w:rFonts w:cs="Helvetica"/>
                <w:color w:val="263F8C"/>
                <w:sz w:val="32"/>
                <w:szCs w:val="32"/>
              </w:rPr>
            </w:pPr>
            <w:r w:rsidRPr="007D262E">
              <w:rPr>
                <w:rFonts w:cs="Helvetica"/>
                <w:color w:val="263F8C"/>
                <w:sz w:val="32"/>
                <w:szCs w:val="32"/>
              </w:rPr>
              <w:t>Day</w:t>
            </w:r>
          </w:p>
        </w:tc>
        <w:tc>
          <w:tcPr>
            <w:tcW w:w="1270" w:type="dxa"/>
            <w:gridSpan w:val="2"/>
          </w:tcPr>
          <w:p w:rsidR="00820092" w:rsidRPr="007D262E" w:rsidRDefault="00820092" w:rsidP="009251EE">
            <w:pPr>
              <w:autoSpaceDE w:val="0"/>
              <w:autoSpaceDN w:val="0"/>
              <w:adjustRightInd w:val="0"/>
              <w:jc w:val="center"/>
              <w:rPr>
                <w:rFonts w:cs="Helvetica"/>
                <w:color w:val="263F8C"/>
                <w:sz w:val="32"/>
                <w:szCs w:val="32"/>
              </w:rPr>
            </w:pPr>
          </w:p>
          <w:p w:rsidR="00820092" w:rsidRPr="007D262E" w:rsidRDefault="00820092" w:rsidP="009251EE">
            <w:pPr>
              <w:autoSpaceDE w:val="0"/>
              <w:autoSpaceDN w:val="0"/>
              <w:adjustRightInd w:val="0"/>
              <w:jc w:val="center"/>
              <w:rPr>
                <w:rFonts w:cs="Helvetica"/>
                <w:color w:val="263F8C"/>
                <w:sz w:val="32"/>
                <w:szCs w:val="32"/>
              </w:rPr>
            </w:pPr>
            <w:r w:rsidRPr="007D262E">
              <w:rPr>
                <w:rFonts w:cs="Helvetica"/>
                <w:color w:val="263F8C"/>
                <w:sz w:val="32"/>
                <w:szCs w:val="32"/>
              </w:rPr>
              <w:t>Night</w:t>
            </w:r>
          </w:p>
        </w:tc>
        <w:tc>
          <w:tcPr>
            <w:tcW w:w="1255" w:type="dxa"/>
            <w:gridSpan w:val="2"/>
          </w:tcPr>
          <w:p w:rsidR="00820092" w:rsidRPr="005906C7" w:rsidRDefault="00820092" w:rsidP="009251EE">
            <w:pPr>
              <w:autoSpaceDE w:val="0"/>
              <w:autoSpaceDN w:val="0"/>
              <w:adjustRightInd w:val="0"/>
              <w:jc w:val="center"/>
              <w:rPr>
                <w:rFonts w:cs="Helvetica"/>
                <w:color w:val="FFFFFF" w:themeColor="background1"/>
                <w:sz w:val="32"/>
                <w:szCs w:val="32"/>
              </w:rPr>
            </w:pPr>
            <w:r w:rsidRPr="005906C7">
              <w:rPr>
                <w:rFonts w:cs="Helvetica"/>
                <w:color w:val="FFFFFF" w:themeColor="background1"/>
                <w:sz w:val="32"/>
                <w:szCs w:val="32"/>
              </w:rPr>
              <w:t>No Support Needed</w:t>
            </w: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Personal care (e.g. dress, wash, toilet eat/drink)</w:t>
            </w: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Health needs (e.g. dressings, injections)</w:t>
            </w: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Moving and Handling (e.g. helping with getting in/out of chair/bed, walking)</w:t>
            </w: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Safety during the day/night</w:t>
            </w: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Life Planning/management (e.g. dealing with letters/services, managing finances)</w:t>
            </w: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Emotional Support (e.g. providing company/dealing with crises)</w:t>
            </w: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Day to day activities (e.g. meals/laundry/transport outside the home/leisure)</w:t>
            </w: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5351" w:type="dxa"/>
            <w:gridSpan w:val="3"/>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c>
          <w:tcPr>
            <w:tcW w:w="1269" w:type="dxa"/>
          </w:tcPr>
          <w:p w:rsidR="00820092" w:rsidRPr="007D262E" w:rsidRDefault="00820092" w:rsidP="009251EE">
            <w:pPr>
              <w:autoSpaceDE w:val="0"/>
              <w:autoSpaceDN w:val="0"/>
              <w:adjustRightInd w:val="0"/>
              <w:rPr>
                <w:rFonts w:cs="Helvetica"/>
                <w:color w:val="263F8C"/>
                <w:sz w:val="32"/>
                <w:szCs w:val="32"/>
              </w:rPr>
            </w:pPr>
          </w:p>
        </w:tc>
        <w:tc>
          <w:tcPr>
            <w:tcW w:w="1270" w:type="dxa"/>
            <w:gridSpan w:val="2"/>
          </w:tcPr>
          <w:p w:rsidR="00820092" w:rsidRPr="007D262E" w:rsidRDefault="00820092" w:rsidP="009251EE">
            <w:pPr>
              <w:autoSpaceDE w:val="0"/>
              <w:autoSpaceDN w:val="0"/>
              <w:adjustRightInd w:val="0"/>
              <w:rPr>
                <w:rFonts w:cs="Helvetica"/>
                <w:color w:val="263F8C"/>
                <w:sz w:val="32"/>
                <w:szCs w:val="32"/>
              </w:rPr>
            </w:pPr>
          </w:p>
        </w:tc>
        <w:tc>
          <w:tcPr>
            <w:tcW w:w="1255" w:type="dxa"/>
            <w:gridSpan w:val="2"/>
          </w:tcPr>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c>
          <w:tcPr>
            <w:tcW w:w="9145" w:type="dxa"/>
            <w:gridSpan w:val="8"/>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Please use this space to give more details about the care and support your provide or details of anything else not included:</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241CF3">
        <w:tblPrEx>
          <w:shd w:val="clear" w:color="auto" w:fill="auto"/>
        </w:tblPrEx>
        <w:trPr>
          <w:gridAfter w:val="1"/>
          <w:wAfter w:w="129" w:type="dxa"/>
        </w:trPr>
        <w:tc>
          <w:tcPr>
            <w:tcW w:w="9016" w:type="dxa"/>
            <w:gridSpan w:val="7"/>
            <w:shd w:val="clear" w:color="auto" w:fill="263F8C"/>
          </w:tcPr>
          <w:p w:rsidR="00820092" w:rsidRPr="007D262E" w:rsidRDefault="00820092" w:rsidP="00AD2420">
            <w:pPr>
              <w:autoSpaceDE w:val="0"/>
              <w:autoSpaceDN w:val="0"/>
              <w:adjustRightInd w:val="0"/>
              <w:rPr>
                <w:rFonts w:cs="Helvetica-Bold"/>
                <w:b/>
                <w:bCs/>
                <w:color w:val="263F8C"/>
                <w:sz w:val="40"/>
                <w:szCs w:val="40"/>
              </w:rPr>
            </w:pPr>
            <w:r w:rsidRPr="005906C7">
              <w:rPr>
                <w:rFonts w:cs="Helvetica-Bold"/>
                <w:b/>
                <w:bCs/>
                <w:color w:val="FFFFFF" w:themeColor="background1"/>
                <w:sz w:val="40"/>
                <w:szCs w:val="40"/>
              </w:rPr>
              <w:lastRenderedPageBreak/>
              <w:t xml:space="preserve">Section 13: THE PERSON YOU CARE FOR – </w:t>
            </w:r>
            <w:r w:rsidR="00A52C84" w:rsidRPr="005906C7">
              <w:rPr>
                <w:rFonts w:cs="Helvetica-Bold"/>
                <w:b/>
                <w:bCs/>
                <w:color w:val="FFFFFF" w:themeColor="background1"/>
                <w:sz w:val="40"/>
                <w:szCs w:val="40"/>
              </w:rPr>
              <w:br/>
            </w:r>
            <w:r w:rsidR="00AD2420" w:rsidRPr="005906C7">
              <w:rPr>
                <w:rFonts w:cs="Helvetica-Bold"/>
                <w:b/>
                <w:bCs/>
                <w:color w:val="FFFFFF" w:themeColor="background1"/>
                <w:sz w:val="40"/>
                <w:szCs w:val="40"/>
              </w:rPr>
              <w:t>LIKES AND DISLIKES</w:t>
            </w:r>
          </w:p>
        </w:tc>
      </w:tr>
      <w:tr w:rsidR="00820092" w:rsidRPr="007D262E" w:rsidTr="009251EE">
        <w:tblPrEx>
          <w:shd w:val="clear" w:color="auto" w:fill="auto"/>
        </w:tblPrEx>
        <w:trPr>
          <w:gridAfter w:val="1"/>
          <w:wAfter w:w="129" w:type="dxa"/>
        </w:trPr>
        <w:tc>
          <w:tcPr>
            <w:tcW w:w="9016" w:type="dxa"/>
            <w:gridSpan w:val="7"/>
          </w:tcPr>
          <w:p w:rsidR="00820092" w:rsidRPr="007D262E" w:rsidRDefault="00820092" w:rsidP="00241CF3">
            <w:pPr>
              <w:autoSpaceDE w:val="0"/>
              <w:autoSpaceDN w:val="0"/>
              <w:adjustRightInd w:val="0"/>
              <w:rPr>
                <w:rFonts w:cs="Helvetica"/>
                <w:color w:val="263F8C"/>
                <w:sz w:val="32"/>
                <w:szCs w:val="32"/>
              </w:rPr>
            </w:pPr>
            <w:r w:rsidRPr="007D262E">
              <w:rPr>
                <w:rFonts w:cs="Helvetica"/>
                <w:color w:val="263F8C"/>
                <w:sz w:val="32"/>
                <w:szCs w:val="32"/>
              </w:rPr>
              <w:t>To help the person providing replacement care, LIST THE MAIN LIKES AND DISLIKES and EVERYDAY PREFERENCES of the person you care for (e</w:t>
            </w:r>
            <w:r w:rsidR="00241CF3" w:rsidRPr="007D262E">
              <w:rPr>
                <w:rFonts w:cs="Helvetica"/>
                <w:color w:val="263F8C"/>
                <w:sz w:val="32"/>
                <w:szCs w:val="32"/>
              </w:rPr>
              <w:t>.</w:t>
            </w:r>
            <w:r w:rsidRPr="007D262E">
              <w:rPr>
                <w:rFonts w:cs="Helvetica"/>
                <w:color w:val="263F8C"/>
                <w:sz w:val="32"/>
                <w:szCs w:val="32"/>
              </w:rPr>
              <w:t>g</w:t>
            </w:r>
            <w:r w:rsidR="00241CF3" w:rsidRPr="007D262E">
              <w:rPr>
                <w:rFonts w:cs="Helvetica"/>
                <w:color w:val="263F8C"/>
                <w:sz w:val="32"/>
                <w:szCs w:val="32"/>
              </w:rPr>
              <w:t>.</w:t>
            </w:r>
            <w:r w:rsidRPr="007D262E">
              <w:rPr>
                <w:rFonts w:cs="Helvetica"/>
                <w:color w:val="263F8C"/>
                <w:sz w:val="32"/>
                <w:szCs w:val="32"/>
              </w:rPr>
              <w:t xml:space="preserve"> </w:t>
            </w:r>
            <w:r w:rsidR="00241CF3" w:rsidRPr="007D262E">
              <w:rPr>
                <w:rFonts w:cs="Helvetica"/>
                <w:color w:val="263F8C"/>
                <w:sz w:val="32"/>
                <w:szCs w:val="32"/>
              </w:rPr>
              <w:t>m</w:t>
            </w:r>
            <w:r w:rsidRPr="007D262E">
              <w:rPr>
                <w:rFonts w:cs="Helvetica"/>
                <w:color w:val="263F8C"/>
                <w:sz w:val="32"/>
                <w:szCs w:val="32"/>
              </w:rPr>
              <w:t>eal times, types of food, daily activities</w:t>
            </w:r>
            <w:r w:rsidR="00487213" w:rsidRPr="007D262E">
              <w:rPr>
                <w:rFonts w:cs="Helvetica"/>
                <w:color w:val="263F8C"/>
                <w:sz w:val="32"/>
                <w:szCs w:val="32"/>
              </w:rPr>
              <w:t>, etc</w:t>
            </w:r>
            <w:r w:rsidR="00AD2420" w:rsidRPr="007D262E">
              <w:rPr>
                <w:rFonts w:cs="Helvetica"/>
                <w:color w:val="263F8C"/>
                <w:sz w:val="32"/>
                <w:szCs w:val="32"/>
              </w:rPr>
              <w:t>.</w:t>
            </w:r>
            <w:r w:rsidRPr="007D262E">
              <w:rPr>
                <w:rFonts w:cs="Helvetica"/>
                <w:color w:val="263F8C"/>
                <w:sz w:val="32"/>
                <w:szCs w:val="32"/>
              </w:rPr>
              <w:t>)</w:t>
            </w:r>
            <w:r w:rsidR="00487213" w:rsidRPr="007D262E">
              <w:rPr>
                <w:rFonts w:cs="Helvetica"/>
                <w:color w:val="263F8C"/>
                <w:sz w:val="32"/>
                <w:szCs w:val="32"/>
              </w:rPr>
              <w:t>:</w:t>
            </w:r>
          </w:p>
        </w:tc>
      </w:tr>
      <w:tr w:rsidR="00820092" w:rsidRPr="007D262E" w:rsidTr="00E90C54">
        <w:tblPrEx>
          <w:shd w:val="clear" w:color="auto" w:fill="auto"/>
        </w:tblPrEx>
        <w:trPr>
          <w:gridAfter w:val="1"/>
          <w:wAfter w:w="129" w:type="dxa"/>
        </w:trPr>
        <w:tc>
          <w:tcPr>
            <w:tcW w:w="9016" w:type="dxa"/>
            <w:gridSpan w:val="7"/>
            <w:tcBorders>
              <w:bottom w:val="single" w:sz="4" w:space="0" w:color="000000" w:themeColor="text1"/>
            </w:tcBorders>
          </w:tcPr>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A52C84" w:rsidRPr="007D262E" w:rsidRDefault="00A52C84"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E90C54" w:rsidRPr="007D262E" w:rsidTr="00E90C54">
        <w:tblPrEx>
          <w:shd w:val="clear" w:color="auto" w:fill="auto"/>
        </w:tblPrEx>
        <w:trPr>
          <w:gridAfter w:val="1"/>
          <w:wAfter w:w="129" w:type="dxa"/>
        </w:trPr>
        <w:tc>
          <w:tcPr>
            <w:tcW w:w="9016" w:type="dxa"/>
            <w:gridSpan w:val="7"/>
            <w:tcBorders>
              <w:left w:val="nil"/>
              <w:right w:val="nil"/>
            </w:tcBorders>
            <w:shd w:val="clear" w:color="auto" w:fill="auto"/>
          </w:tcPr>
          <w:p w:rsidR="00E90C54" w:rsidRPr="007D262E" w:rsidRDefault="00E90C54" w:rsidP="00E90C54">
            <w:pPr>
              <w:rPr>
                <w:color w:val="263F8C"/>
              </w:rPr>
            </w:pPr>
          </w:p>
        </w:tc>
      </w:tr>
      <w:tr w:rsidR="00820092" w:rsidRPr="005906C7" w:rsidTr="00241CF3">
        <w:tblPrEx>
          <w:shd w:val="clear" w:color="auto" w:fill="auto"/>
        </w:tblPrEx>
        <w:trPr>
          <w:gridAfter w:val="1"/>
          <w:wAfter w:w="129" w:type="dxa"/>
        </w:trPr>
        <w:tc>
          <w:tcPr>
            <w:tcW w:w="9016" w:type="dxa"/>
            <w:gridSpan w:val="7"/>
            <w:shd w:val="clear" w:color="auto" w:fill="263F8C"/>
          </w:tcPr>
          <w:p w:rsidR="00820092" w:rsidRPr="005906C7" w:rsidRDefault="00820092" w:rsidP="00241CF3">
            <w:pPr>
              <w:pStyle w:val="Blueheadings"/>
            </w:pPr>
            <w:bookmarkStart w:id="13" w:name="_Toc34989860"/>
            <w:r w:rsidRPr="005906C7">
              <w:t>Section 14: MEDICATION:</w:t>
            </w:r>
            <w:bookmarkEnd w:id="13"/>
          </w:p>
        </w:tc>
      </w:tr>
      <w:tr w:rsidR="00820092" w:rsidRPr="007D262E" w:rsidTr="009251EE">
        <w:tblPrEx>
          <w:shd w:val="clear" w:color="auto" w:fill="auto"/>
        </w:tblPrEx>
        <w:trPr>
          <w:gridAfter w:val="1"/>
          <w:wAfter w:w="129" w:type="dxa"/>
        </w:trPr>
        <w:tc>
          <w:tcPr>
            <w:tcW w:w="9016" w:type="dxa"/>
            <w:gridSpan w:val="7"/>
          </w:tcPr>
          <w:p w:rsidR="00820092" w:rsidRPr="007D262E" w:rsidRDefault="00820092" w:rsidP="00241CF3">
            <w:pPr>
              <w:autoSpaceDE w:val="0"/>
              <w:autoSpaceDN w:val="0"/>
              <w:adjustRightInd w:val="0"/>
              <w:rPr>
                <w:rFonts w:cs="TT109t00"/>
                <w:color w:val="263F8C"/>
                <w:sz w:val="32"/>
                <w:szCs w:val="32"/>
              </w:rPr>
            </w:pPr>
            <w:r w:rsidRPr="007D262E">
              <w:rPr>
                <w:rFonts w:cs="Helvetica"/>
                <w:color w:val="263F8C"/>
                <w:sz w:val="32"/>
                <w:szCs w:val="32"/>
              </w:rPr>
              <w:t xml:space="preserve">Does the person you care for take regular medication? </w:t>
            </w:r>
            <w:r w:rsidR="00241CF3" w:rsidRPr="007D262E">
              <w:rPr>
                <w:rFonts w:cs="Helvetica-Oblique"/>
                <w:iCs/>
                <w:color w:val="263F8C"/>
                <w:sz w:val="32"/>
                <w:szCs w:val="32"/>
              </w:rPr>
              <w:t xml:space="preserve"> Yes </w:t>
            </w:r>
            <w:r w:rsidR="00241CF3" w:rsidRPr="007D262E">
              <w:rPr>
                <w:rFonts w:cs="Helvetica"/>
                <w:color w:val="263F8C"/>
                <w:sz w:val="32"/>
                <w:szCs w:val="32"/>
              </w:rPr>
              <w:sym w:font="Symbol" w:char="F0F0"/>
            </w:r>
            <w:r w:rsidR="00241CF3" w:rsidRPr="007D262E">
              <w:rPr>
                <w:rFonts w:cs="Helvetica"/>
                <w:color w:val="263F8C"/>
                <w:sz w:val="32"/>
                <w:szCs w:val="32"/>
              </w:rPr>
              <w:t xml:space="preserve">  </w:t>
            </w:r>
            <w:r w:rsidR="00241CF3" w:rsidRPr="007D262E">
              <w:rPr>
                <w:rFonts w:cs="Helvetica-Oblique"/>
                <w:iCs/>
                <w:color w:val="263F8C"/>
                <w:sz w:val="32"/>
                <w:szCs w:val="32"/>
              </w:rPr>
              <w:t xml:space="preserve"> No </w:t>
            </w:r>
            <w:r w:rsidR="00241CF3" w:rsidRPr="007D262E">
              <w:rPr>
                <w:rFonts w:cs="Helvetica"/>
                <w:color w:val="263F8C"/>
                <w:sz w:val="32"/>
                <w:szCs w:val="32"/>
              </w:rPr>
              <w:sym w:font="Symbol" w:char="F0F0"/>
            </w:r>
          </w:p>
        </w:tc>
      </w:tr>
      <w:tr w:rsidR="00820092" w:rsidRPr="007D262E" w:rsidTr="009251EE">
        <w:tblPrEx>
          <w:shd w:val="clear" w:color="auto" w:fill="auto"/>
        </w:tblPrEx>
        <w:trPr>
          <w:gridAfter w:val="1"/>
          <w:wAfter w:w="129" w:type="dxa"/>
        </w:trPr>
        <w:tc>
          <w:tcPr>
            <w:tcW w:w="9016" w:type="dxa"/>
            <w:gridSpan w:val="7"/>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To help the person that may be providing replacement care, list all the medication taken by the person you care for, where it can be found, what time it should be taken and by what method (e.g. with water, with food, or by injection) etc.</w:t>
            </w:r>
          </w:p>
        </w:tc>
      </w:tr>
      <w:tr w:rsidR="00820092" w:rsidRPr="007D262E" w:rsidTr="009251EE">
        <w:tblPrEx>
          <w:shd w:val="clear" w:color="auto" w:fill="auto"/>
        </w:tblPrEx>
        <w:trPr>
          <w:gridAfter w:val="1"/>
          <w:wAfter w:w="129" w:type="dxa"/>
        </w:trPr>
        <w:tc>
          <w:tcPr>
            <w:tcW w:w="9016" w:type="dxa"/>
            <w:gridSpan w:val="7"/>
          </w:tcPr>
          <w:p w:rsidR="00820092" w:rsidRPr="007D262E" w:rsidRDefault="00241CF3" w:rsidP="00241CF3">
            <w:pPr>
              <w:autoSpaceDE w:val="0"/>
              <w:autoSpaceDN w:val="0"/>
              <w:adjustRightInd w:val="0"/>
              <w:rPr>
                <w:rFonts w:cs="Helvetica"/>
                <w:color w:val="263F8C"/>
                <w:sz w:val="32"/>
                <w:szCs w:val="32"/>
              </w:rPr>
            </w:pPr>
            <w:r w:rsidRPr="007D262E">
              <w:rPr>
                <w:rFonts w:cs="Helvetica"/>
                <w:color w:val="263F8C"/>
                <w:sz w:val="32"/>
                <w:szCs w:val="32"/>
              </w:rPr>
              <w:t xml:space="preserve">Is a </w:t>
            </w:r>
            <w:proofErr w:type="spellStart"/>
            <w:r w:rsidR="00820092" w:rsidRPr="007D262E">
              <w:rPr>
                <w:rFonts w:cs="Helvetica"/>
                <w:color w:val="263F8C"/>
                <w:sz w:val="32"/>
                <w:szCs w:val="32"/>
              </w:rPr>
              <w:t>dosette</w:t>
            </w:r>
            <w:proofErr w:type="spellEnd"/>
            <w:r w:rsidR="00820092" w:rsidRPr="007D262E">
              <w:rPr>
                <w:rFonts w:cs="Helvetica"/>
                <w:color w:val="263F8C"/>
                <w:sz w:val="32"/>
                <w:szCs w:val="32"/>
              </w:rPr>
              <w:t xml:space="preserve"> box used   </w:t>
            </w:r>
            <w:r w:rsidRPr="007D262E">
              <w:rPr>
                <w:rFonts w:cs="Helvetica"/>
                <w:color w:val="263F8C"/>
                <w:sz w:val="32"/>
                <w:szCs w:val="32"/>
              </w:rPr>
              <w:t>?</w:t>
            </w:r>
            <w:r w:rsidRPr="007D262E">
              <w:rPr>
                <w:rFonts w:cs="Helvetica-Oblique"/>
                <w:iCs/>
                <w:color w:val="263F8C"/>
                <w:sz w:val="32"/>
                <w:szCs w:val="32"/>
              </w:rPr>
              <w:t xml:space="preserve">     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r w:rsidR="00820092" w:rsidRPr="007D262E" w:rsidTr="009251EE">
        <w:tblPrEx>
          <w:shd w:val="clear" w:color="auto" w:fill="auto"/>
        </w:tblPrEx>
        <w:trPr>
          <w:gridAfter w:val="1"/>
          <w:wAfter w:w="129" w:type="dxa"/>
        </w:trPr>
        <w:tc>
          <w:tcPr>
            <w:tcW w:w="9016" w:type="dxa"/>
            <w:gridSpan w:val="7"/>
          </w:tcPr>
          <w:p w:rsidR="00820092" w:rsidRPr="007D262E" w:rsidRDefault="00820092" w:rsidP="00AD2420">
            <w:pPr>
              <w:autoSpaceDE w:val="0"/>
              <w:autoSpaceDN w:val="0"/>
              <w:adjustRightInd w:val="0"/>
              <w:rPr>
                <w:rFonts w:cs="Helvetica"/>
                <w:color w:val="263F8C"/>
                <w:sz w:val="32"/>
                <w:szCs w:val="32"/>
              </w:rPr>
            </w:pPr>
            <w:r w:rsidRPr="007D262E">
              <w:rPr>
                <w:rFonts w:cs="Helvetica"/>
                <w:color w:val="263F8C"/>
                <w:sz w:val="32"/>
                <w:szCs w:val="32"/>
              </w:rPr>
              <w:t xml:space="preserve"> It is prepared by </w:t>
            </w:r>
            <w:r w:rsidR="00241CF3" w:rsidRPr="007D262E">
              <w:rPr>
                <w:rFonts w:cs="Helvetica"/>
                <w:color w:val="263F8C"/>
                <w:sz w:val="32"/>
                <w:szCs w:val="32"/>
              </w:rPr>
              <w:t>m</w:t>
            </w:r>
            <w:r w:rsidRPr="007D262E">
              <w:rPr>
                <w:rFonts w:cs="Helvetica"/>
                <w:color w:val="263F8C"/>
                <w:sz w:val="32"/>
                <w:szCs w:val="32"/>
              </w:rPr>
              <w:t>e</w:t>
            </w:r>
            <w:r w:rsidR="00AD2420" w:rsidRPr="007D262E">
              <w:rPr>
                <w:rFonts w:cs="Helvetica"/>
                <w:color w:val="263F8C"/>
                <w:sz w:val="32"/>
                <w:szCs w:val="32"/>
              </w:rPr>
              <w:t xml:space="preserve"> </w:t>
            </w:r>
            <w:r w:rsidRPr="007D262E">
              <w:rPr>
                <w:rFonts w:cs="Helvetica"/>
                <w:color w:val="263F8C"/>
                <w:sz w:val="32"/>
                <w:szCs w:val="32"/>
              </w:rPr>
              <w:t xml:space="preserve">/ </w:t>
            </w:r>
            <w:r w:rsidR="00AD2420" w:rsidRPr="007D262E">
              <w:rPr>
                <w:rFonts w:cs="Helvetica"/>
                <w:color w:val="263F8C"/>
                <w:sz w:val="32"/>
                <w:szCs w:val="32"/>
              </w:rPr>
              <w:t xml:space="preserve">the </w:t>
            </w:r>
            <w:r w:rsidR="00241CF3" w:rsidRPr="007D262E">
              <w:rPr>
                <w:rFonts w:cs="Helvetica"/>
                <w:color w:val="263F8C"/>
                <w:sz w:val="32"/>
                <w:szCs w:val="32"/>
              </w:rPr>
              <w:t>p</w:t>
            </w:r>
            <w:r w:rsidRPr="007D262E">
              <w:rPr>
                <w:rFonts w:cs="Helvetica"/>
                <w:color w:val="263F8C"/>
                <w:sz w:val="32"/>
                <w:szCs w:val="32"/>
              </w:rPr>
              <w:t>harmacy</w:t>
            </w:r>
          </w:p>
        </w:tc>
      </w:tr>
      <w:tr w:rsidR="00820092" w:rsidRPr="007D262E" w:rsidTr="009251EE">
        <w:tblPrEx>
          <w:shd w:val="clear" w:color="auto" w:fill="auto"/>
        </w:tblPrEx>
        <w:trPr>
          <w:gridAfter w:val="1"/>
          <w:wAfter w:w="129" w:type="dxa"/>
        </w:trPr>
        <w:tc>
          <w:tcPr>
            <w:tcW w:w="9016" w:type="dxa"/>
            <w:gridSpan w:val="7"/>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lastRenderedPageBreak/>
              <w:t xml:space="preserve">Where is </w:t>
            </w:r>
            <w:r w:rsidR="00A52C84" w:rsidRPr="007D262E">
              <w:rPr>
                <w:rFonts w:cs="Helvetica"/>
                <w:color w:val="263F8C"/>
                <w:sz w:val="32"/>
                <w:szCs w:val="32"/>
              </w:rPr>
              <w:t xml:space="preserve">the </w:t>
            </w:r>
            <w:proofErr w:type="spellStart"/>
            <w:r w:rsidR="00A52C84" w:rsidRPr="007D262E">
              <w:rPr>
                <w:rFonts w:cs="Helvetica"/>
                <w:color w:val="263F8C"/>
                <w:sz w:val="32"/>
                <w:szCs w:val="32"/>
              </w:rPr>
              <w:t>dosette</w:t>
            </w:r>
            <w:proofErr w:type="spellEnd"/>
            <w:r w:rsidR="00A52C84" w:rsidRPr="007D262E">
              <w:rPr>
                <w:rFonts w:cs="Helvetica"/>
                <w:color w:val="263F8C"/>
                <w:sz w:val="32"/>
                <w:szCs w:val="32"/>
              </w:rPr>
              <w:t xml:space="preserve"> box</w:t>
            </w:r>
            <w:r w:rsidRPr="007D262E">
              <w:rPr>
                <w:rFonts w:cs="Helvetica"/>
                <w:color w:val="263F8C"/>
                <w:sz w:val="32"/>
                <w:szCs w:val="32"/>
              </w:rPr>
              <w:t xml:space="preserve"> </w:t>
            </w:r>
            <w:r w:rsidR="00241CF3" w:rsidRPr="007D262E">
              <w:rPr>
                <w:rFonts w:cs="Helvetica"/>
                <w:color w:val="263F8C"/>
                <w:sz w:val="32"/>
                <w:szCs w:val="32"/>
              </w:rPr>
              <w:t>kept</w:t>
            </w:r>
            <w:r w:rsidRPr="007D262E">
              <w:rPr>
                <w:rFonts w:cs="Helvetica"/>
                <w:color w:val="263F8C"/>
                <w:sz w:val="32"/>
                <w:szCs w:val="32"/>
              </w:rPr>
              <w:t xml:space="preserve"> in the home</w:t>
            </w:r>
            <w:r w:rsidR="00241CF3" w:rsidRPr="007D262E">
              <w:rPr>
                <w:rFonts w:cs="Helvetica"/>
                <w:color w:val="263F8C"/>
                <w:sz w:val="32"/>
                <w:szCs w:val="32"/>
              </w:rPr>
              <w:t>?</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blPrEx>
          <w:shd w:val="clear" w:color="auto" w:fill="auto"/>
        </w:tblPrEx>
        <w:trPr>
          <w:gridAfter w:val="1"/>
          <w:wAfter w:w="129" w:type="dxa"/>
        </w:trPr>
        <w:tc>
          <w:tcPr>
            <w:tcW w:w="9016" w:type="dxa"/>
            <w:gridSpan w:val="7"/>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Where are the medications kept:</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blPrEx>
          <w:shd w:val="clear" w:color="auto" w:fill="auto"/>
        </w:tblPrEx>
        <w:trPr>
          <w:gridAfter w:val="1"/>
          <w:wAfter w:w="129" w:type="dxa"/>
        </w:trPr>
        <w:tc>
          <w:tcPr>
            <w:tcW w:w="9016" w:type="dxa"/>
            <w:gridSpan w:val="7"/>
          </w:tcPr>
          <w:p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Other information about medication:</w:t>
            </w: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p w:rsidR="00820092" w:rsidRPr="007D262E" w:rsidRDefault="00820092" w:rsidP="009251EE">
            <w:pPr>
              <w:autoSpaceDE w:val="0"/>
              <w:autoSpaceDN w:val="0"/>
              <w:adjustRightInd w:val="0"/>
              <w:rPr>
                <w:rFonts w:cs="Helvetica"/>
                <w:color w:val="263F8C"/>
                <w:sz w:val="32"/>
                <w:szCs w:val="32"/>
              </w:rPr>
            </w:pPr>
          </w:p>
        </w:tc>
      </w:tr>
      <w:tr w:rsidR="00820092" w:rsidRPr="007D262E" w:rsidTr="009251EE">
        <w:tblPrEx>
          <w:shd w:val="clear" w:color="auto" w:fill="auto"/>
        </w:tblPrEx>
        <w:trPr>
          <w:gridAfter w:val="1"/>
          <w:wAfter w:w="129" w:type="dxa"/>
        </w:trPr>
        <w:tc>
          <w:tcPr>
            <w:tcW w:w="2491" w:type="dxa"/>
          </w:tcPr>
          <w:p w:rsidR="00820092" w:rsidRPr="007D262E" w:rsidRDefault="00241CF3" w:rsidP="00241CF3">
            <w:pPr>
              <w:autoSpaceDE w:val="0"/>
              <w:autoSpaceDN w:val="0"/>
              <w:adjustRightInd w:val="0"/>
              <w:rPr>
                <w:rFonts w:cs="Helvetica"/>
                <w:b/>
                <w:color w:val="263F8C"/>
                <w:sz w:val="32"/>
                <w:szCs w:val="32"/>
              </w:rPr>
            </w:pPr>
            <w:r w:rsidRPr="007D262E">
              <w:rPr>
                <w:rFonts w:cs="Helvetica"/>
                <w:b/>
                <w:color w:val="263F8C"/>
                <w:sz w:val="32"/>
                <w:szCs w:val="32"/>
              </w:rPr>
              <w:t>M</w:t>
            </w:r>
            <w:r w:rsidR="00820092" w:rsidRPr="007D262E">
              <w:rPr>
                <w:rFonts w:cs="Helvetica"/>
                <w:b/>
                <w:color w:val="263F8C"/>
                <w:sz w:val="32"/>
                <w:szCs w:val="32"/>
              </w:rPr>
              <w:t>edication</w:t>
            </w:r>
            <w:r w:rsidRPr="007D262E">
              <w:rPr>
                <w:rFonts w:cs="Helvetica"/>
                <w:b/>
                <w:color w:val="263F8C"/>
                <w:sz w:val="32"/>
                <w:szCs w:val="32"/>
              </w:rPr>
              <w:t xml:space="preserve"> </w:t>
            </w:r>
            <w:r w:rsidR="00820092" w:rsidRPr="007D262E">
              <w:rPr>
                <w:rFonts w:cs="Helvetica"/>
                <w:b/>
                <w:color w:val="263F8C"/>
                <w:sz w:val="32"/>
                <w:szCs w:val="32"/>
              </w:rPr>
              <w:t>name</w:t>
            </w:r>
          </w:p>
        </w:tc>
        <w:tc>
          <w:tcPr>
            <w:tcW w:w="2175" w:type="dxa"/>
          </w:tcPr>
          <w:p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Where it is kept</w:t>
            </w:r>
          </w:p>
        </w:tc>
        <w:tc>
          <w:tcPr>
            <w:tcW w:w="2175" w:type="dxa"/>
            <w:gridSpan w:val="3"/>
          </w:tcPr>
          <w:p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Time to be taken</w:t>
            </w:r>
          </w:p>
        </w:tc>
        <w:tc>
          <w:tcPr>
            <w:tcW w:w="2175" w:type="dxa"/>
            <w:gridSpan w:val="2"/>
          </w:tcPr>
          <w:p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How to be taken</w:t>
            </w:r>
          </w:p>
        </w:tc>
      </w:tr>
      <w:tr w:rsidR="00820092" w:rsidRPr="007D262E" w:rsidTr="009251EE">
        <w:tblPrEx>
          <w:shd w:val="clear" w:color="auto" w:fill="auto"/>
        </w:tblPrEx>
        <w:trPr>
          <w:gridAfter w:val="1"/>
          <w:wAfter w:w="129" w:type="dxa"/>
        </w:trPr>
        <w:tc>
          <w:tcPr>
            <w:tcW w:w="2491" w:type="dxa"/>
          </w:tcPr>
          <w:p w:rsidR="00820092" w:rsidRPr="007D262E" w:rsidRDefault="00820092" w:rsidP="009251EE">
            <w:pPr>
              <w:autoSpaceDE w:val="0"/>
              <w:autoSpaceDN w:val="0"/>
              <w:adjustRightInd w:val="0"/>
              <w:rPr>
                <w:rFonts w:ascii="Helvetica" w:hAnsi="Helvetica" w:cs="Helvetica"/>
                <w:color w:val="263F8C"/>
              </w:rPr>
            </w:pPr>
          </w:p>
          <w:p w:rsidR="00820092" w:rsidRPr="007D262E" w:rsidRDefault="00820092" w:rsidP="009251EE">
            <w:pPr>
              <w:autoSpaceDE w:val="0"/>
              <w:autoSpaceDN w:val="0"/>
              <w:adjustRightInd w:val="0"/>
              <w:rPr>
                <w:rFonts w:ascii="Helvetica" w:hAnsi="Helvetica" w:cs="Helvetica"/>
                <w:color w:val="263F8C"/>
              </w:rPr>
            </w:pPr>
          </w:p>
        </w:tc>
        <w:tc>
          <w:tcPr>
            <w:tcW w:w="2175" w:type="dxa"/>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rsidR="00820092" w:rsidRPr="007D262E" w:rsidRDefault="00820092" w:rsidP="009251EE">
            <w:pPr>
              <w:autoSpaceDE w:val="0"/>
              <w:autoSpaceDN w:val="0"/>
              <w:adjustRightInd w:val="0"/>
              <w:rPr>
                <w:rFonts w:ascii="Helvetica" w:hAnsi="Helvetica" w:cs="Helvetica"/>
                <w:color w:val="263F8C"/>
              </w:rPr>
            </w:pPr>
          </w:p>
        </w:tc>
      </w:tr>
      <w:tr w:rsidR="00820092" w:rsidRPr="007D262E" w:rsidTr="009251EE">
        <w:tblPrEx>
          <w:shd w:val="clear" w:color="auto" w:fill="auto"/>
        </w:tblPrEx>
        <w:trPr>
          <w:gridAfter w:val="1"/>
          <w:wAfter w:w="129" w:type="dxa"/>
        </w:trPr>
        <w:tc>
          <w:tcPr>
            <w:tcW w:w="2491" w:type="dxa"/>
          </w:tcPr>
          <w:p w:rsidR="00820092" w:rsidRPr="007D262E" w:rsidRDefault="00820092" w:rsidP="009251EE">
            <w:pPr>
              <w:autoSpaceDE w:val="0"/>
              <w:autoSpaceDN w:val="0"/>
              <w:adjustRightInd w:val="0"/>
              <w:rPr>
                <w:rFonts w:ascii="Helvetica" w:hAnsi="Helvetica" w:cs="Helvetica"/>
                <w:color w:val="263F8C"/>
              </w:rPr>
            </w:pPr>
          </w:p>
          <w:p w:rsidR="00820092" w:rsidRPr="007D262E" w:rsidRDefault="00820092" w:rsidP="009251EE">
            <w:pPr>
              <w:autoSpaceDE w:val="0"/>
              <w:autoSpaceDN w:val="0"/>
              <w:adjustRightInd w:val="0"/>
              <w:rPr>
                <w:rFonts w:ascii="Helvetica" w:hAnsi="Helvetica" w:cs="Helvetica"/>
                <w:color w:val="263F8C"/>
              </w:rPr>
            </w:pPr>
          </w:p>
        </w:tc>
        <w:tc>
          <w:tcPr>
            <w:tcW w:w="2175" w:type="dxa"/>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rsidR="00820092" w:rsidRPr="007D262E" w:rsidRDefault="00820092" w:rsidP="009251EE">
            <w:pPr>
              <w:autoSpaceDE w:val="0"/>
              <w:autoSpaceDN w:val="0"/>
              <w:adjustRightInd w:val="0"/>
              <w:rPr>
                <w:rFonts w:ascii="Helvetica" w:hAnsi="Helvetica" w:cs="Helvetica"/>
                <w:color w:val="263F8C"/>
              </w:rPr>
            </w:pPr>
          </w:p>
        </w:tc>
      </w:tr>
      <w:tr w:rsidR="00820092" w:rsidRPr="007D262E" w:rsidTr="009251EE">
        <w:tblPrEx>
          <w:shd w:val="clear" w:color="auto" w:fill="auto"/>
        </w:tblPrEx>
        <w:trPr>
          <w:gridAfter w:val="1"/>
          <w:wAfter w:w="129" w:type="dxa"/>
        </w:trPr>
        <w:tc>
          <w:tcPr>
            <w:tcW w:w="2491" w:type="dxa"/>
          </w:tcPr>
          <w:p w:rsidR="00820092" w:rsidRPr="007D262E" w:rsidRDefault="00820092" w:rsidP="009251EE">
            <w:pPr>
              <w:autoSpaceDE w:val="0"/>
              <w:autoSpaceDN w:val="0"/>
              <w:adjustRightInd w:val="0"/>
              <w:rPr>
                <w:rFonts w:ascii="Helvetica" w:hAnsi="Helvetica" w:cs="Helvetica"/>
                <w:color w:val="263F8C"/>
              </w:rPr>
            </w:pPr>
          </w:p>
          <w:p w:rsidR="00820092" w:rsidRPr="007D262E" w:rsidRDefault="00820092" w:rsidP="009251EE">
            <w:pPr>
              <w:autoSpaceDE w:val="0"/>
              <w:autoSpaceDN w:val="0"/>
              <w:adjustRightInd w:val="0"/>
              <w:rPr>
                <w:rFonts w:ascii="Helvetica" w:hAnsi="Helvetica" w:cs="Helvetica"/>
                <w:color w:val="263F8C"/>
              </w:rPr>
            </w:pPr>
          </w:p>
        </w:tc>
        <w:tc>
          <w:tcPr>
            <w:tcW w:w="2175" w:type="dxa"/>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rsidR="00820092" w:rsidRPr="007D262E" w:rsidRDefault="00820092" w:rsidP="009251EE">
            <w:pPr>
              <w:autoSpaceDE w:val="0"/>
              <w:autoSpaceDN w:val="0"/>
              <w:adjustRightInd w:val="0"/>
              <w:rPr>
                <w:rFonts w:ascii="Helvetica" w:hAnsi="Helvetica" w:cs="Helvetica"/>
                <w:color w:val="263F8C"/>
              </w:rPr>
            </w:pPr>
          </w:p>
        </w:tc>
      </w:tr>
      <w:tr w:rsidR="00820092" w:rsidRPr="007D262E" w:rsidTr="009251EE">
        <w:tblPrEx>
          <w:shd w:val="clear" w:color="auto" w:fill="auto"/>
        </w:tblPrEx>
        <w:trPr>
          <w:gridAfter w:val="1"/>
          <w:wAfter w:w="129" w:type="dxa"/>
        </w:trPr>
        <w:tc>
          <w:tcPr>
            <w:tcW w:w="2491" w:type="dxa"/>
          </w:tcPr>
          <w:p w:rsidR="00820092" w:rsidRPr="007D262E" w:rsidRDefault="00820092" w:rsidP="009251EE">
            <w:pPr>
              <w:autoSpaceDE w:val="0"/>
              <w:autoSpaceDN w:val="0"/>
              <w:adjustRightInd w:val="0"/>
              <w:rPr>
                <w:rFonts w:ascii="Helvetica" w:hAnsi="Helvetica" w:cs="Helvetica"/>
                <w:color w:val="263F8C"/>
              </w:rPr>
            </w:pPr>
          </w:p>
          <w:p w:rsidR="00820092" w:rsidRPr="007D262E" w:rsidRDefault="00820092" w:rsidP="009251EE">
            <w:pPr>
              <w:autoSpaceDE w:val="0"/>
              <w:autoSpaceDN w:val="0"/>
              <w:adjustRightInd w:val="0"/>
              <w:rPr>
                <w:rFonts w:ascii="Helvetica" w:hAnsi="Helvetica" w:cs="Helvetica"/>
                <w:color w:val="263F8C"/>
              </w:rPr>
            </w:pPr>
          </w:p>
        </w:tc>
        <w:tc>
          <w:tcPr>
            <w:tcW w:w="2175" w:type="dxa"/>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rsidR="00820092" w:rsidRPr="007D262E" w:rsidRDefault="00820092" w:rsidP="009251EE">
            <w:pPr>
              <w:autoSpaceDE w:val="0"/>
              <w:autoSpaceDN w:val="0"/>
              <w:adjustRightInd w:val="0"/>
              <w:rPr>
                <w:rFonts w:ascii="Helvetica" w:hAnsi="Helvetica" w:cs="Helvetica"/>
                <w:color w:val="263F8C"/>
              </w:rPr>
            </w:pPr>
          </w:p>
        </w:tc>
      </w:tr>
      <w:tr w:rsidR="00820092" w:rsidRPr="007D262E" w:rsidTr="009251EE">
        <w:tblPrEx>
          <w:shd w:val="clear" w:color="auto" w:fill="auto"/>
        </w:tblPrEx>
        <w:trPr>
          <w:gridAfter w:val="1"/>
          <w:wAfter w:w="129" w:type="dxa"/>
        </w:trPr>
        <w:tc>
          <w:tcPr>
            <w:tcW w:w="2491" w:type="dxa"/>
          </w:tcPr>
          <w:p w:rsidR="00820092" w:rsidRPr="007D262E" w:rsidRDefault="00820092" w:rsidP="009251EE">
            <w:pPr>
              <w:autoSpaceDE w:val="0"/>
              <w:autoSpaceDN w:val="0"/>
              <w:adjustRightInd w:val="0"/>
              <w:rPr>
                <w:rFonts w:ascii="Helvetica" w:hAnsi="Helvetica" w:cs="Helvetica"/>
                <w:color w:val="263F8C"/>
              </w:rPr>
            </w:pPr>
          </w:p>
          <w:p w:rsidR="00820092" w:rsidRPr="007D262E" w:rsidRDefault="00820092" w:rsidP="009251EE">
            <w:pPr>
              <w:autoSpaceDE w:val="0"/>
              <w:autoSpaceDN w:val="0"/>
              <w:adjustRightInd w:val="0"/>
              <w:rPr>
                <w:rFonts w:ascii="Helvetica" w:hAnsi="Helvetica" w:cs="Helvetica"/>
                <w:color w:val="263F8C"/>
              </w:rPr>
            </w:pPr>
          </w:p>
        </w:tc>
        <w:tc>
          <w:tcPr>
            <w:tcW w:w="2175" w:type="dxa"/>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rsidR="00820092" w:rsidRPr="007D262E" w:rsidRDefault="00820092" w:rsidP="009251EE">
            <w:pPr>
              <w:autoSpaceDE w:val="0"/>
              <w:autoSpaceDN w:val="0"/>
              <w:adjustRightInd w:val="0"/>
              <w:rPr>
                <w:rFonts w:ascii="Helvetica" w:hAnsi="Helvetica" w:cs="Helvetica"/>
                <w:color w:val="263F8C"/>
              </w:rPr>
            </w:pPr>
          </w:p>
        </w:tc>
      </w:tr>
      <w:tr w:rsidR="00820092" w:rsidRPr="007D262E" w:rsidTr="009251EE">
        <w:tblPrEx>
          <w:shd w:val="clear" w:color="auto" w:fill="auto"/>
        </w:tblPrEx>
        <w:trPr>
          <w:gridAfter w:val="1"/>
          <w:wAfter w:w="129" w:type="dxa"/>
        </w:trPr>
        <w:tc>
          <w:tcPr>
            <w:tcW w:w="2491" w:type="dxa"/>
          </w:tcPr>
          <w:p w:rsidR="00820092" w:rsidRPr="007D262E" w:rsidRDefault="00820092" w:rsidP="009251EE">
            <w:pPr>
              <w:autoSpaceDE w:val="0"/>
              <w:autoSpaceDN w:val="0"/>
              <w:adjustRightInd w:val="0"/>
              <w:rPr>
                <w:rFonts w:ascii="Helvetica" w:hAnsi="Helvetica" w:cs="Helvetica"/>
                <w:color w:val="263F8C"/>
              </w:rPr>
            </w:pPr>
          </w:p>
          <w:p w:rsidR="00820092" w:rsidRPr="007D262E" w:rsidRDefault="00820092" w:rsidP="009251EE">
            <w:pPr>
              <w:autoSpaceDE w:val="0"/>
              <w:autoSpaceDN w:val="0"/>
              <w:adjustRightInd w:val="0"/>
              <w:rPr>
                <w:rFonts w:ascii="Helvetica" w:hAnsi="Helvetica" w:cs="Helvetica"/>
                <w:color w:val="263F8C"/>
              </w:rPr>
            </w:pPr>
          </w:p>
        </w:tc>
        <w:tc>
          <w:tcPr>
            <w:tcW w:w="2175" w:type="dxa"/>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rsidR="00820092" w:rsidRPr="007D262E" w:rsidRDefault="00820092" w:rsidP="009251EE">
            <w:pPr>
              <w:autoSpaceDE w:val="0"/>
              <w:autoSpaceDN w:val="0"/>
              <w:adjustRightInd w:val="0"/>
              <w:rPr>
                <w:rFonts w:ascii="Helvetica" w:hAnsi="Helvetica" w:cs="Helvetica"/>
                <w:color w:val="263F8C"/>
              </w:rPr>
            </w:pPr>
          </w:p>
        </w:tc>
      </w:tr>
      <w:tr w:rsidR="00820092" w:rsidRPr="007D262E" w:rsidTr="009251EE">
        <w:tblPrEx>
          <w:shd w:val="clear" w:color="auto" w:fill="auto"/>
        </w:tblPrEx>
        <w:trPr>
          <w:gridAfter w:val="1"/>
          <w:wAfter w:w="129" w:type="dxa"/>
        </w:trPr>
        <w:tc>
          <w:tcPr>
            <w:tcW w:w="2491" w:type="dxa"/>
          </w:tcPr>
          <w:p w:rsidR="00820092" w:rsidRPr="007D262E" w:rsidRDefault="00820092" w:rsidP="009251EE">
            <w:pPr>
              <w:autoSpaceDE w:val="0"/>
              <w:autoSpaceDN w:val="0"/>
              <w:adjustRightInd w:val="0"/>
              <w:rPr>
                <w:rFonts w:ascii="Helvetica" w:hAnsi="Helvetica" w:cs="Helvetica"/>
                <w:color w:val="263F8C"/>
              </w:rPr>
            </w:pPr>
          </w:p>
          <w:p w:rsidR="00820092" w:rsidRPr="007D262E" w:rsidRDefault="00820092" w:rsidP="009251EE">
            <w:pPr>
              <w:autoSpaceDE w:val="0"/>
              <w:autoSpaceDN w:val="0"/>
              <w:adjustRightInd w:val="0"/>
              <w:rPr>
                <w:rFonts w:ascii="Helvetica" w:hAnsi="Helvetica" w:cs="Helvetica"/>
                <w:color w:val="263F8C"/>
              </w:rPr>
            </w:pPr>
          </w:p>
        </w:tc>
        <w:tc>
          <w:tcPr>
            <w:tcW w:w="2175" w:type="dxa"/>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rsidR="00820092" w:rsidRPr="007D262E" w:rsidRDefault="00820092" w:rsidP="009251EE">
            <w:pPr>
              <w:autoSpaceDE w:val="0"/>
              <w:autoSpaceDN w:val="0"/>
              <w:adjustRightInd w:val="0"/>
              <w:rPr>
                <w:rFonts w:ascii="Helvetica" w:hAnsi="Helvetica" w:cs="Helvetica"/>
                <w:color w:val="263F8C"/>
              </w:rPr>
            </w:pPr>
          </w:p>
        </w:tc>
      </w:tr>
    </w:tbl>
    <w:p w:rsidR="00820092" w:rsidRPr="007D262E" w:rsidRDefault="00820092" w:rsidP="00820092">
      <w:pPr>
        <w:autoSpaceDE w:val="0"/>
        <w:autoSpaceDN w:val="0"/>
        <w:adjustRightInd w:val="0"/>
        <w:spacing w:after="0"/>
        <w:rPr>
          <w:rFonts w:cs="Helvetica"/>
          <w:color w:val="263F8C"/>
          <w:sz w:val="32"/>
          <w:szCs w:val="32"/>
        </w:rPr>
      </w:pPr>
    </w:p>
    <w:p w:rsidR="00AD2420" w:rsidRPr="007D262E" w:rsidRDefault="00AD2420" w:rsidP="00820092">
      <w:pPr>
        <w:autoSpaceDE w:val="0"/>
        <w:autoSpaceDN w:val="0"/>
        <w:adjustRightInd w:val="0"/>
        <w:spacing w:after="0"/>
        <w:rPr>
          <w:rFonts w:cs="Helvetica"/>
          <w:color w:val="263F8C"/>
          <w:sz w:val="32"/>
          <w:szCs w:val="32"/>
        </w:rPr>
      </w:pPr>
    </w:p>
    <w:tbl>
      <w:tblPr>
        <w:tblStyle w:val="TableGrid"/>
        <w:tblpPr w:leftFromText="180" w:rightFromText="180" w:vertAnchor="text" w:horzAnchor="margin" w:tblpY="-26"/>
        <w:tblW w:w="0" w:type="auto"/>
        <w:tblLook w:val="04A0" w:firstRow="1" w:lastRow="0" w:firstColumn="1" w:lastColumn="0" w:noHBand="0" w:noVBand="1"/>
      </w:tblPr>
      <w:tblGrid>
        <w:gridCol w:w="3397"/>
        <w:gridCol w:w="3402"/>
        <w:gridCol w:w="2217"/>
      </w:tblGrid>
      <w:tr w:rsidR="00AD2420" w:rsidRPr="007D262E" w:rsidTr="00AD2420">
        <w:trPr>
          <w:trHeight w:val="1427"/>
        </w:trPr>
        <w:tc>
          <w:tcPr>
            <w:tcW w:w="3397" w:type="dxa"/>
          </w:tcPr>
          <w:p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 xml:space="preserve">Carer’s name </w:t>
            </w:r>
            <w:r w:rsidRPr="007D262E">
              <w:rPr>
                <w:rFonts w:cs="Helvetica"/>
                <w:color w:val="263F8C"/>
                <w:sz w:val="32"/>
                <w:szCs w:val="32"/>
              </w:rPr>
              <w:br/>
              <w:t>(block capitals)</w:t>
            </w:r>
          </w:p>
          <w:p w:rsidR="00AD2420" w:rsidRPr="007D262E" w:rsidRDefault="00AD2420" w:rsidP="00AD2420">
            <w:pPr>
              <w:autoSpaceDE w:val="0"/>
              <w:autoSpaceDN w:val="0"/>
              <w:adjustRightInd w:val="0"/>
              <w:rPr>
                <w:rFonts w:cs="Helvetica"/>
                <w:color w:val="263F8C"/>
                <w:sz w:val="32"/>
                <w:szCs w:val="32"/>
              </w:rPr>
            </w:pPr>
          </w:p>
        </w:tc>
        <w:tc>
          <w:tcPr>
            <w:tcW w:w="3402" w:type="dxa"/>
          </w:tcPr>
          <w:p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Signature</w:t>
            </w:r>
          </w:p>
        </w:tc>
        <w:tc>
          <w:tcPr>
            <w:tcW w:w="2217" w:type="dxa"/>
          </w:tcPr>
          <w:p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Date</w:t>
            </w:r>
          </w:p>
        </w:tc>
      </w:tr>
    </w:tbl>
    <w:p w:rsidR="00AD2420" w:rsidRPr="007D262E" w:rsidRDefault="00AD2420" w:rsidP="00820092">
      <w:pPr>
        <w:autoSpaceDE w:val="0"/>
        <w:autoSpaceDN w:val="0"/>
        <w:adjustRightInd w:val="0"/>
        <w:spacing w:after="0"/>
        <w:rPr>
          <w:rFonts w:cs="Helvetica"/>
          <w:color w:val="263F8C"/>
          <w:sz w:val="32"/>
          <w:szCs w:val="32"/>
        </w:rPr>
      </w:pPr>
    </w:p>
    <w:p w:rsidR="00AD2420" w:rsidRPr="007D262E" w:rsidRDefault="00AD2420" w:rsidP="00820092">
      <w:pPr>
        <w:autoSpaceDE w:val="0"/>
        <w:autoSpaceDN w:val="0"/>
        <w:adjustRightInd w:val="0"/>
        <w:spacing w:after="0"/>
        <w:rPr>
          <w:rFonts w:cs="Helvetica"/>
          <w:color w:val="263F8C"/>
          <w:sz w:val="32"/>
          <w:szCs w:val="32"/>
        </w:rPr>
      </w:pPr>
    </w:p>
    <w:p w:rsidR="00AD2420" w:rsidRPr="007D262E" w:rsidRDefault="00AD2420" w:rsidP="00820092">
      <w:pPr>
        <w:autoSpaceDE w:val="0"/>
        <w:autoSpaceDN w:val="0"/>
        <w:adjustRightInd w:val="0"/>
        <w:spacing w:after="0"/>
        <w:rPr>
          <w:rFonts w:cs="Helvetica"/>
          <w:color w:val="263F8C"/>
          <w:sz w:val="32"/>
          <w:szCs w:val="32"/>
        </w:rPr>
      </w:pPr>
    </w:p>
    <w:p w:rsidR="00AD2420" w:rsidRPr="007D262E" w:rsidRDefault="00AD2420" w:rsidP="00820092">
      <w:pPr>
        <w:autoSpaceDE w:val="0"/>
        <w:autoSpaceDN w:val="0"/>
        <w:adjustRightInd w:val="0"/>
        <w:spacing w:after="0"/>
        <w:rPr>
          <w:rFonts w:cs="Helvetica"/>
          <w:color w:val="263F8C"/>
          <w:sz w:val="32"/>
          <w:szCs w:val="32"/>
        </w:rPr>
      </w:pPr>
    </w:p>
    <w:p w:rsidR="00AD2420" w:rsidRPr="007D262E" w:rsidRDefault="00AD2420" w:rsidP="007D262E">
      <w:pPr>
        <w:rPr>
          <w:color w:val="263F8C"/>
        </w:rPr>
      </w:pPr>
    </w:p>
    <w:p w:rsidR="007D262E" w:rsidRDefault="007D262E" w:rsidP="007D262E">
      <w:pPr>
        <w:rPr>
          <w:color w:val="263F8C"/>
        </w:rPr>
      </w:pPr>
    </w:p>
    <w:p w:rsidR="007D262E" w:rsidRDefault="007D262E" w:rsidP="007D262E">
      <w:pPr>
        <w:rPr>
          <w:color w:val="263F8C"/>
        </w:rPr>
      </w:pPr>
      <w:r>
        <w:rPr>
          <w:noProof/>
          <w:color w:val="263F8C"/>
          <w:lang w:eastAsia="en-GB"/>
        </w:rPr>
        <w:drawing>
          <wp:inline distT="0" distB="0" distL="0" distR="0">
            <wp:extent cx="3436804" cy="15429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_Action for Carers_Surrey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3464" cy="1550440"/>
                    </a:xfrm>
                    <a:prstGeom prst="rect">
                      <a:avLst/>
                    </a:prstGeom>
                  </pic:spPr>
                </pic:pic>
              </a:graphicData>
            </a:graphic>
          </wp:inline>
        </w:drawing>
      </w:r>
    </w:p>
    <w:p w:rsidR="00AD2420" w:rsidRPr="003556E2" w:rsidRDefault="00AD2420" w:rsidP="00BF769C">
      <w:pPr>
        <w:ind w:right="1701"/>
        <w:rPr>
          <w:b/>
          <w:color w:val="263F8C"/>
        </w:rPr>
      </w:pPr>
      <w:r w:rsidRPr="003556E2">
        <w:rPr>
          <w:b/>
          <w:color w:val="263F8C"/>
        </w:rPr>
        <w:t xml:space="preserve">We are here to support carers of all ages, right across Surrey, with information, support and advice. </w:t>
      </w:r>
    </w:p>
    <w:p w:rsidR="00AD2420" w:rsidRPr="007D262E" w:rsidRDefault="00AD2420" w:rsidP="00BF769C">
      <w:pPr>
        <w:ind w:right="1701"/>
        <w:rPr>
          <w:color w:val="263F8C"/>
        </w:rPr>
      </w:pPr>
      <w:r w:rsidRPr="007D262E">
        <w:rPr>
          <w:color w:val="263F8C"/>
        </w:rPr>
        <w:t>We can support you by phone, through face-to-face meetings, support groups and workshops. We can help with benefits advice, advocacy, give practical guidance on moving and handling, and provide a wealth of information and free resources. We can also signpost you, and the person you care for, on to relevant further sources of support.</w:t>
      </w:r>
    </w:p>
    <w:p w:rsidR="00AD2420" w:rsidRPr="007D262E" w:rsidRDefault="00AD2420" w:rsidP="00BF769C">
      <w:pPr>
        <w:ind w:right="1701"/>
        <w:rPr>
          <w:color w:val="263F8C"/>
        </w:rPr>
      </w:pPr>
      <w:r w:rsidRPr="007D262E">
        <w:rPr>
          <w:color w:val="263F8C"/>
        </w:rPr>
        <w:t xml:space="preserve">We also help carers have their say on caring matters in Surrey, and beyond, working with the NHS, Surrey County Council, and influencing government. </w:t>
      </w:r>
    </w:p>
    <w:p w:rsidR="00AD2420" w:rsidRPr="007D262E" w:rsidRDefault="00AD2420" w:rsidP="00BF769C">
      <w:pPr>
        <w:ind w:right="1701"/>
        <w:rPr>
          <w:color w:val="263F8C"/>
        </w:rPr>
      </w:pPr>
      <w:r w:rsidRPr="007D262E">
        <w:rPr>
          <w:color w:val="263F8C"/>
        </w:rPr>
        <w:t xml:space="preserve">We have specialist support too. If you’re a young carer (aged under 18), our Surrey Young Carers Team offers free information and support, plus workshops, activities and groups, to give young carers time out from caring and help you achieve as much as you can in life. Our Young Adult Carers Team (for 18-25s) similarly helps younger adults as they finish school, start work or college and think about leaving home. We also have tailored support for people connected to the </w:t>
      </w:r>
      <w:r w:rsidR="00BF769C">
        <w:rPr>
          <w:color w:val="263F8C"/>
        </w:rPr>
        <w:t>A</w:t>
      </w:r>
      <w:r w:rsidRPr="007D262E">
        <w:rPr>
          <w:color w:val="263F8C"/>
        </w:rPr>
        <w:t xml:space="preserve">rmed </w:t>
      </w:r>
      <w:r w:rsidR="00BF769C">
        <w:rPr>
          <w:color w:val="263F8C"/>
        </w:rPr>
        <w:t>F</w:t>
      </w:r>
      <w:r w:rsidRPr="007D262E">
        <w:rPr>
          <w:color w:val="263F8C"/>
        </w:rPr>
        <w:t xml:space="preserve">orces. </w:t>
      </w:r>
    </w:p>
    <w:p w:rsidR="00AD2420" w:rsidRPr="007D262E" w:rsidRDefault="00AD2420" w:rsidP="00BF769C">
      <w:pPr>
        <w:ind w:right="1701"/>
        <w:rPr>
          <w:color w:val="263F8C"/>
        </w:rPr>
      </w:pPr>
      <w:r w:rsidRPr="007D262E">
        <w:rPr>
          <w:color w:val="263F8C"/>
        </w:rPr>
        <w:t xml:space="preserve">Please get in touch </w:t>
      </w:r>
      <w:r w:rsidR="007D262E" w:rsidRPr="007D262E">
        <w:rPr>
          <w:color w:val="263F8C"/>
        </w:rPr>
        <w:t xml:space="preserve">using the contacts below. </w:t>
      </w:r>
    </w:p>
    <w:p w:rsidR="007D262E" w:rsidRPr="007D262E" w:rsidRDefault="007D262E" w:rsidP="007D262E">
      <w:pPr>
        <w:rPr>
          <w:color w:val="263F8C"/>
        </w:rPr>
      </w:pPr>
    </w:p>
    <w:p w:rsidR="00AD2420" w:rsidRDefault="00AD2420" w:rsidP="007D262E">
      <w:pPr>
        <w:rPr>
          <w:color w:val="263F8C"/>
        </w:rPr>
      </w:pPr>
    </w:p>
    <w:p w:rsidR="00C41826" w:rsidRPr="007D262E" w:rsidRDefault="00C41826" w:rsidP="007D262E">
      <w:pPr>
        <w:rPr>
          <w:color w:val="263F8C"/>
        </w:rPr>
      </w:pPr>
    </w:p>
    <w:p w:rsidR="00AD2420" w:rsidRPr="007D262E" w:rsidRDefault="00AD2420" w:rsidP="007D262E">
      <w:pPr>
        <w:ind w:right="2268"/>
        <w:rPr>
          <w:color w:val="263F8C"/>
        </w:rPr>
      </w:pPr>
      <w:r w:rsidRPr="007D262E">
        <w:rPr>
          <w:color w:val="263F8C"/>
        </w:rPr>
        <w:t>If you are a carer</w:t>
      </w:r>
      <w:r w:rsidR="007D262E" w:rsidRPr="007D262E">
        <w:rPr>
          <w:color w:val="263F8C"/>
        </w:rPr>
        <w:t>, call our Carer Information</w:t>
      </w:r>
      <w:r w:rsidR="00BF769C">
        <w:rPr>
          <w:color w:val="263F8C"/>
        </w:rPr>
        <w:t xml:space="preserve"> Centre</w:t>
      </w:r>
      <w:r w:rsidR="007D262E" w:rsidRPr="007D262E">
        <w:rPr>
          <w:color w:val="263F8C"/>
        </w:rPr>
        <w:t xml:space="preserve"> </w:t>
      </w:r>
      <w:r w:rsidRPr="007D262E">
        <w:rPr>
          <w:color w:val="263F8C"/>
        </w:rPr>
        <w:t xml:space="preserve">on </w:t>
      </w:r>
      <w:r w:rsidRPr="007D262E">
        <w:rPr>
          <w:rStyle w:val="Strong"/>
          <w:color w:val="263F8C"/>
        </w:rPr>
        <w:t>0303 040 1234</w:t>
      </w:r>
      <w:r w:rsidRPr="007D262E">
        <w:rPr>
          <w:color w:val="263F8C"/>
        </w:rPr>
        <w:t xml:space="preserve">. </w:t>
      </w:r>
      <w:r w:rsidR="00BF769C">
        <w:rPr>
          <w:color w:val="263F8C"/>
        </w:rPr>
        <w:br/>
      </w:r>
      <w:r w:rsidRPr="007D262E">
        <w:rPr>
          <w:color w:val="263F8C"/>
        </w:rPr>
        <w:t xml:space="preserve">It’s open 9am-5pm on Mondays, Thursday and Fridays, </w:t>
      </w:r>
      <w:r w:rsidR="00BF769C">
        <w:rPr>
          <w:color w:val="263F8C"/>
        </w:rPr>
        <w:br/>
      </w:r>
      <w:r w:rsidRPr="007D262E">
        <w:rPr>
          <w:color w:val="263F8C"/>
        </w:rPr>
        <w:t>and open 9am-6pm on Tuesday and Wednesdays.</w:t>
      </w:r>
    </w:p>
    <w:p w:rsidR="00AD2420" w:rsidRPr="007D262E" w:rsidRDefault="007D262E" w:rsidP="007D262E">
      <w:pPr>
        <w:ind w:right="2268"/>
        <w:rPr>
          <w:b/>
          <w:color w:val="263F8C"/>
        </w:rPr>
      </w:pPr>
      <w:r w:rsidRPr="007D262E">
        <w:rPr>
          <w:color w:val="263F8C"/>
        </w:rPr>
        <w:t>You can also t</w:t>
      </w:r>
      <w:r w:rsidR="00AD2420" w:rsidRPr="007D262E">
        <w:rPr>
          <w:color w:val="263F8C"/>
        </w:rPr>
        <w:t xml:space="preserve">ext us on (SMS) </w:t>
      </w:r>
      <w:r w:rsidR="00AD2420" w:rsidRPr="007D262E">
        <w:rPr>
          <w:rStyle w:val="Strong"/>
          <w:color w:val="263F8C"/>
        </w:rPr>
        <w:t>07714 075993</w:t>
      </w:r>
      <w:r w:rsidRPr="007D262E">
        <w:rPr>
          <w:rStyle w:val="Strong"/>
          <w:color w:val="263F8C"/>
        </w:rPr>
        <w:t xml:space="preserve">, </w:t>
      </w:r>
      <w:r w:rsidRPr="007D262E">
        <w:rPr>
          <w:rStyle w:val="Strong"/>
          <w:b w:val="0"/>
          <w:color w:val="263F8C"/>
        </w:rPr>
        <w:t xml:space="preserve">or </w:t>
      </w:r>
      <w:r w:rsidR="00BF769C">
        <w:rPr>
          <w:rStyle w:val="Strong"/>
          <w:b w:val="0"/>
          <w:color w:val="263F8C"/>
        </w:rPr>
        <w:br/>
      </w:r>
      <w:r w:rsidRPr="007D262E">
        <w:rPr>
          <w:rStyle w:val="Strong"/>
          <w:b w:val="0"/>
          <w:color w:val="263F8C"/>
        </w:rPr>
        <w:t xml:space="preserve">email </w:t>
      </w:r>
      <w:hyperlink r:id="rId10" w:history="1">
        <w:r w:rsidR="00AD2420" w:rsidRPr="007D262E">
          <w:rPr>
            <w:rStyle w:val="Hyperlink"/>
            <w:b/>
            <w:color w:val="263F8C"/>
            <w:u w:val="none"/>
          </w:rPr>
          <w:t>CarerSupport@actionforcarers.org.uk</w:t>
        </w:r>
      </w:hyperlink>
      <w:r w:rsidR="00AD2420" w:rsidRPr="007D262E">
        <w:rPr>
          <w:b/>
          <w:color w:val="263F8C"/>
        </w:rPr>
        <w:t xml:space="preserve"> </w:t>
      </w:r>
    </w:p>
    <w:p w:rsidR="007D262E" w:rsidRPr="007D262E" w:rsidRDefault="007D262E" w:rsidP="007D262E">
      <w:pPr>
        <w:ind w:right="2268"/>
        <w:rPr>
          <w:bCs/>
          <w:color w:val="263F8C"/>
          <w:szCs w:val="24"/>
        </w:rPr>
      </w:pPr>
      <w:r w:rsidRPr="007D262E">
        <w:rPr>
          <w:color w:val="263F8C"/>
        </w:rPr>
        <w:t xml:space="preserve">For general enquiries related to adult carers, please call </w:t>
      </w:r>
      <w:r>
        <w:rPr>
          <w:color w:val="263F8C"/>
        </w:rPr>
        <w:br/>
      </w:r>
      <w:r w:rsidRPr="007D262E">
        <w:rPr>
          <w:b/>
          <w:bCs/>
          <w:color w:val="263F8C"/>
          <w:szCs w:val="24"/>
        </w:rPr>
        <w:t>0303 040 1234 x815</w:t>
      </w:r>
      <w:r w:rsidRPr="007D262E">
        <w:rPr>
          <w:bCs/>
          <w:color w:val="263F8C"/>
          <w:szCs w:val="24"/>
        </w:rPr>
        <w:t xml:space="preserve"> or email </w:t>
      </w:r>
      <w:hyperlink r:id="rId11" w:history="1">
        <w:r w:rsidRPr="007D262E">
          <w:rPr>
            <w:rStyle w:val="Hyperlink"/>
            <w:b/>
            <w:bCs/>
            <w:color w:val="263F8C"/>
            <w:szCs w:val="24"/>
            <w:u w:val="none"/>
          </w:rPr>
          <w:t>CSAdmin@actionforcarers.org.uk</w:t>
        </w:r>
      </w:hyperlink>
      <w:r w:rsidRPr="007D262E">
        <w:rPr>
          <w:bCs/>
          <w:color w:val="263F8C"/>
          <w:szCs w:val="24"/>
        </w:rPr>
        <w:t xml:space="preserve">; </w:t>
      </w:r>
      <w:r w:rsidRPr="007D262E">
        <w:rPr>
          <w:bCs/>
          <w:color w:val="263F8C"/>
          <w:szCs w:val="24"/>
        </w:rPr>
        <w:br/>
        <w:t xml:space="preserve">for young carers, call </w:t>
      </w:r>
      <w:r w:rsidRPr="007D262E">
        <w:rPr>
          <w:b/>
          <w:bCs/>
          <w:color w:val="263F8C"/>
          <w:szCs w:val="24"/>
        </w:rPr>
        <w:t>01483 568269</w:t>
      </w:r>
      <w:r w:rsidRPr="007D262E">
        <w:rPr>
          <w:bCs/>
          <w:color w:val="263F8C"/>
          <w:szCs w:val="24"/>
        </w:rPr>
        <w:t xml:space="preserve"> or email </w:t>
      </w:r>
      <w:hyperlink r:id="rId12" w:history="1">
        <w:r w:rsidRPr="007D262E">
          <w:rPr>
            <w:rStyle w:val="Hyperlink"/>
            <w:b/>
            <w:bCs/>
            <w:color w:val="263F8C"/>
            <w:szCs w:val="24"/>
            <w:u w:val="none"/>
          </w:rPr>
          <w:t>SYC@actionforcarers.org.uk</w:t>
        </w:r>
      </w:hyperlink>
    </w:p>
    <w:p w:rsidR="007D262E" w:rsidRPr="007D262E" w:rsidRDefault="007D262E" w:rsidP="007D262E">
      <w:pPr>
        <w:ind w:right="2268"/>
        <w:rPr>
          <w:b/>
          <w:color w:val="E87722"/>
          <w:sz w:val="32"/>
          <w:szCs w:val="32"/>
        </w:rPr>
      </w:pPr>
      <w:r w:rsidRPr="007D262E">
        <w:rPr>
          <w:b/>
          <w:color w:val="E87722"/>
          <w:sz w:val="32"/>
          <w:szCs w:val="32"/>
        </w:rPr>
        <w:t>www.actionforcarers.org.uk</w:t>
      </w:r>
    </w:p>
    <w:p w:rsidR="00F1120D" w:rsidRDefault="00F1120D" w:rsidP="007D262E">
      <w:pPr>
        <w:rPr>
          <w:rStyle w:val="A4"/>
          <w:rFonts w:cs="Arial"/>
          <w:color w:val="263F8C"/>
          <w:sz w:val="6"/>
          <w:szCs w:val="6"/>
        </w:rPr>
      </w:pPr>
    </w:p>
    <w:p w:rsidR="00C41826" w:rsidRDefault="00C41826" w:rsidP="007D262E">
      <w:pPr>
        <w:rPr>
          <w:rStyle w:val="A4"/>
          <w:rFonts w:cs="Arial"/>
          <w:color w:val="263F8C"/>
          <w:sz w:val="6"/>
          <w:szCs w:val="6"/>
        </w:rPr>
      </w:pPr>
    </w:p>
    <w:p w:rsidR="00C41826" w:rsidRDefault="00C41826" w:rsidP="007D262E">
      <w:pPr>
        <w:rPr>
          <w:rStyle w:val="A4"/>
          <w:rFonts w:cs="Arial"/>
          <w:color w:val="263F8C"/>
          <w:sz w:val="6"/>
          <w:szCs w:val="6"/>
        </w:rPr>
      </w:pPr>
    </w:p>
    <w:p w:rsidR="00C41826" w:rsidRPr="00C41826" w:rsidRDefault="00C41826" w:rsidP="00C41826">
      <w:pPr>
        <w:rPr>
          <w:color w:val="263F8C"/>
          <w:sz w:val="18"/>
          <w:szCs w:val="18"/>
        </w:rPr>
      </w:pPr>
      <w:r w:rsidRPr="00C41826">
        <w:rPr>
          <w:color w:val="263F8C"/>
          <w:sz w:val="18"/>
          <w:szCs w:val="18"/>
        </w:rPr>
        <w:t xml:space="preserve">Action for Carers (Surrey) Registered Office: Astolat, Coniers Way, Guildford GU4 7HL. A Company Limited by Guarantee. </w:t>
      </w:r>
      <w:r w:rsidR="008624B2">
        <w:rPr>
          <w:color w:val="263F8C"/>
          <w:sz w:val="18"/>
          <w:szCs w:val="18"/>
        </w:rPr>
        <w:br/>
      </w:r>
      <w:r w:rsidRPr="00C41826">
        <w:rPr>
          <w:color w:val="263F8C"/>
          <w:sz w:val="18"/>
          <w:szCs w:val="18"/>
        </w:rPr>
        <w:t xml:space="preserve">Company Number 5939327. Registered in England &amp; Wales with Charitable Status. Charity Registration Number 1116714. </w:t>
      </w:r>
      <w:r w:rsidR="008624B2">
        <w:rPr>
          <w:color w:val="263F8C"/>
          <w:sz w:val="18"/>
          <w:szCs w:val="18"/>
        </w:rPr>
        <w:br/>
      </w:r>
      <w:bookmarkStart w:id="14" w:name="_GoBack"/>
      <w:bookmarkEnd w:id="14"/>
      <w:r w:rsidRPr="00C41826">
        <w:rPr>
          <w:color w:val="263F8C"/>
          <w:sz w:val="18"/>
          <w:szCs w:val="18"/>
        </w:rPr>
        <w:t>©Action for Carers Surrey. ACS0023_03.20.</w:t>
      </w:r>
    </w:p>
    <w:p w:rsidR="00C41826" w:rsidRPr="007D262E" w:rsidRDefault="00C41826" w:rsidP="007D262E">
      <w:pPr>
        <w:rPr>
          <w:rStyle w:val="A4"/>
          <w:rFonts w:cs="Arial"/>
          <w:color w:val="263F8C"/>
          <w:sz w:val="6"/>
          <w:szCs w:val="6"/>
        </w:rPr>
      </w:pPr>
    </w:p>
    <w:sectPr w:rsidR="00C41826" w:rsidRPr="007D262E" w:rsidSect="00DE5BD5">
      <w:footerReference w:type="default" r:id="rId13"/>
      <w:footerReference w:type="first" r:id="rId14"/>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2E" w:rsidRDefault="007D262E" w:rsidP="0003751A">
      <w:r>
        <w:separator/>
      </w:r>
    </w:p>
  </w:endnote>
  <w:endnote w:type="continuationSeparator" w:id="0">
    <w:p w:rsidR="007D262E" w:rsidRDefault="007D262E" w:rsidP="0003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metric Slab 71 2 BT">
    <w:altName w:val="Geometric Slab 71 2 BT"/>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109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2E" w:rsidRPr="00700974" w:rsidRDefault="007D262E" w:rsidP="002038C0">
    <w:pPr>
      <w:pStyle w:val="Footer"/>
      <w:tabs>
        <w:tab w:val="clear" w:pos="9026"/>
        <w:tab w:val="right" w:pos="9638"/>
      </w:tabs>
    </w:pPr>
    <w:r>
      <w:t>Carers’ Emergency Planning Form</w:t>
    </w:r>
    <w:r>
      <w:tab/>
    </w:r>
    <w:r>
      <w:tab/>
    </w:r>
    <w:r w:rsidRPr="00700974">
      <w:t xml:space="preserve"> </w:t>
    </w:r>
    <w:r w:rsidRPr="00700974">
      <w:fldChar w:fldCharType="begin"/>
    </w:r>
    <w:r w:rsidRPr="00700974">
      <w:instrText xml:space="preserve"> PAGE   \* MERGEFORMAT </w:instrText>
    </w:r>
    <w:r w:rsidRPr="00700974">
      <w:fldChar w:fldCharType="separate"/>
    </w:r>
    <w:r w:rsidR="008624B2">
      <w:rPr>
        <w:noProof/>
      </w:rPr>
      <w:t>18</w:t>
    </w:r>
    <w:r w:rsidRPr="0070097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62E" w:rsidRPr="008F7862" w:rsidRDefault="007D262E" w:rsidP="0003751A">
    <w:pPr>
      <w:pStyle w:val="Footer"/>
    </w:pPr>
    <w:r>
      <w:tab/>
    </w:r>
    <w:r w:rsidRPr="008F7862">
      <w:tab/>
    </w:r>
    <w:r w:rsidRPr="008F786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2E" w:rsidRDefault="007D262E" w:rsidP="0003751A">
      <w:r>
        <w:separator/>
      </w:r>
    </w:p>
  </w:footnote>
  <w:footnote w:type="continuationSeparator" w:id="0">
    <w:p w:rsidR="007D262E" w:rsidRDefault="007D262E" w:rsidP="0003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0EF9"/>
    <w:multiLevelType w:val="hybridMultilevel"/>
    <w:tmpl w:val="55A4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7EAE"/>
    <w:multiLevelType w:val="hybridMultilevel"/>
    <w:tmpl w:val="7BA8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D3F6C"/>
    <w:multiLevelType w:val="hybridMultilevel"/>
    <w:tmpl w:val="7EE231FA"/>
    <w:lvl w:ilvl="0" w:tplc="046ACB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32938"/>
    <w:multiLevelType w:val="hybridMultilevel"/>
    <w:tmpl w:val="29E4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611F4"/>
    <w:multiLevelType w:val="hybridMultilevel"/>
    <w:tmpl w:val="E85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E0F92"/>
    <w:multiLevelType w:val="hybridMultilevel"/>
    <w:tmpl w:val="EB6C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B718F"/>
    <w:multiLevelType w:val="hybridMultilevel"/>
    <w:tmpl w:val="7E2E341E"/>
    <w:lvl w:ilvl="0" w:tplc="92BCD9D6">
      <w:start w:val="5"/>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8E2C6C"/>
    <w:multiLevelType w:val="hybridMultilevel"/>
    <w:tmpl w:val="AB64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F2DE9"/>
    <w:multiLevelType w:val="hybridMultilevel"/>
    <w:tmpl w:val="52E215B6"/>
    <w:lvl w:ilvl="0" w:tplc="303E02E6">
      <w:start w:val="1"/>
      <w:numFmt w:val="decimal"/>
      <w:pStyle w:val="OrangeBarHead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D7A5AB4"/>
    <w:multiLevelType w:val="hybridMultilevel"/>
    <w:tmpl w:val="CBAA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75FCD"/>
    <w:multiLevelType w:val="multilevel"/>
    <w:tmpl w:val="12DC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90E50"/>
    <w:multiLevelType w:val="hybridMultilevel"/>
    <w:tmpl w:val="AD8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97B45"/>
    <w:multiLevelType w:val="hybridMultilevel"/>
    <w:tmpl w:val="9F64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D76F9"/>
    <w:multiLevelType w:val="hybridMultilevel"/>
    <w:tmpl w:val="FAB8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6ACE"/>
    <w:multiLevelType w:val="hybridMultilevel"/>
    <w:tmpl w:val="24E491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B4188"/>
    <w:multiLevelType w:val="hybridMultilevel"/>
    <w:tmpl w:val="D82CBC2E"/>
    <w:lvl w:ilvl="0" w:tplc="74C2B10E">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3D6B6D3C"/>
    <w:multiLevelType w:val="hybridMultilevel"/>
    <w:tmpl w:val="3EE66816"/>
    <w:lvl w:ilvl="0" w:tplc="29B0C4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A1CCA"/>
    <w:multiLevelType w:val="hybridMultilevel"/>
    <w:tmpl w:val="3E86274E"/>
    <w:lvl w:ilvl="0" w:tplc="2DC06468">
      <w:start w:val="1"/>
      <w:numFmt w:val="bullet"/>
      <w:lvlText w:val="•"/>
      <w:lvlJc w:val="left"/>
      <w:pPr>
        <w:tabs>
          <w:tab w:val="num" w:pos="720"/>
        </w:tabs>
        <w:ind w:left="720" w:hanging="360"/>
      </w:pPr>
      <w:rPr>
        <w:rFonts w:ascii="Arial" w:hAnsi="Arial" w:hint="default"/>
      </w:rPr>
    </w:lvl>
    <w:lvl w:ilvl="1" w:tplc="6D0CD878" w:tentative="1">
      <w:start w:val="1"/>
      <w:numFmt w:val="bullet"/>
      <w:lvlText w:val="•"/>
      <w:lvlJc w:val="left"/>
      <w:pPr>
        <w:tabs>
          <w:tab w:val="num" w:pos="1440"/>
        </w:tabs>
        <w:ind w:left="1440" w:hanging="360"/>
      </w:pPr>
      <w:rPr>
        <w:rFonts w:ascii="Arial" w:hAnsi="Arial" w:hint="default"/>
      </w:rPr>
    </w:lvl>
    <w:lvl w:ilvl="2" w:tplc="FCE6B1FE" w:tentative="1">
      <w:start w:val="1"/>
      <w:numFmt w:val="bullet"/>
      <w:lvlText w:val="•"/>
      <w:lvlJc w:val="left"/>
      <w:pPr>
        <w:tabs>
          <w:tab w:val="num" w:pos="2160"/>
        </w:tabs>
        <w:ind w:left="2160" w:hanging="360"/>
      </w:pPr>
      <w:rPr>
        <w:rFonts w:ascii="Arial" w:hAnsi="Arial" w:hint="default"/>
      </w:rPr>
    </w:lvl>
    <w:lvl w:ilvl="3" w:tplc="F78EB3B4" w:tentative="1">
      <w:start w:val="1"/>
      <w:numFmt w:val="bullet"/>
      <w:lvlText w:val="•"/>
      <w:lvlJc w:val="left"/>
      <w:pPr>
        <w:tabs>
          <w:tab w:val="num" w:pos="2880"/>
        </w:tabs>
        <w:ind w:left="2880" w:hanging="360"/>
      </w:pPr>
      <w:rPr>
        <w:rFonts w:ascii="Arial" w:hAnsi="Arial" w:hint="default"/>
      </w:rPr>
    </w:lvl>
    <w:lvl w:ilvl="4" w:tplc="B5A62C30" w:tentative="1">
      <w:start w:val="1"/>
      <w:numFmt w:val="bullet"/>
      <w:lvlText w:val="•"/>
      <w:lvlJc w:val="left"/>
      <w:pPr>
        <w:tabs>
          <w:tab w:val="num" w:pos="3600"/>
        </w:tabs>
        <w:ind w:left="3600" w:hanging="360"/>
      </w:pPr>
      <w:rPr>
        <w:rFonts w:ascii="Arial" w:hAnsi="Arial" w:hint="default"/>
      </w:rPr>
    </w:lvl>
    <w:lvl w:ilvl="5" w:tplc="82AC8614" w:tentative="1">
      <w:start w:val="1"/>
      <w:numFmt w:val="bullet"/>
      <w:lvlText w:val="•"/>
      <w:lvlJc w:val="left"/>
      <w:pPr>
        <w:tabs>
          <w:tab w:val="num" w:pos="4320"/>
        </w:tabs>
        <w:ind w:left="4320" w:hanging="360"/>
      </w:pPr>
      <w:rPr>
        <w:rFonts w:ascii="Arial" w:hAnsi="Arial" w:hint="default"/>
      </w:rPr>
    </w:lvl>
    <w:lvl w:ilvl="6" w:tplc="5528364C" w:tentative="1">
      <w:start w:val="1"/>
      <w:numFmt w:val="bullet"/>
      <w:lvlText w:val="•"/>
      <w:lvlJc w:val="left"/>
      <w:pPr>
        <w:tabs>
          <w:tab w:val="num" w:pos="5040"/>
        </w:tabs>
        <w:ind w:left="5040" w:hanging="360"/>
      </w:pPr>
      <w:rPr>
        <w:rFonts w:ascii="Arial" w:hAnsi="Arial" w:hint="default"/>
      </w:rPr>
    </w:lvl>
    <w:lvl w:ilvl="7" w:tplc="4B5ED0FE" w:tentative="1">
      <w:start w:val="1"/>
      <w:numFmt w:val="bullet"/>
      <w:lvlText w:val="•"/>
      <w:lvlJc w:val="left"/>
      <w:pPr>
        <w:tabs>
          <w:tab w:val="num" w:pos="5760"/>
        </w:tabs>
        <w:ind w:left="5760" w:hanging="360"/>
      </w:pPr>
      <w:rPr>
        <w:rFonts w:ascii="Arial" w:hAnsi="Arial" w:hint="default"/>
      </w:rPr>
    </w:lvl>
    <w:lvl w:ilvl="8" w:tplc="58005D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36FE2"/>
    <w:multiLevelType w:val="hybridMultilevel"/>
    <w:tmpl w:val="06F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F5070"/>
    <w:multiLevelType w:val="hybridMultilevel"/>
    <w:tmpl w:val="34E0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D30DF"/>
    <w:multiLevelType w:val="hybridMultilevel"/>
    <w:tmpl w:val="3A3C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B21B4"/>
    <w:multiLevelType w:val="hybridMultilevel"/>
    <w:tmpl w:val="452A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A20EE"/>
    <w:multiLevelType w:val="hybridMultilevel"/>
    <w:tmpl w:val="E1EA71E2"/>
    <w:lvl w:ilvl="0" w:tplc="046ACB3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2F3A1D"/>
    <w:multiLevelType w:val="hybridMultilevel"/>
    <w:tmpl w:val="4432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07B38"/>
    <w:multiLevelType w:val="hybridMultilevel"/>
    <w:tmpl w:val="D924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84092"/>
    <w:multiLevelType w:val="hybridMultilevel"/>
    <w:tmpl w:val="D118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10DD5"/>
    <w:multiLevelType w:val="hybridMultilevel"/>
    <w:tmpl w:val="8A74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83620"/>
    <w:multiLevelType w:val="hybridMultilevel"/>
    <w:tmpl w:val="4BDE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B0996"/>
    <w:multiLevelType w:val="hybridMultilevel"/>
    <w:tmpl w:val="D38053FC"/>
    <w:lvl w:ilvl="0" w:tplc="685CF006">
      <w:start w:val="1"/>
      <w:numFmt w:val="bullet"/>
      <w:lvlText w:val=""/>
      <w:lvlJc w:val="left"/>
      <w:pPr>
        <w:tabs>
          <w:tab w:val="num" w:pos="720"/>
        </w:tabs>
        <w:ind w:left="720" w:hanging="360"/>
      </w:pPr>
      <w:rPr>
        <w:rFonts w:ascii="Symbol" w:hAnsi="Symbol" w:hint="default"/>
      </w:rPr>
    </w:lvl>
    <w:lvl w:ilvl="1" w:tplc="D5A6F138" w:tentative="1">
      <w:start w:val="1"/>
      <w:numFmt w:val="bullet"/>
      <w:lvlText w:val=""/>
      <w:lvlJc w:val="left"/>
      <w:pPr>
        <w:tabs>
          <w:tab w:val="num" w:pos="1440"/>
        </w:tabs>
        <w:ind w:left="1440" w:hanging="360"/>
      </w:pPr>
      <w:rPr>
        <w:rFonts w:ascii="Symbol" w:hAnsi="Symbol" w:hint="default"/>
      </w:rPr>
    </w:lvl>
    <w:lvl w:ilvl="2" w:tplc="9678E14C" w:tentative="1">
      <w:start w:val="1"/>
      <w:numFmt w:val="bullet"/>
      <w:lvlText w:val=""/>
      <w:lvlJc w:val="left"/>
      <w:pPr>
        <w:tabs>
          <w:tab w:val="num" w:pos="2160"/>
        </w:tabs>
        <w:ind w:left="2160" w:hanging="360"/>
      </w:pPr>
      <w:rPr>
        <w:rFonts w:ascii="Symbol" w:hAnsi="Symbol" w:hint="default"/>
      </w:rPr>
    </w:lvl>
    <w:lvl w:ilvl="3" w:tplc="AD3A38CA" w:tentative="1">
      <w:start w:val="1"/>
      <w:numFmt w:val="bullet"/>
      <w:lvlText w:val=""/>
      <w:lvlJc w:val="left"/>
      <w:pPr>
        <w:tabs>
          <w:tab w:val="num" w:pos="2880"/>
        </w:tabs>
        <w:ind w:left="2880" w:hanging="360"/>
      </w:pPr>
      <w:rPr>
        <w:rFonts w:ascii="Symbol" w:hAnsi="Symbol" w:hint="default"/>
      </w:rPr>
    </w:lvl>
    <w:lvl w:ilvl="4" w:tplc="280CDC74" w:tentative="1">
      <w:start w:val="1"/>
      <w:numFmt w:val="bullet"/>
      <w:lvlText w:val=""/>
      <w:lvlJc w:val="left"/>
      <w:pPr>
        <w:tabs>
          <w:tab w:val="num" w:pos="3600"/>
        </w:tabs>
        <w:ind w:left="3600" w:hanging="360"/>
      </w:pPr>
      <w:rPr>
        <w:rFonts w:ascii="Symbol" w:hAnsi="Symbol" w:hint="default"/>
      </w:rPr>
    </w:lvl>
    <w:lvl w:ilvl="5" w:tplc="E1D64CB0" w:tentative="1">
      <w:start w:val="1"/>
      <w:numFmt w:val="bullet"/>
      <w:lvlText w:val=""/>
      <w:lvlJc w:val="left"/>
      <w:pPr>
        <w:tabs>
          <w:tab w:val="num" w:pos="4320"/>
        </w:tabs>
        <w:ind w:left="4320" w:hanging="360"/>
      </w:pPr>
      <w:rPr>
        <w:rFonts w:ascii="Symbol" w:hAnsi="Symbol" w:hint="default"/>
      </w:rPr>
    </w:lvl>
    <w:lvl w:ilvl="6" w:tplc="7ABE5F14" w:tentative="1">
      <w:start w:val="1"/>
      <w:numFmt w:val="bullet"/>
      <w:lvlText w:val=""/>
      <w:lvlJc w:val="left"/>
      <w:pPr>
        <w:tabs>
          <w:tab w:val="num" w:pos="5040"/>
        </w:tabs>
        <w:ind w:left="5040" w:hanging="360"/>
      </w:pPr>
      <w:rPr>
        <w:rFonts w:ascii="Symbol" w:hAnsi="Symbol" w:hint="default"/>
      </w:rPr>
    </w:lvl>
    <w:lvl w:ilvl="7" w:tplc="D60AFA08" w:tentative="1">
      <w:start w:val="1"/>
      <w:numFmt w:val="bullet"/>
      <w:lvlText w:val=""/>
      <w:lvlJc w:val="left"/>
      <w:pPr>
        <w:tabs>
          <w:tab w:val="num" w:pos="5760"/>
        </w:tabs>
        <w:ind w:left="5760" w:hanging="360"/>
      </w:pPr>
      <w:rPr>
        <w:rFonts w:ascii="Symbol" w:hAnsi="Symbol" w:hint="default"/>
      </w:rPr>
    </w:lvl>
    <w:lvl w:ilvl="8" w:tplc="889A1C2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4556139"/>
    <w:multiLevelType w:val="hybridMultilevel"/>
    <w:tmpl w:val="040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70B93"/>
    <w:multiLevelType w:val="hybridMultilevel"/>
    <w:tmpl w:val="59B6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A7D38"/>
    <w:multiLevelType w:val="hybridMultilevel"/>
    <w:tmpl w:val="441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B72C5"/>
    <w:multiLevelType w:val="hybridMultilevel"/>
    <w:tmpl w:val="76D2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951EC"/>
    <w:multiLevelType w:val="hybridMultilevel"/>
    <w:tmpl w:val="05B2B582"/>
    <w:lvl w:ilvl="0" w:tplc="046ACB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27569"/>
    <w:multiLevelType w:val="hybridMultilevel"/>
    <w:tmpl w:val="132E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E76F7"/>
    <w:multiLevelType w:val="hybridMultilevel"/>
    <w:tmpl w:val="461A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A05A1"/>
    <w:multiLevelType w:val="hybridMultilevel"/>
    <w:tmpl w:val="4126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84BDC"/>
    <w:multiLevelType w:val="hybridMultilevel"/>
    <w:tmpl w:val="0570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31B22"/>
    <w:multiLevelType w:val="hybridMultilevel"/>
    <w:tmpl w:val="3ED4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A679B"/>
    <w:multiLevelType w:val="hybridMultilevel"/>
    <w:tmpl w:val="D3F86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8F7159"/>
    <w:multiLevelType w:val="hybridMultilevel"/>
    <w:tmpl w:val="474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2195F"/>
    <w:multiLevelType w:val="hybridMultilevel"/>
    <w:tmpl w:val="EE3E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31C3B"/>
    <w:multiLevelType w:val="hybridMultilevel"/>
    <w:tmpl w:val="8D5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A50BD"/>
    <w:multiLevelType w:val="hybridMultilevel"/>
    <w:tmpl w:val="90A0C490"/>
    <w:lvl w:ilvl="0" w:tplc="92BCD9D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4"/>
  </w:num>
  <w:num w:numId="4">
    <w:abstractNumId w:val="21"/>
  </w:num>
  <w:num w:numId="5">
    <w:abstractNumId w:val="1"/>
  </w:num>
  <w:num w:numId="6">
    <w:abstractNumId w:val="42"/>
  </w:num>
  <w:num w:numId="7">
    <w:abstractNumId w:val="10"/>
  </w:num>
  <w:num w:numId="8">
    <w:abstractNumId w:val="38"/>
  </w:num>
  <w:num w:numId="9">
    <w:abstractNumId w:val="11"/>
  </w:num>
  <w:num w:numId="10">
    <w:abstractNumId w:val="18"/>
  </w:num>
  <w:num w:numId="11">
    <w:abstractNumId w:val="32"/>
  </w:num>
  <w:num w:numId="12">
    <w:abstractNumId w:val="37"/>
  </w:num>
  <w:num w:numId="13">
    <w:abstractNumId w:val="9"/>
  </w:num>
  <w:num w:numId="14">
    <w:abstractNumId w:val="29"/>
  </w:num>
  <w:num w:numId="15">
    <w:abstractNumId w:val="26"/>
  </w:num>
  <w:num w:numId="16">
    <w:abstractNumId w:val="7"/>
  </w:num>
  <w:num w:numId="17">
    <w:abstractNumId w:val="41"/>
  </w:num>
  <w:num w:numId="18">
    <w:abstractNumId w:val="15"/>
  </w:num>
  <w:num w:numId="19">
    <w:abstractNumId w:val="8"/>
  </w:num>
  <w:num w:numId="20">
    <w:abstractNumId w:val="23"/>
  </w:num>
  <w:num w:numId="21">
    <w:abstractNumId w:val="13"/>
  </w:num>
  <w:num w:numId="22">
    <w:abstractNumId w:val="5"/>
  </w:num>
  <w:num w:numId="23">
    <w:abstractNumId w:val="36"/>
  </w:num>
  <w:num w:numId="24">
    <w:abstractNumId w:val="12"/>
  </w:num>
  <w:num w:numId="25">
    <w:abstractNumId w:val="30"/>
  </w:num>
  <w:num w:numId="26">
    <w:abstractNumId w:val="31"/>
  </w:num>
  <w:num w:numId="27">
    <w:abstractNumId w:val="25"/>
  </w:num>
  <w:num w:numId="28">
    <w:abstractNumId w:val="20"/>
  </w:num>
  <w:num w:numId="29">
    <w:abstractNumId w:val="40"/>
  </w:num>
  <w:num w:numId="30">
    <w:abstractNumId w:val="27"/>
  </w:num>
  <w:num w:numId="31">
    <w:abstractNumId w:val="34"/>
  </w:num>
  <w:num w:numId="32">
    <w:abstractNumId w:val="0"/>
  </w:num>
  <w:num w:numId="33">
    <w:abstractNumId w:val="19"/>
  </w:num>
  <w:num w:numId="34">
    <w:abstractNumId w:val="24"/>
  </w:num>
  <w:num w:numId="35">
    <w:abstractNumId w:val="14"/>
  </w:num>
  <w:num w:numId="36">
    <w:abstractNumId w:val="3"/>
  </w:num>
  <w:num w:numId="37">
    <w:abstractNumId w:val="17"/>
  </w:num>
  <w:num w:numId="38">
    <w:abstractNumId w:val="28"/>
  </w:num>
  <w:num w:numId="39">
    <w:abstractNumId w:val="39"/>
  </w:num>
  <w:num w:numId="40">
    <w:abstractNumId w:val="16"/>
  </w:num>
  <w:num w:numId="41">
    <w:abstractNumId w:val="35"/>
  </w:num>
  <w:num w:numId="42">
    <w:abstractNumId w:val="2"/>
  </w:num>
  <w:num w:numId="43">
    <w:abstractNumId w:val="2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35169">
      <o:colormru v:ext="edit" colors="#ffce00"/>
      <o:colormenu v:ext="edit" fillcolor="#ffc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E4"/>
    <w:rsid w:val="00000EFE"/>
    <w:rsid w:val="00005B8F"/>
    <w:rsid w:val="00007C65"/>
    <w:rsid w:val="00010359"/>
    <w:rsid w:val="00010636"/>
    <w:rsid w:val="00011D57"/>
    <w:rsid w:val="000129BF"/>
    <w:rsid w:val="000160C0"/>
    <w:rsid w:val="00016C97"/>
    <w:rsid w:val="00021F54"/>
    <w:rsid w:val="000301E1"/>
    <w:rsid w:val="000371EE"/>
    <w:rsid w:val="0003751A"/>
    <w:rsid w:val="00042027"/>
    <w:rsid w:val="00044766"/>
    <w:rsid w:val="00053F16"/>
    <w:rsid w:val="00056B1E"/>
    <w:rsid w:val="00056FA0"/>
    <w:rsid w:val="00062FAC"/>
    <w:rsid w:val="00066022"/>
    <w:rsid w:val="00066AF9"/>
    <w:rsid w:val="000713C5"/>
    <w:rsid w:val="00071984"/>
    <w:rsid w:val="000723F8"/>
    <w:rsid w:val="0007394D"/>
    <w:rsid w:val="00076FDC"/>
    <w:rsid w:val="00080477"/>
    <w:rsid w:val="00082D00"/>
    <w:rsid w:val="00092583"/>
    <w:rsid w:val="00095D4F"/>
    <w:rsid w:val="000961B7"/>
    <w:rsid w:val="00096E86"/>
    <w:rsid w:val="000979CE"/>
    <w:rsid w:val="000A09BF"/>
    <w:rsid w:val="000A241C"/>
    <w:rsid w:val="000A7B73"/>
    <w:rsid w:val="000B301F"/>
    <w:rsid w:val="000B504C"/>
    <w:rsid w:val="000B5A49"/>
    <w:rsid w:val="000B6C50"/>
    <w:rsid w:val="000C101E"/>
    <w:rsid w:val="000C60C1"/>
    <w:rsid w:val="000C6C5D"/>
    <w:rsid w:val="000D18E2"/>
    <w:rsid w:val="000D262F"/>
    <w:rsid w:val="000D27CE"/>
    <w:rsid w:val="000D2C9B"/>
    <w:rsid w:val="000D73C4"/>
    <w:rsid w:val="000E0659"/>
    <w:rsid w:val="000E34AD"/>
    <w:rsid w:val="000E4A59"/>
    <w:rsid w:val="00102A26"/>
    <w:rsid w:val="00103D6C"/>
    <w:rsid w:val="001162D5"/>
    <w:rsid w:val="001208A8"/>
    <w:rsid w:val="0012133B"/>
    <w:rsid w:val="0012401F"/>
    <w:rsid w:val="00127E04"/>
    <w:rsid w:val="00131007"/>
    <w:rsid w:val="00132B92"/>
    <w:rsid w:val="00133875"/>
    <w:rsid w:val="00134B08"/>
    <w:rsid w:val="00134CA1"/>
    <w:rsid w:val="00135CDB"/>
    <w:rsid w:val="00143E10"/>
    <w:rsid w:val="0015167E"/>
    <w:rsid w:val="001564BC"/>
    <w:rsid w:val="00161DB8"/>
    <w:rsid w:val="00163FE5"/>
    <w:rsid w:val="00166472"/>
    <w:rsid w:val="00166838"/>
    <w:rsid w:val="001676AD"/>
    <w:rsid w:val="0017055B"/>
    <w:rsid w:val="001726B8"/>
    <w:rsid w:val="00172735"/>
    <w:rsid w:val="00172CD6"/>
    <w:rsid w:val="001730D9"/>
    <w:rsid w:val="00173F13"/>
    <w:rsid w:val="00176876"/>
    <w:rsid w:val="001835C9"/>
    <w:rsid w:val="00185E67"/>
    <w:rsid w:val="00187429"/>
    <w:rsid w:val="00190663"/>
    <w:rsid w:val="00197494"/>
    <w:rsid w:val="001A19C0"/>
    <w:rsid w:val="001A1F22"/>
    <w:rsid w:val="001A2694"/>
    <w:rsid w:val="001A395C"/>
    <w:rsid w:val="001A5575"/>
    <w:rsid w:val="001A75A0"/>
    <w:rsid w:val="001A7C93"/>
    <w:rsid w:val="001B53FB"/>
    <w:rsid w:val="001B7D41"/>
    <w:rsid w:val="001B7EEC"/>
    <w:rsid w:val="001C0A8E"/>
    <w:rsid w:val="001C0D70"/>
    <w:rsid w:val="001C2949"/>
    <w:rsid w:val="001C3C79"/>
    <w:rsid w:val="001C3CA4"/>
    <w:rsid w:val="001C46A2"/>
    <w:rsid w:val="001C7EF7"/>
    <w:rsid w:val="001D1D86"/>
    <w:rsid w:val="001D29AA"/>
    <w:rsid w:val="001D2E48"/>
    <w:rsid w:val="001D3932"/>
    <w:rsid w:val="001D555E"/>
    <w:rsid w:val="001E5280"/>
    <w:rsid w:val="001E7C75"/>
    <w:rsid w:val="001E7F78"/>
    <w:rsid w:val="001F430C"/>
    <w:rsid w:val="001F4A67"/>
    <w:rsid w:val="0020084F"/>
    <w:rsid w:val="00201F6A"/>
    <w:rsid w:val="002038C0"/>
    <w:rsid w:val="00206D38"/>
    <w:rsid w:val="00210EC0"/>
    <w:rsid w:val="00212F78"/>
    <w:rsid w:val="00215412"/>
    <w:rsid w:val="002213FB"/>
    <w:rsid w:val="00221607"/>
    <w:rsid w:val="00221D31"/>
    <w:rsid w:val="00222E99"/>
    <w:rsid w:val="00224A82"/>
    <w:rsid w:val="00225B59"/>
    <w:rsid w:val="00227B93"/>
    <w:rsid w:val="00230F27"/>
    <w:rsid w:val="002330D0"/>
    <w:rsid w:val="00234D18"/>
    <w:rsid w:val="00234E2A"/>
    <w:rsid w:val="00236516"/>
    <w:rsid w:val="00240489"/>
    <w:rsid w:val="00241CF3"/>
    <w:rsid w:val="00243EF5"/>
    <w:rsid w:val="00243FE7"/>
    <w:rsid w:val="00250315"/>
    <w:rsid w:val="00252376"/>
    <w:rsid w:val="002525BC"/>
    <w:rsid w:val="002546D3"/>
    <w:rsid w:val="00254995"/>
    <w:rsid w:val="00254D34"/>
    <w:rsid w:val="00255813"/>
    <w:rsid w:val="00256838"/>
    <w:rsid w:val="002603A8"/>
    <w:rsid w:val="00261EED"/>
    <w:rsid w:val="00262ECC"/>
    <w:rsid w:val="00272486"/>
    <w:rsid w:val="00272C0B"/>
    <w:rsid w:val="00272F6B"/>
    <w:rsid w:val="0028400E"/>
    <w:rsid w:val="002848D7"/>
    <w:rsid w:val="00285288"/>
    <w:rsid w:val="002905F9"/>
    <w:rsid w:val="00290951"/>
    <w:rsid w:val="002926B0"/>
    <w:rsid w:val="00292A56"/>
    <w:rsid w:val="00295D22"/>
    <w:rsid w:val="00296178"/>
    <w:rsid w:val="002A063C"/>
    <w:rsid w:val="002A2581"/>
    <w:rsid w:val="002A2BC7"/>
    <w:rsid w:val="002A69F5"/>
    <w:rsid w:val="002A71E0"/>
    <w:rsid w:val="002A7872"/>
    <w:rsid w:val="002B5E1A"/>
    <w:rsid w:val="002B7940"/>
    <w:rsid w:val="002C0787"/>
    <w:rsid w:val="002C5B59"/>
    <w:rsid w:val="002D1780"/>
    <w:rsid w:val="002D1C5C"/>
    <w:rsid w:val="002D474D"/>
    <w:rsid w:val="002E03E4"/>
    <w:rsid w:val="002E11FD"/>
    <w:rsid w:val="002E1EED"/>
    <w:rsid w:val="002E75C9"/>
    <w:rsid w:val="002E7609"/>
    <w:rsid w:val="002F14D8"/>
    <w:rsid w:val="002F4632"/>
    <w:rsid w:val="00302020"/>
    <w:rsid w:val="003063D5"/>
    <w:rsid w:val="00307B6F"/>
    <w:rsid w:val="00310639"/>
    <w:rsid w:val="00316DFB"/>
    <w:rsid w:val="00321C29"/>
    <w:rsid w:val="00322BF9"/>
    <w:rsid w:val="003243EE"/>
    <w:rsid w:val="003254AA"/>
    <w:rsid w:val="0032764E"/>
    <w:rsid w:val="0033165B"/>
    <w:rsid w:val="00331FA4"/>
    <w:rsid w:val="0033503D"/>
    <w:rsid w:val="00337BCB"/>
    <w:rsid w:val="00337E75"/>
    <w:rsid w:val="00343961"/>
    <w:rsid w:val="003454DF"/>
    <w:rsid w:val="003474DF"/>
    <w:rsid w:val="003556E2"/>
    <w:rsid w:val="00360291"/>
    <w:rsid w:val="00360484"/>
    <w:rsid w:val="003632DE"/>
    <w:rsid w:val="0036388F"/>
    <w:rsid w:val="00364367"/>
    <w:rsid w:val="00377A25"/>
    <w:rsid w:val="00380153"/>
    <w:rsid w:val="0038419D"/>
    <w:rsid w:val="00384A69"/>
    <w:rsid w:val="00385545"/>
    <w:rsid w:val="003954BF"/>
    <w:rsid w:val="003A6C5E"/>
    <w:rsid w:val="003A754E"/>
    <w:rsid w:val="003B2BB9"/>
    <w:rsid w:val="003B41DD"/>
    <w:rsid w:val="003B5A24"/>
    <w:rsid w:val="003B61AC"/>
    <w:rsid w:val="003C0173"/>
    <w:rsid w:val="003C3515"/>
    <w:rsid w:val="003C5888"/>
    <w:rsid w:val="003C69A5"/>
    <w:rsid w:val="003D46E7"/>
    <w:rsid w:val="003D59C5"/>
    <w:rsid w:val="003D6B4D"/>
    <w:rsid w:val="003E3AAD"/>
    <w:rsid w:val="003E423D"/>
    <w:rsid w:val="003E4339"/>
    <w:rsid w:val="003E666A"/>
    <w:rsid w:val="003F2077"/>
    <w:rsid w:val="003F44EC"/>
    <w:rsid w:val="003F7138"/>
    <w:rsid w:val="003F7BE5"/>
    <w:rsid w:val="003F7D31"/>
    <w:rsid w:val="004037A4"/>
    <w:rsid w:val="004107F9"/>
    <w:rsid w:val="004111C2"/>
    <w:rsid w:val="00411E1F"/>
    <w:rsid w:val="00420702"/>
    <w:rsid w:val="00422346"/>
    <w:rsid w:val="00425472"/>
    <w:rsid w:val="00425973"/>
    <w:rsid w:val="004336E5"/>
    <w:rsid w:val="0044091C"/>
    <w:rsid w:val="00441CEA"/>
    <w:rsid w:val="00445D5B"/>
    <w:rsid w:val="004530CB"/>
    <w:rsid w:val="00453BFD"/>
    <w:rsid w:val="00455140"/>
    <w:rsid w:val="00456CBE"/>
    <w:rsid w:val="004615FF"/>
    <w:rsid w:val="0046211A"/>
    <w:rsid w:val="00465AA8"/>
    <w:rsid w:val="004677B2"/>
    <w:rsid w:val="004723CA"/>
    <w:rsid w:val="0047286A"/>
    <w:rsid w:val="00476780"/>
    <w:rsid w:val="00476CA3"/>
    <w:rsid w:val="00486765"/>
    <w:rsid w:val="004867B2"/>
    <w:rsid w:val="00486D52"/>
    <w:rsid w:val="00486F93"/>
    <w:rsid w:val="00487213"/>
    <w:rsid w:val="004903FB"/>
    <w:rsid w:val="00491A60"/>
    <w:rsid w:val="00494939"/>
    <w:rsid w:val="004A0629"/>
    <w:rsid w:val="004A146C"/>
    <w:rsid w:val="004A31C7"/>
    <w:rsid w:val="004A6655"/>
    <w:rsid w:val="004A733F"/>
    <w:rsid w:val="004B415F"/>
    <w:rsid w:val="004C0694"/>
    <w:rsid w:val="004C3624"/>
    <w:rsid w:val="004C3DC3"/>
    <w:rsid w:val="004C7A1C"/>
    <w:rsid w:val="004D0EAC"/>
    <w:rsid w:val="004D10C4"/>
    <w:rsid w:val="004D2957"/>
    <w:rsid w:val="004E2D1B"/>
    <w:rsid w:val="004E2D2B"/>
    <w:rsid w:val="004E5FCC"/>
    <w:rsid w:val="004F0EE3"/>
    <w:rsid w:val="005112E3"/>
    <w:rsid w:val="00511432"/>
    <w:rsid w:val="00513B39"/>
    <w:rsid w:val="00513C0F"/>
    <w:rsid w:val="00514EE8"/>
    <w:rsid w:val="00515103"/>
    <w:rsid w:val="00517118"/>
    <w:rsid w:val="00520F47"/>
    <w:rsid w:val="005224F2"/>
    <w:rsid w:val="00522D64"/>
    <w:rsid w:val="00525C7C"/>
    <w:rsid w:val="005308E9"/>
    <w:rsid w:val="00532B73"/>
    <w:rsid w:val="00533290"/>
    <w:rsid w:val="005341F8"/>
    <w:rsid w:val="005350CE"/>
    <w:rsid w:val="00542238"/>
    <w:rsid w:val="005454AD"/>
    <w:rsid w:val="0054565D"/>
    <w:rsid w:val="0054740A"/>
    <w:rsid w:val="00550FBF"/>
    <w:rsid w:val="00553191"/>
    <w:rsid w:val="00556526"/>
    <w:rsid w:val="0055715F"/>
    <w:rsid w:val="00562DA9"/>
    <w:rsid w:val="005644F6"/>
    <w:rsid w:val="00573F89"/>
    <w:rsid w:val="00574E34"/>
    <w:rsid w:val="0057622F"/>
    <w:rsid w:val="0057663B"/>
    <w:rsid w:val="005810AF"/>
    <w:rsid w:val="00584EBF"/>
    <w:rsid w:val="00586729"/>
    <w:rsid w:val="005906C7"/>
    <w:rsid w:val="00591EE4"/>
    <w:rsid w:val="005922FF"/>
    <w:rsid w:val="00593F00"/>
    <w:rsid w:val="0059488B"/>
    <w:rsid w:val="0059538A"/>
    <w:rsid w:val="00595700"/>
    <w:rsid w:val="00596EC9"/>
    <w:rsid w:val="00597A8B"/>
    <w:rsid w:val="005A16F3"/>
    <w:rsid w:val="005A27D7"/>
    <w:rsid w:val="005A52E4"/>
    <w:rsid w:val="005A5B47"/>
    <w:rsid w:val="005A7E93"/>
    <w:rsid w:val="005B222B"/>
    <w:rsid w:val="005B3CCA"/>
    <w:rsid w:val="005B62CE"/>
    <w:rsid w:val="005C32BE"/>
    <w:rsid w:val="005C50C7"/>
    <w:rsid w:val="005C7184"/>
    <w:rsid w:val="005D5D9E"/>
    <w:rsid w:val="005D7704"/>
    <w:rsid w:val="005E7684"/>
    <w:rsid w:val="005F14C9"/>
    <w:rsid w:val="005F2285"/>
    <w:rsid w:val="005F5A6F"/>
    <w:rsid w:val="005F6405"/>
    <w:rsid w:val="00600845"/>
    <w:rsid w:val="00601B48"/>
    <w:rsid w:val="00603D33"/>
    <w:rsid w:val="00604AE1"/>
    <w:rsid w:val="00615D2E"/>
    <w:rsid w:val="00616E71"/>
    <w:rsid w:val="0061749B"/>
    <w:rsid w:val="00617AF3"/>
    <w:rsid w:val="00617EDA"/>
    <w:rsid w:val="00623127"/>
    <w:rsid w:val="0062357D"/>
    <w:rsid w:val="00624BB0"/>
    <w:rsid w:val="00626FD3"/>
    <w:rsid w:val="006345EE"/>
    <w:rsid w:val="0063473E"/>
    <w:rsid w:val="00635C69"/>
    <w:rsid w:val="0063767D"/>
    <w:rsid w:val="00641335"/>
    <w:rsid w:val="006525DE"/>
    <w:rsid w:val="00666E08"/>
    <w:rsid w:val="006708B4"/>
    <w:rsid w:val="006708EE"/>
    <w:rsid w:val="00674461"/>
    <w:rsid w:val="0068106E"/>
    <w:rsid w:val="00681578"/>
    <w:rsid w:val="00681A78"/>
    <w:rsid w:val="00681F35"/>
    <w:rsid w:val="00683104"/>
    <w:rsid w:val="00686009"/>
    <w:rsid w:val="0068724B"/>
    <w:rsid w:val="006956D8"/>
    <w:rsid w:val="006A3D79"/>
    <w:rsid w:val="006A5B6D"/>
    <w:rsid w:val="006A60B4"/>
    <w:rsid w:val="006B3273"/>
    <w:rsid w:val="006B466B"/>
    <w:rsid w:val="006B50B2"/>
    <w:rsid w:val="006B78E0"/>
    <w:rsid w:val="006C163E"/>
    <w:rsid w:val="006C164A"/>
    <w:rsid w:val="006C3334"/>
    <w:rsid w:val="006D55E4"/>
    <w:rsid w:val="006E14B7"/>
    <w:rsid w:val="006E2238"/>
    <w:rsid w:val="006E606D"/>
    <w:rsid w:val="006E64A1"/>
    <w:rsid w:val="006F0C52"/>
    <w:rsid w:val="006F18A3"/>
    <w:rsid w:val="006F1B96"/>
    <w:rsid w:val="006F3EA5"/>
    <w:rsid w:val="006F4351"/>
    <w:rsid w:val="0070079D"/>
    <w:rsid w:val="00700974"/>
    <w:rsid w:val="0070468F"/>
    <w:rsid w:val="00704E4F"/>
    <w:rsid w:val="007110C9"/>
    <w:rsid w:val="00712C15"/>
    <w:rsid w:val="007150F8"/>
    <w:rsid w:val="0071601E"/>
    <w:rsid w:val="00717FFC"/>
    <w:rsid w:val="007234B9"/>
    <w:rsid w:val="00731224"/>
    <w:rsid w:val="00735A63"/>
    <w:rsid w:val="00736020"/>
    <w:rsid w:val="00736D0C"/>
    <w:rsid w:val="0074009C"/>
    <w:rsid w:val="00740293"/>
    <w:rsid w:val="007429F2"/>
    <w:rsid w:val="00745408"/>
    <w:rsid w:val="00745C7C"/>
    <w:rsid w:val="00747847"/>
    <w:rsid w:val="00760E42"/>
    <w:rsid w:val="00761940"/>
    <w:rsid w:val="00764187"/>
    <w:rsid w:val="00765BB6"/>
    <w:rsid w:val="00770278"/>
    <w:rsid w:val="0077641C"/>
    <w:rsid w:val="0078081B"/>
    <w:rsid w:val="00782922"/>
    <w:rsid w:val="00782CEF"/>
    <w:rsid w:val="00785B39"/>
    <w:rsid w:val="00793EF8"/>
    <w:rsid w:val="007A159E"/>
    <w:rsid w:val="007A1AD7"/>
    <w:rsid w:val="007A4A89"/>
    <w:rsid w:val="007B18A5"/>
    <w:rsid w:val="007B1A60"/>
    <w:rsid w:val="007B5228"/>
    <w:rsid w:val="007B5997"/>
    <w:rsid w:val="007B5B4E"/>
    <w:rsid w:val="007C0C02"/>
    <w:rsid w:val="007C41C7"/>
    <w:rsid w:val="007C6631"/>
    <w:rsid w:val="007C6F98"/>
    <w:rsid w:val="007D262E"/>
    <w:rsid w:val="007E5173"/>
    <w:rsid w:val="007E647D"/>
    <w:rsid w:val="007E661D"/>
    <w:rsid w:val="007E7163"/>
    <w:rsid w:val="007F32F6"/>
    <w:rsid w:val="007F35A3"/>
    <w:rsid w:val="007F4671"/>
    <w:rsid w:val="007F599F"/>
    <w:rsid w:val="007F7912"/>
    <w:rsid w:val="007F7FA0"/>
    <w:rsid w:val="00802A51"/>
    <w:rsid w:val="00803FB0"/>
    <w:rsid w:val="00812D15"/>
    <w:rsid w:val="0081577F"/>
    <w:rsid w:val="00816549"/>
    <w:rsid w:val="0081670E"/>
    <w:rsid w:val="0081676C"/>
    <w:rsid w:val="00817E49"/>
    <w:rsid w:val="00820092"/>
    <w:rsid w:val="00831B57"/>
    <w:rsid w:val="00840E6C"/>
    <w:rsid w:val="008419F3"/>
    <w:rsid w:val="00844F07"/>
    <w:rsid w:val="00847BEF"/>
    <w:rsid w:val="0085194D"/>
    <w:rsid w:val="008528E6"/>
    <w:rsid w:val="008549DF"/>
    <w:rsid w:val="008624B2"/>
    <w:rsid w:val="00876694"/>
    <w:rsid w:val="008807DA"/>
    <w:rsid w:val="00881339"/>
    <w:rsid w:val="0088393C"/>
    <w:rsid w:val="00893D21"/>
    <w:rsid w:val="008A7BBB"/>
    <w:rsid w:val="008B04DC"/>
    <w:rsid w:val="008B2105"/>
    <w:rsid w:val="008B5C55"/>
    <w:rsid w:val="008B6624"/>
    <w:rsid w:val="008C1B69"/>
    <w:rsid w:val="008C678C"/>
    <w:rsid w:val="008D0587"/>
    <w:rsid w:val="008D281D"/>
    <w:rsid w:val="008D3674"/>
    <w:rsid w:val="008D4C72"/>
    <w:rsid w:val="008D56BF"/>
    <w:rsid w:val="008D75F7"/>
    <w:rsid w:val="008D7973"/>
    <w:rsid w:val="008E2E98"/>
    <w:rsid w:val="008E623E"/>
    <w:rsid w:val="008F4DCD"/>
    <w:rsid w:val="008F4F17"/>
    <w:rsid w:val="008F5A00"/>
    <w:rsid w:val="008F612A"/>
    <w:rsid w:val="008F71E8"/>
    <w:rsid w:val="008F7862"/>
    <w:rsid w:val="00904900"/>
    <w:rsid w:val="00910160"/>
    <w:rsid w:val="009113E7"/>
    <w:rsid w:val="0091199B"/>
    <w:rsid w:val="00911C78"/>
    <w:rsid w:val="00912FD4"/>
    <w:rsid w:val="00915D26"/>
    <w:rsid w:val="0092160B"/>
    <w:rsid w:val="0092390E"/>
    <w:rsid w:val="009239D9"/>
    <w:rsid w:val="009251EE"/>
    <w:rsid w:val="00927398"/>
    <w:rsid w:val="00930DDF"/>
    <w:rsid w:val="00935ECB"/>
    <w:rsid w:val="00936494"/>
    <w:rsid w:val="00937472"/>
    <w:rsid w:val="009379FC"/>
    <w:rsid w:val="00945674"/>
    <w:rsid w:val="00947E65"/>
    <w:rsid w:val="0095008C"/>
    <w:rsid w:val="00950818"/>
    <w:rsid w:val="00950C40"/>
    <w:rsid w:val="0095186D"/>
    <w:rsid w:val="0095417B"/>
    <w:rsid w:val="00954FAB"/>
    <w:rsid w:val="00961420"/>
    <w:rsid w:val="00961ABC"/>
    <w:rsid w:val="00965461"/>
    <w:rsid w:val="00970E8D"/>
    <w:rsid w:val="00973F31"/>
    <w:rsid w:val="0097551E"/>
    <w:rsid w:val="00981930"/>
    <w:rsid w:val="00982405"/>
    <w:rsid w:val="009830AE"/>
    <w:rsid w:val="009879A7"/>
    <w:rsid w:val="009942F7"/>
    <w:rsid w:val="009A1446"/>
    <w:rsid w:val="009A22AF"/>
    <w:rsid w:val="009A6A67"/>
    <w:rsid w:val="009B2F5F"/>
    <w:rsid w:val="009B384F"/>
    <w:rsid w:val="009B65C2"/>
    <w:rsid w:val="009C21D7"/>
    <w:rsid w:val="009C4323"/>
    <w:rsid w:val="009C462C"/>
    <w:rsid w:val="009C5791"/>
    <w:rsid w:val="009C5FB4"/>
    <w:rsid w:val="009C6001"/>
    <w:rsid w:val="009D5902"/>
    <w:rsid w:val="009E497D"/>
    <w:rsid w:val="009E4FBD"/>
    <w:rsid w:val="009E57A1"/>
    <w:rsid w:val="009E6068"/>
    <w:rsid w:val="009F0DEA"/>
    <w:rsid w:val="009F2C88"/>
    <w:rsid w:val="009F4AAD"/>
    <w:rsid w:val="009F605C"/>
    <w:rsid w:val="009F69EB"/>
    <w:rsid w:val="009F74E0"/>
    <w:rsid w:val="00A023AA"/>
    <w:rsid w:val="00A05D54"/>
    <w:rsid w:val="00A1588D"/>
    <w:rsid w:val="00A171E0"/>
    <w:rsid w:val="00A22B47"/>
    <w:rsid w:val="00A30847"/>
    <w:rsid w:val="00A40EAD"/>
    <w:rsid w:val="00A47761"/>
    <w:rsid w:val="00A51AF7"/>
    <w:rsid w:val="00A52C84"/>
    <w:rsid w:val="00A54721"/>
    <w:rsid w:val="00A57CCD"/>
    <w:rsid w:val="00A6338F"/>
    <w:rsid w:val="00A67DBA"/>
    <w:rsid w:val="00A70A39"/>
    <w:rsid w:val="00A71213"/>
    <w:rsid w:val="00A73B03"/>
    <w:rsid w:val="00A80BA6"/>
    <w:rsid w:val="00A82825"/>
    <w:rsid w:val="00A84FF2"/>
    <w:rsid w:val="00A85A0F"/>
    <w:rsid w:val="00AA070D"/>
    <w:rsid w:val="00AA39A1"/>
    <w:rsid w:val="00AA3BE5"/>
    <w:rsid w:val="00AB044F"/>
    <w:rsid w:val="00AB2237"/>
    <w:rsid w:val="00AB382F"/>
    <w:rsid w:val="00AB4018"/>
    <w:rsid w:val="00AB5321"/>
    <w:rsid w:val="00AB5578"/>
    <w:rsid w:val="00AB7BD3"/>
    <w:rsid w:val="00AC1634"/>
    <w:rsid w:val="00AC17F9"/>
    <w:rsid w:val="00AC6297"/>
    <w:rsid w:val="00AD1333"/>
    <w:rsid w:val="00AD1921"/>
    <w:rsid w:val="00AD2344"/>
    <w:rsid w:val="00AD2420"/>
    <w:rsid w:val="00AD3393"/>
    <w:rsid w:val="00AD4E4F"/>
    <w:rsid w:val="00AD6BE6"/>
    <w:rsid w:val="00AE09EC"/>
    <w:rsid w:val="00AE318C"/>
    <w:rsid w:val="00AE4D65"/>
    <w:rsid w:val="00AE62D4"/>
    <w:rsid w:val="00AE7058"/>
    <w:rsid w:val="00AF1CD9"/>
    <w:rsid w:val="00AF33F9"/>
    <w:rsid w:val="00AF406F"/>
    <w:rsid w:val="00AF4229"/>
    <w:rsid w:val="00AF46FA"/>
    <w:rsid w:val="00AF5227"/>
    <w:rsid w:val="00B002E9"/>
    <w:rsid w:val="00B00F2A"/>
    <w:rsid w:val="00B01B42"/>
    <w:rsid w:val="00B03A19"/>
    <w:rsid w:val="00B041B4"/>
    <w:rsid w:val="00B1036C"/>
    <w:rsid w:val="00B13A45"/>
    <w:rsid w:val="00B21A59"/>
    <w:rsid w:val="00B246C9"/>
    <w:rsid w:val="00B24A38"/>
    <w:rsid w:val="00B25D85"/>
    <w:rsid w:val="00B3260F"/>
    <w:rsid w:val="00B373A4"/>
    <w:rsid w:val="00B373C2"/>
    <w:rsid w:val="00B46E57"/>
    <w:rsid w:val="00B475F0"/>
    <w:rsid w:val="00B47B3C"/>
    <w:rsid w:val="00B533C5"/>
    <w:rsid w:val="00B56145"/>
    <w:rsid w:val="00B6302D"/>
    <w:rsid w:val="00B63A10"/>
    <w:rsid w:val="00B65353"/>
    <w:rsid w:val="00B655E1"/>
    <w:rsid w:val="00B77AF0"/>
    <w:rsid w:val="00B8024C"/>
    <w:rsid w:val="00B8164E"/>
    <w:rsid w:val="00B87D19"/>
    <w:rsid w:val="00B93B3A"/>
    <w:rsid w:val="00B95AEC"/>
    <w:rsid w:val="00B9711A"/>
    <w:rsid w:val="00BB09B5"/>
    <w:rsid w:val="00BB173E"/>
    <w:rsid w:val="00BB463F"/>
    <w:rsid w:val="00BC58E0"/>
    <w:rsid w:val="00BC67AD"/>
    <w:rsid w:val="00BC747A"/>
    <w:rsid w:val="00BD0222"/>
    <w:rsid w:val="00BD1879"/>
    <w:rsid w:val="00BD2DA6"/>
    <w:rsid w:val="00BE6DFF"/>
    <w:rsid w:val="00BE7F3B"/>
    <w:rsid w:val="00BF0F7F"/>
    <w:rsid w:val="00BF3E31"/>
    <w:rsid w:val="00BF6CC6"/>
    <w:rsid w:val="00BF769C"/>
    <w:rsid w:val="00C020C2"/>
    <w:rsid w:val="00C0253A"/>
    <w:rsid w:val="00C10B7E"/>
    <w:rsid w:val="00C12E3F"/>
    <w:rsid w:val="00C17094"/>
    <w:rsid w:val="00C1756D"/>
    <w:rsid w:val="00C2064D"/>
    <w:rsid w:val="00C20C10"/>
    <w:rsid w:val="00C21E67"/>
    <w:rsid w:val="00C23B9D"/>
    <w:rsid w:val="00C26A4B"/>
    <w:rsid w:val="00C27565"/>
    <w:rsid w:val="00C31452"/>
    <w:rsid w:val="00C314D1"/>
    <w:rsid w:val="00C34369"/>
    <w:rsid w:val="00C353A3"/>
    <w:rsid w:val="00C35B74"/>
    <w:rsid w:val="00C3708C"/>
    <w:rsid w:val="00C415A2"/>
    <w:rsid w:val="00C41826"/>
    <w:rsid w:val="00C4398B"/>
    <w:rsid w:val="00C44DD7"/>
    <w:rsid w:val="00C4790F"/>
    <w:rsid w:val="00C56438"/>
    <w:rsid w:val="00C57C56"/>
    <w:rsid w:val="00C61FFA"/>
    <w:rsid w:val="00C623FD"/>
    <w:rsid w:val="00C6755C"/>
    <w:rsid w:val="00C72C84"/>
    <w:rsid w:val="00C75E09"/>
    <w:rsid w:val="00C801B5"/>
    <w:rsid w:val="00C819DB"/>
    <w:rsid w:val="00C842FC"/>
    <w:rsid w:val="00C87487"/>
    <w:rsid w:val="00C90221"/>
    <w:rsid w:val="00C9328E"/>
    <w:rsid w:val="00C93AA2"/>
    <w:rsid w:val="00C95B04"/>
    <w:rsid w:val="00C96741"/>
    <w:rsid w:val="00CA0499"/>
    <w:rsid w:val="00CA0535"/>
    <w:rsid w:val="00CA1A77"/>
    <w:rsid w:val="00CA57DB"/>
    <w:rsid w:val="00CA5983"/>
    <w:rsid w:val="00CA6CBB"/>
    <w:rsid w:val="00CC0E6C"/>
    <w:rsid w:val="00CC197D"/>
    <w:rsid w:val="00CC654E"/>
    <w:rsid w:val="00CD3CCE"/>
    <w:rsid w:val="00CE6DCA"/>
    <w:rsid w:val="00CE78B1"/>
    <w:rsid w:val="00CF0A5D"/>
    <w:rsid w:val="00CF40E3"/>
    <w:rsid w:val="00CF6063"/>
    <w:rsid w:val="00CF7A76"/>
    <w:rsid w:val="00D0367F"/>
    <w:rsid w:val="00D11E28"/>
    <w:rsid w:val="00D13ED4"/>
    <w:rsid w:val="00D20BA1"/>
    <w:rsid w:val="00D2517F"/>
    <w:rsid w:val="00D26787"/>
    <w:rsid w:val="00D2716D"/>
    <w:rsid w:val="00D301FE"/>
    <w:rsid w:val="00D33868"/>
    <w:rsid w:val="00D37A2E"/>
    <w:rsid w:val="00D4236E"/>
    <w:rsid w:val="00D440A5"/>
    <w:rsid w:val="00D45913"/>
    <w:rsid w:val="00D467FC"/>
    <w:rsid w:val="00D46944"/>
    <w:rsid w:val="00D47135"/>
    <w:rsid w:val="00D51331"/>
    <w:rsid w:val="00D514FE"/>
    <w:rsid w:val="00D5221D"/>
    <w:rsid w:val="00D53846"/>
    <w:rsid w:val="00D55724"/>
    <w:rsid w:val="00D56998"/>
    <w:rsid w:val="00D56B97"/>
    <w:rsid w:val="00D61D36"/>
    <w:rsid w:val="00D62FA0"/>
    <w:rsid w:val="00D71278"/>
    <w:rsid w:val="00D747E1"/>
    <w:rsid w:val="00D85244"/>
    <w:rsid w:val="00D85B4F"/>
    <w:rsid w:val="00D85FDC"/>
    <w:rsid w:val="00D874B8"/>
    <w:rsid w:val="00D87708"/>
    <w:rsid w:val="00D90339"/>
    <w:rsid w:val="00D91290"/>
    <w:rsid w:val="00D91FCD"/>
    <w:rsid w:val="00D92A4E"/>
    <w:rsid w:val="00D93208"/>
    <w:rsid w:val="00D93CDC"/>
    <w:rsid w:val="00DA069F"/>
    <w:rsid w:val="00DA09FC"/>
    <w:rsid w:val="00DA5762"/>
    <w:rsid w:val="00DB0827"/>
    <w:rsid w:val="00DB2B16"/>
    <w:rsid w:val="00DB7419"/>
    <w:rsid w:val="00DC0123"/>
    <w:rsid w:val="00DC4B04"/>
    <w:rsid w:val="00DC573C"/>
    <w:rsid w:val="00DC5DDC"/>
    <w:rsid w:val="00DC6D58"/>
    <w:rsid w:val="00DD2C5B"/>
    <w:rsid w:val="00DD3236"/>
    <w:rsid w:val="00DD407C"/>
    <w:rsid w:val="00DD57D2"/>
    <w:rsid w:val="00DD67D5"/>
    <w:rsid w:val="00DE2704"/>
    <w:rsid w:val="00DE5BD5"/>
    <w:rsid w:val="00DF24CB"/>
    <w:rsid w:val="00E0319A"/>
    <w:rsid w:val="00E113EC"/>
    <w:rsid w:val="00E15891"/>
    <w:rsid w:val="00E15EF5"/>
    <w:rsid w:val="00E16EFD"/>
    <w:rsid w:val="00E20156"/>
    <w:rsid w:val="00E21101"/>
    <w:rsid w:val="00E24CA7"/>
    <w:rsid w:val="00E26B90"/>
    <w:rsid w:val="00E34D59"/>
    <w:rsid w:val="00E34FD4"/>
    <w:rsid w:val="00E357F2"/>
    <w:rsid w:val="00E37BC2"/>
    <w:rsid w:val="00E42ACD"/>
    <w:rsid w:val="00E42FC6"/>
    <w:rsid w:val="00E431DA"/>
    <w:rsid w:val="00E44B5F"/>
    <w:rsid w:val="00E454F7"/>
    <w:rsid w:val="00E45B2F"/>
    <w:rsid w:val="00E47A38"/>
    <w:rsid w:val="00E47D3D"/>
    <w:rsid w:val="00E47FED"/>
    <w:rsid w:val="00E511E2"/>
    <w:rsid w:val="00E545B5"/>
    <w:rsid w:val="00E55DFB"/>
    <w:rsid w:val="00E569EC"/>
    <w:rsid w:val="00E56E55"/>
    <w:rsid w:val="00E614AE"/>
    <w:rsid w:val="00E6306B"/>
    <w:rsid w:val="00E66554"/>
    <w:rsid w:val="00E672CD"/>
    <w:rsid w:val="00E74EFB"/>
    <w:rsid w:val="00E75598"/>
    <w:rsid w:val="00E7688C"/>
    <w:rsid w:val="00E829A5"/>
    <w:rsid w:val="00E90C54"/>
    <w:rsid w:val="00E9113D"/>
    <w:rsid w:val="00EA02F8"/>
    <w:rsid w:val="00EA0F07"/>
    <w:rsid w:val="00EA5411"/>
    <w:rsid w:val="00EA5883"/>
    <w:rsid w:val="00EA59BE"/>
    <w:rsid w:val="00EA7512"/>
    <w:rsid w:val="00EA7B0A"/>
    <w:rsid w:val="00EB0718"/>
    <w:rsid w:val="00EB0B30"/>
    <w:rsid w:val="00EC308D"/>
    <w:rsid w:val="00EC3A5E"/>
    <w:rsid w:val="00EC46B3"/>
    <w:rsid w:val="00ED276A"/>
    <w:rsid w:val="00ED33E9"/>
    <w:rsid w:val="00ED3E3D"/>
    <w:rsid w:val="00EE187C"/>
    <w:rsid w:val="00EE2FA1"/>
    <w:rsid w:val="00EE4A56"/>
    <w:rsid w:val="00EE5A5B"/>
    <w:rsid w:val="00EF05B8"/>
    <w:rsid w:val="00EF19E2"/>
    <w:rsid w:val="00EF67AC"/>
    <w:rsid w:val="00F05354"/>
    <w:rsid w:val="00F06EE3"/>
    <w:rsid w:val="00F06FDD"/>
    <w:rsid w:val="00F10F32"/>
    <w:rsid w:val="00F1120D"/>
    <w:rsid w:val="00F12C53"/>
    <w:rsid w:val="00F14A5F"/>
    <w:rsid w:val="00F173C0"/>
    <w:rsid w:val="00F23704"/>
    <w:rsid w:val="00F23790"/>
    <w:rsid w:val="00F25E83"/>
    <w:rsid w:val="00F36A6C"/>
    <w:rsid w:val="00F414B9"/>
    <w:rsid w:val="00F430B5"/>
    <w:rsid w:val="00F439D2"/>
    <w:rsid w:val="00F44A75"/>
    <w:rsid w:val="00F55040"/>
    <w:rsid w:val="00F56531"/>
    <w:rsid w:val="00F57FDF"/>
    <w:rsid w:val="00F60B64"/>
    <w:rsid w:val="00F647BD"/>
    <w:rsid w:val="00F65657"/>
    <w:rsid w:val="00F65752"/>
    <w:rsid w:val="00F67785"/>
    <w:rsid w:val="00F72609"/>
    <w:rsid w:val="00F73C33"/>
    <w:rsid w:val="00F7474B"/>
    <w:rsid w:val="00F76715"/>
    <w:rsid w:val="00F81EAF"/>
    <w:rsid w:val="00F845DC"/>
    <w:rsid w:val="00F85181"/>
    <w:rsid w:val="00F87684"/>
    <w:rsid w:val="00F91425"/>
    <w:rsid w:val="00F944E0"/>
    <w:rsid w:val="00F947EA"/>
    <w:rsid w:val="00FA6920"/>
    <w:rsid w:val="00FA7299"/>
    <w:rsid w:val="00FB182E"/>
    <w:rsid w:val="00FB1997"/>
    <w:rsid w:val="00FB362C"/>
    <w:rsid w:val="00FB456D"/>
    <w:rsid w:val="00FB5FD8"/>
    <w:rsid w:val="00FB661B"/>
    <w:rsid w:val="00FB6C6B"/>
    <w:rsid w:val="00FC0F8F"/>
    <w:rsid w:val="00FD156D"/>
    <w:rsid w:val="00FE077D"/>
    <w:rsid w:val="00FE3B16"/>
    <w:rsid w:val="00FE5B32"/>
    <w:rsid w:val="00FF260F"/>
    <w:rsid w:val="00FF2AEB"/>
    <w:rsid w:val="00FF43F2"/>
    <w:rsid w:val="00FF5311"/>
    <w:rsid w:val="00FF58C3"/>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colormru v:ext="edit" colors="#ffce00"/>
      <o:colormenu v:ext="edit" fillcolor="#ffce00"/>
    </o:shapedefaults>
    <o:shapelayout v:ext="edit">
      <o:idmap v:ext="edit" data="1"/>
    </o:shapelayout>
  </w:shapeDefaults>
  <w:decimalSymbol w:val="."/>
  <w:listSeparator w:val=","/>
  <w14:docId w14:val="7204CBBF"/>
  <w15:docId w15:val="{F2D6D622-6816-471C-A5D0-E1F14933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E1A"/>
    <w:pPr>
      <w:spacing w:after="120" w:line="240" w:lineRule="auto"/>
    </w:pPr>
    <w:rPr>
      <w:rFonts w:ascii="Calibri" w:hAnsi="Calibri"/>
      <w:color w:val="003399"/>
      <w:sz w:val="24"/>
      <w:szCs w:val="22"/>
    </w:rPr>
  </w:style>
  <w:style w:type="paragraph" w:styleId="Heading1">
    <w:name w:val="heading 1"/>
    <w:basedOn w:val="Normal"/>
    <w:next w:val="Normal"/>
    <w:link w:val="Heading1Char"/>
    <w:uiPriority w:val="9"/>
    <w:qFormat/>
    <w:rsid w:val="00FE07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3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E4"/>
    <w:rPr>
      <w:rFonts w:ascii="Tahoma" w:hAnsi="Tahoma" w:cs="Tahoma"/>
      <w:sz w:val="16"/>
      <w:szCs w:val="16"/>
    </w:rPr>
  </w:style>
  <w:style w:type="paragraph" w:styleId="NoSpacing">
    <w:name w:val="No Spacing"/>
    <w:link w:val="NoSpacingChar"/>
    <w:uiPriority w:val="1"/>
    <w:qFormat/>
    <w:rsid w:val="00AF33F9"/>
    <w:pPr>
      <w:spacing w:after="0" w:line="240" w:lineRule="auto"/>
    </w:pPr>
  </w:style>
  <w:style w:type="paragraph" w:styleId="FootnoteText">
    <w:name w:val="footnote text"/>
    <w:basedOn w:val="Normal"/>
    <w:link w:val="FootnoteTextChar"/>
    <w:uiPriority w:val="99"/>
    <w:semiHidden/>
    <w:unhideWhenUsed/>
    <w:rsid w:val="00134CA1"/>
    <w:pPr>
      <w:spacing w:after="0"/>
    </w:pPr>
  </w:style>
  <w:style w:type="character" w:customStyle="1" w:styleId="FootnoteTextChar">
    <w:name w:val="Footnote Text Char"/>
    <w:basedOn w:val="DefaultParagraphFont"/>
    <w:link w:val="FootnoteText"/>
    <w:uiPriority w:val="99"/>
    <w:semiHidden/>
    <w:rsid w:val="00134CA1"/>
    <w:rPr>
      <w:sz w:val="20"/>
      <w:szCs w:val="20"/>
    </w:rPr>
  </w:style>
  <w:style w:type="character" w:styleId="FootnoteReference">
    <w:name w:val="footnote reference"/>
    <w:basedOn w:val="DefaultParagraphFont"/>
    <w:uiPriority w:val="99"/>
    <w:semiHidden/>
    <w:unhideWhenUsed/>
    <w:rsid w:val="00134CA1"/>
    <w:rPr>
      <w:vertAlign w:val="superscript"/>
    </w:rPr>
  </w:style>
  <w:style w:type="paragraph" w:styleId="Header">
    <w:name w:val="header"/>
    <w:basedOn w:val="Normal"/>
    <w:link w:val="HeaderChar"/>
    <w:uiPriority w:val="99"/>
    <w:unhideWhenUsed/>
    <w:rsid w:val="00134CA1"/>
    <w:pPr>
      <w:tabs>
        <w:tab w:val="center" w:pos="4513"/>
        <w:tab w:val="right" w:pos="9026"/>
      </w:tabs>
      <w:spacing w:after="0"/>
    </w:pPr>
  </w:style>
  <w:style w:type="character" w:customStyle="1" w:styleId="HeaderChar">
    <w:name w:val="Header Char"/>
    <w:basedOn w:val="DefaultParagraphFont"/>
    <w:link w:val="Header"/>
    <w:uiPriority w:val="99"/>
    <w:rsid w:val="00134CA1"/>
  </w:style>
  <w:style w:type="paragraph" w:styleId="Footer">
    <w:name w:val="footer"/>
    <w:basedOn w:val="Normal"/>
    <w:link w:val="FooterChar"/>
    <w:uiPriority w:val="99"/>
    <w:unhideWhenUsed/>
    <w:rsid w:val="00134CA1"/>
    <w:pPr>
      <w:tabs>
        <w:tab w:val="center" w:pos="4513"/>
        <w:tab w:val="right" w:pos="9026"/>
      </w:tabs>
      <w:spacing w:after="0"/>
    </w:pPr>
  </w:style>
  <w:style w:type="character" w:customStyle="1" w:styleId="FooterChar">
    <w:name w:val="Footer Char"/>
    <w:basedOn w:val="DefaultParagraphFont"/>
    <w:link w:val="Footer"/>
    <w:uiPriority w:val="99"/>
    <w:rsid w:val="00134CA1"/>
  </w:style>
  <w:style w:type="paragraph" w:styleId="ListParagraph">
    <w:name w:val="List Paragraph"/>
    <w:basedOn w:val="Normal"/>
    <w:uiPriority w:val="34"/>
    <w:qFormat/>
    <w:rsid w:val="00764187"/>
    <w:pPr>
      <w:ind w:left="720"/>
      <w:contextualSpacing/>
    </w:pPr>
  </w:style>
  <w:style w:type="character" w:customStyle="1" w:styleId="A4">
    <w:name w:val="A4"/>
    <w:uiPriority w:val="99"/>
    <w:rsid w:val="00B002E9"/>
    <w:rPr>
      <w:rFonts w:cs="Geometric Slab 71 2 BT"/>
      <w:color w:val="000000"/>
      <w:sz w:val="44"/>
      <w:szCs w:val="44"/>
    </w:rPr>
  </w:style>
  <w:style w:type="paragraph" w:customStyle="1" w:styleId="Pa7">
    <w:name w:val="Pa7"/>
    <w:basedOn w:val="Normal"/>
    <w:next w:val="Normal"/>
    <w:uiPriority w:val="99"/>
    <w:rsid w:val="00FD156D"/>
    <w:pPr>
      <w:autoSpaceDE w:val="0"/>
      <w:autoSpaceDN w:val="0"/>
      <w:adjustRightInd w:val="0"/>
      <w:spacing w:after="0" w:line="241" w:lineRule="atLeast"/>
    </w:pPr>
    <w:rPr>
      <w:rFonts w:ascii="Geometric Slab 71 2 BT" w:hAnsi="Geometric Slab 71 2 BT"/>
      <w:szCs w:val="24"/>
    </w:rPr>
  </w:style>
  <w:style w:type="character" w:customStyle="1" w:styleId="A5">
    <w:name w:val="A5"/>
    <w:uiPriority w:val="99"/>
    <w:rsid w:val="00FD156D"/>
    <w:rPr>
      <w:rFonts w:cs="Geometric Slab 71 2 BT"/>
      <w:color w:val="000000"/>
      <w:sz w:val="28"/>
      <w:szCs w:val="28"/>
    </w:rPr>
  </w:style>
  <w:style w:type="paragraph" w:customStyle="1" w:styleId="Pa0">
    <w:name w:val="Pa0"/>
    <w:basedOn w:val="Normal"/>
    <w:next w:val="Normal"/>
    <w:uiPriority w:val="99"/>
    <w:rsid w:val="00FD156D"/>
    <w:pPr>
      <w:autoSpaceDE w:val="0"/>
      <w:autoSpaceDN w:val="0"/>
      <w:adjustRightInd w:val="0"/>
      <w:spacing w:after="0" w:line="241" w:lineRule="atLeast"/>
    </w:pPr>
    <w:rPr>
      <w:rFonts w:ascii="Geometric Slab 71 2 BT" w:hAnsi="Geometric Slab 71 2 BT"/>
      <w:szCs w:val="24"/>
    </w:rPr>
  </w:style>
  <w:style w:type="paragraph" w:customStyle="1" w:styleId="Pa16">
    <w:name w:val="Pa16"/>
    <w:basedOn w:val="Normal"/>
    <w:next w:val="Normal"/>
    <w:uiPriority w:val="99"/>
    <w:rsid w:val="0077641C"/>
    <w:pPr>
      <w:autoSpaceDE w:val="0"/>
      <w:autoSpaceDN w:val="0"/>
      <w:adjustRightInd w:val="0"/>
      <w:spacing w:after="0" w:line="281" w:lineRule="atLeast"/>
    </w:pPr>
    <w:rPr>
      <w:rFonts w:ascii="Geometric Slab 71 2 BT" w:hAnsi="Geometric Slab 71 2 BT"/>
      <w:szCs w:val="24"/>
    </w:rPr>
  </w:style>
  <w:style w:type="paragraph" w:customStyle="1" w:styleId="Pa11">
    <w:name w:val="Pa11"/>
    <w:basedOn w:val="Normal"/>
    <w:next w:val="Normal"/>
    <w:uiPriority w:val="99"/>
    <w:rsid w:val="00EF05B8"/>
    <w:pPr>
      <w:autoSpaceDE w:val="0"/>
      <w:autoSpaceDN w:val="0"/>
      <w:adjustRightInd w:val="0"/>
      <w:spacing w:after="0" w:line="221" w:lineRule="atLeast"/>
    </w:pPr>
    <w:rPr>
      <w:rFonts w:ascii="Geometric Slab 71 2 BT" w:hAnsi="Geometric Slab 71 2 BT"/>
      <w:szCs w:val="24"/>
    </w:rPr>
  </w:style>
  <w:style w:type="paragraph" w:customStyle="1" w:styleId="Pa10">
    <w:name w:val="Pa10"/>
    <w:basedOn w:val="Normal"/>
    <w:next w:val="Normal"/>
    <w:uiPriority w:val="99"/>
    <w:rsid w:val="00EF05B8"/>
    <w:pPr>
      <w:autoSpaceDE w:val="0"/>
      <w:autoSpaceDN w:val="0"/>
      <w:adjustRightInd w:val="0"/>
      <w:spacing w:after="0" w:line="221" w:lineRule="atLeast"/>
    </w:pPr>
    <w:rPr>
      <w:rFonts w:ascii="Geometric Slab 71 2 BT" w:hAnsi="Geometric Slab 71 2 BT"/>
      <w:szCs w:val="24"/>
    </w:rPr>
  </w:style>
  <w:style w:type="table" w:styleId="TableGrid">
    <w:name w:val="Table Grid"/>
    <w:basedOn w:val="TableNormal"/>
    <w:uiPriority w:val="39"/>
    <w:rsid w:val="001240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4D34"/>
    <w:rPr>
      <w:color w:val="0000FF"/>
      <w:u w:val="single"/>
    </w:rPr>
  </w:style>
  <w:style w:type="paragraph" w:customStyle="1" w:styleId="direction-ltr">
    <w:name w:val="direction-ltr"/>
    <w:basedOn w:val="Normal"/>
    <w:rsid w:val="001676AD"/>
    <w:pPr>
      <w:spacing w:before="100" w:beforeAutospacing="1" w:after="100" w:afterAutospacing="1"/>
    </w:pPr>
    <w:rPr>
      <w:rFonts w:ascii="Times New Roman" w:eastAsia="Times New Roman" w:hAnsi="Times New Roman" w:cs="Times New Roman"/>
      <w:szCs w:val="24"/>
      <w:lang w:eastAsia="en-GB"/>
    </w:rPr>
  </w:style>
  <w:style w:type="character" w:customStyle="1" w:styleId="white-space-prewrap">
    <w:name w:val="white-space-prewrap"/>
    <w:basedOn w:val="DefaultParagraphFont"/>
    <w:rsid w:val="001676AD"/>
  </w:style>
  <w:style w:type="character" w:styleId="Strong">
    <w:name w:val="Strong"/>
    <w:basedOn w:val="DefaultParagraphFont"/>
    <w:uiPriority w:val="22"/>
    <w:qFormat/>
    <w:rsid w:val="001676AD"/>
    <w:rPr>
      <w:b/>
      <w:bCs/>
    </w:rPr>
  </w:style>
  <w:style w:type="paragraph" w:customStyle="1" w:styleId="OrangeBarHeader">
    <w:name w:val="Orange Bar Header"/>
    <w:basedOn w:val="NoSpacing"/>
    <w:link w:val="OrangeBarHeaderChar"/>
    <w:qFormat/>
    <w:rsid w:val="00E20156"/>
    <w:pPr>
      <w:numPr>
        <w:numId w:val="19"/>
      </w:numPr>
      <w:pBdr>
        <w:top w:val="single" w:sz="4" w:space="2" w:color="FFCE00"/>
        <w:left w:val="single" w:sz="4" w:space="10" w:color="FFCE00"/>
        <w:bottom w:val="single" w:sz="4" w:space="2" w:color="FFCE00"/>
        <w:right w:val="single" w:sz="4" w:space="10" w:color="FFCE00"/>
      </w:pBdr>
      <w:shd w:val="clear" w:color="auto" w:fill="FF6600"/>
      <w:spacing w:before="240" w:after="160"/>
      <w:ind w:left="73" w:hanging="357"/>
    </w:pPr>
    <w:rPr>
      <w:rFonts w:ascii="Arial" w:hAnsi="Arial"/>
      <w:b/>
      <w:color w:val="FFFFFF" w:themeColor="background1"/>
      <w:sz w:val="28"/>
      <w:szCs w:val="22"/>
    </w:rPr>
  </w:style>
  <w:style w:type="paragraph" w:customStyle="1" w:styleId="Subhead">
    <w:name w:val="Subhead"/>
    <w:basedOn w:val="Normal"/>
    <w:link w:val="SubheadChar"/>
    <w:qFormat/>
    <w:rsid w:val="009251EE"/>
    <w:pPr>
      <w:spacing w:before="200"/>
    </w:pPr>
    <w:rPr>
      <w:b/>
      <w:sz w:val="32"/>
      <w:szCs w:val="28"/>
    </w:rPr>
  </w:style>
  <w:style w:type="character" w:customStyle="1" w:styleId="NoSpacingChar">
    <w:name w:val="No Spacing Char"/>
    <w:basedOn w:val="DefaultParagraphFont"/>
    <w:link w:val="NoSpacing"/>
    <w:uiPriority w:val="1"/>
    <w:rsid w:val="0003751A"/>
  </w:style>
  <w:style w:type="character" w:customStyle="1" w:styleId="OrangeBarHeaderChar">
    <w:name w:val="Orange Bar Header Char"/>
    <w:basedOn w:val="NoSpacingChar"/>
    <w:link w:val="OrangeBarHeader"/>
    <w:rsid w:val="00E20156"/>
    <w:rPr>
      <w:rFonts w:ascii="Arial" w:hAnsi="Arial"/>
      <w:b/>
      <w:color w:val="FFFFFF" w:themeColor="background1"/>
      <w:sz w:val="28"/>
      <w:szCs w:val="22"/>
      <w:shd w:val="clear" w:color="auto" w:fill="FF6600"/>
    </w:rPr>
  </w:style>
  <w:style w:type="character" w:customStyle="1" w:styleId="SubheadChar">
    <w:name w:val="Subhead Char"/>
    <w:basedOn w:val="DefaultParagraphFont"/>
    <w:link w:val="Subhead"/>
    <w:rsid w:val="009251EE"/>
    <w:rPr>
      <w:rFonts w:ascii="Calibri" w:hAnsi="Calibri"/>
      <w:b/>
      <w:color w:val="003399"/>
      <w:sz w:val="32"/>
      <w:szCs w:val="28"/>
    </w:rPr>
  </w:style>
  <w:style w:type="paragraph" w:styleId="NormalWeb">
    <w:name w:val="Normal (Web)"/>
    <w:basedOn w:val="Normal"/>
    <w:uiPriority w:val="99"/>
    <w:semiHidden/>
    <w:unhideWhenUsed/>
    <w:rsid w:val="001A1F22"/>
    <w:pPr>
      <w:spacing w:before="100" w:beforeAutospacing="1" w:after="100" w:afterAutospacing="1"/>
    </w:pPr>
    <w:rPr>
      <w:rFonts w:ascii="Times New Roman" w:hAnsi="Times New Roman" w:cs="Times New Roman"/>
      <w:color w:val="auto"/>
      <w:szCs w:val="24"/>
      <w:lang w:eastAsia="en-GB"/>
    </w:rPr>
  </w:style>
  <w:style w:type="paragraph" w:styleId="TOC1">
    <w:name w:val="toc 1"/>
    <w:basedOn w:val="Normal"/>
    <w:next w:val="Normal"/>
    <w:autoRedefine/>
    <w:uiPriority w:val="39"/>
    <w:unhideWhenUsed/>
    <w:rsid w:val="00AD6BE6"/>
    <w:pPr>
      <w:spacing w:after="100"/>
    </w:pPr>
  </w:style>
  <w:style w:type="character" w:customStyle="1" w:styleId="e24kjd">
    <w:name w:val="e24kjd"/>
    <w:basedOn w:val="DefaultParagraphFont"/>
    <w:rsid w:val="00893D21"/>
  </w:style>
  <w:style w:type="paragraph" w:customStyle="1" w:styleId="Blueheadings">
    <w:name w:val="Blue headings"/>
    <w:basedOn w:val="Normal"/>
    <w:link w:val="BlueheadingsChar"/>
    <w:qFormat/>
    <w:rsid w:val="00234E2A"/>
    <w:pPr>
      <w:autoSpaceDE w:val="0"/>
      <w:autoSpaceDN w:val="0"/>
      <w:adjustRightInd w:val="0"/>
    </w:pPr>
    <w:rPr>
      <w:rFonts w:cs="Helvetica-Bold"/>
      <w:b/>
      <w:bCs/>
      <w:color w:val="FFFFFF" w:themeColor="background1"/>
      <w:sz w:val="40"/>
      <w:szCs w:val="32"/>
    </w:rPr>
  </w:style>
  <w:style w:type="character" w:customStyle="1" w:styleId="Heading1Char">
    <w:name w:val="Heading 1 Char"/>
    <w:basedOn w:val="DefaultParagraphFont"/>
    <w:link w:val="Heading1"/>
    <w:uiPriority w:val="9"/>
    <w:rsid w:val="00FE077D"/>
    <w:rPr>
      <w:rFonts w:asciiTheme="majorHAnsi" w:eastAsiaTheme="majorEastAsia" w:hAnsiTheme="majorHAnsi" w:cstheme="majorBidi"/>
      <w:color w:val="365F91" w:themeColor="accent1" w:themeShade="BF"/>
      <w:sz w:val="32"/>
      <w:szCs w:val="32"/>
    </w:rPr>
  </w:style>
  <w:style w:type="character" w:customStyle="1" w:styleId="BlueheadingsChar">
    <w:name w:val="Blue headings Char"/>
    <w:basedOn w:val="DefaultParagraphFont"/>
    <w:link w:val="Blueheadings"/>
    <w:rsid w:val="00234E2A"/>
    <w:rPr>
      <w:rFonts w:ascii="Calibri" w:hAnsi="Calibri" w:cs="Helvetica-Bold"/>
      <w:b/>
      <w:bCs/>
      <w:color w:val="FFFFFF" w:themeColor="background1"/>
      <w:sz w:val="40"/>
      <w:szCs w:val="32"/>
    </w:rPr>
  </w:style>
  <w:style w:type="paragraph" w:styleId="TOCHeading">
    <w:name w:val="TOC Heading"/>
    <w:basedOn w:val="Heading1"/>
    <w:next w:val="Normal"/>
    <w:uiPriority w:val="39"/>
    <w:unhideWhenUsed/>
    <w:qFormat/>
    <w:rsid w:val="00FE077D"/>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7341">
      <w:bodyDiv w:val="1"/>
      <w:marLeft w:val="0"/>
      <w:marRight w:val="0"/>
      <w:marTop w:val="0"/>
      <w:marBottom w:val="0"/>
      <w:divBdr>
        <w:top w:val="none" w:sz="0" w:space="0" w:color="auto"/>
        <w:left w:val="none" w:sz="0" w:space="0" w:color="auto"/>
        <w:bottom w:val="none" w:sz="0" w:space="0" w:color="auto"/>
        <w:right w:val="none" w:sz="0" w:space="0" w:color="auto"/>
      </w:divBdr>
    </w:div>
    <w:div w:id="459809407">
      <w:bodyDiv w:val="1"/>
      <w:marLeft w:val="0"/>
      <w:marRight w:val="0"/>
      <w:marTop w:val="0"/>
      <w:marBottom w:val="0"/>
      <w:divBdr>
        <w:top w:val="none" w:sz="0" w:space="0" w:color="auto"/>
        <w:left w:val="none" w:sz="0" w:space="0" w:color="auto"/>
        <w:bottom w:val="none" w:sz="0" w:space="0" w:color="auto"/>
        <w:right w:val="none" w:sz="0" w:space="0" w:color="auto"/>
      </w:divBdr>
    </w:div>
    <w:div w:id="577057430">
      <w:bodyDiv w:val="1"/>
      <w:marLeft w:val="0"/>
      <w:marRight w:val="0"/>
      <w:marTop w:val="0"/>
      <w:marBottom w:val="0"/>
      <w:divBdr>
        <w:top w:val="none" w:sz="0" w:space="0" w:color="auto"/>
        <w:left w:val="none" w:sz="0" w:space="0" w:color="auto"/>
        <w:bottom w:val="none" w:sz="0" w:space="0" w:color="auto"/>
        <w:right w:val="none" w:sz="0" w:space="0" w:color="auto"/>
      </w:divBdr>
    </w:div>
    <w:div w:id="610208911">
      <w:bodyDiv w:val="1"/>
      <w:marLeft w:val="0"/>
      <w:marRight w:val="0"/>
      <w:marTop w:val="0"/>
      <w:marBottom w:val="0"/>
      <w:divBdr>
        <w:top w:val="none" w:sz="0" w:space="0" w:color="auto"/>
        <w:left w:val="none" w:sz="0" w:space="0" w:color="auto"/>
        <w:bottom w:val="none" w:sz="0" w:space="0" w:color="auto"/>
        <w:right w:val="none" w:sz="0" w:space="0" w:color="auto"/>
      </w:divBdr>
    </w:div>
    <w:div w:id="623461561">
      <w:bodyDiv w:val="1"/>
      <w:marLeft w:val="0"/>
      <w:marRight w:val="0"/>
      <w:marTop w:val="0"/>
      <w:marBottom w:val="0"/>
      <w:divBdr>
        <w:top w:val="none" w:sz="0" w:space="0" w:color="auto"/>
        <w:left w:val="none" w:sz="0" w:space="0" w:color="auto"/>
        <w:bottom w:val="none" w:sz="0" w:space="0" w:color="auto"/>
        <w:right w:val="none" w:sz="0" w:space="0" w:color="auto"/>
      </w:divBdr>
    </w:div>
    <w:div w:id="702245260">
      <w:bodyDiv w:val="1"/>
      <w:marLeft w:val="0"/>
      <w:marRight w:val="0"/>
      <w:marTop w:val="0"/>
      <w:marBottom w:val="0"/>
      <w:divBdr>
        <w:top w:val="none" w:sz="0" w:space="0" w:color="auto"/>
        <w:left w:val="none" w:sz="0" w:space="0" w:color="auto"/>
        <w:bottom w:val="none" w:sz="0" w:space="0" w:color="auto"/>
        <w:right w:val="none" w:sz="0" w:space="0" w:color="auto"/>
      </w:divBdr>
    </w:div>
    <w:div w:id="784235330">
      <w:bodyDiv w:val="1"/>
      <w:marLeft w:val="0"/>
      <w:marRight w:val="0"/>
      <w:marTop w:val="0"/>
      <w:marBottom w:val="0"/>
      <w:divBdr>
        <w:top w:val="none" w:sz="0" w:space="0" w:color="auto"/>
        <w:left w:val="none" w:sz="0" w:space="0" w:color="auto"/>
        <w:bottom w:val="none" w:sz="0" w:space="0" w:color="auto"/>
        <w:right w:val="none" w:sz="0" w:space="0" w:color="auto"/>
      </w:divBdr>
    </w:div>
    <w:div w:id="1017998425">
      <w:bodyDiv w:val="1"/>
      <w:marLeft w:val="0"/>
      <w:marRight w:val="0"/>
      <w:marTop w:val="0"/>
      <w:marBottom w:val="0"/>
      <w:divBdr>
        <w:top w:val="none" w:sz="0" w:space="0" w:color="auto"/>
        <w:left w:val="none" w:sz="0" w:space="0" w:color="auto"/>
        <w:bottom w:val="none" w:sz="0" w:space="0" w:color="auto"/>
        <w:right w:val="none" w:sz="0" w:space="0" w:color="auto"/>
      </w:divBdr>
    </w:div>
    <w:div w:id="1257402456">
      <w:bodyDiv w:val="1"/>
      <w:marLeft w:val="0"/>
      <w:marRight w:val="0"/>
      <w:marTop w:val="0"/>
      <w:marBottom w:val="0"/>
      <w:divBdr>
        <w:top w:val="none" w:sz="0" w:space="0" w:color="auto"/>
        <w:left w:val="none" w:sz="0" w:space="0" w:color="auto"/>
        <w:bottom w:val="none" w:sz="0" w:space="0" w:color="auto"/>
        <w:right w:val="none" w:sz="0" w:space="0" w:color="auto"/>
      </w:divBdr>
    </w:div>
    <w:div w:id="1321077997">
      <w:bodyDiv w:val="1"/>
      <w:marLeft w:val="0"/>
      <w:marRight w:val="0"/>
      <w:marTop w:val="0"/>
      <w:marBottom w:val="0"/>
      <w:divBdr>
        <w:top w:val="none" w:sz="0" w:space="0" w:color="auto"/>
        <w:left w:val="none" w:sz="0" w:space="0" w:color="auto"/>
        <w:bottom w:val="none" w:sz="0" w:space="0" w:color="auto"/>
        <w:right w:val="none" w:sz="0" w:space="0" w:color="auto"/>
      </w:divBdr>
    </w:div>
    <w:div w:id="1537543752">
      <w:bodyDiv w:val="1"/>
      <w:marLeft w:val="0"/>
      <w:marRight w:val="0"/>
      <w:marTop w:val="0"/>
      <w:marBottom w:val="0"/>
      <w:divBdr>
        <w:top w:val="none" w:sz="0" w:space="0" w:color="auto"/>
        <w:left w:val="none" w:sz="0" w:space="0" w:color="auto"/>
        <w:bottom w:val="none" w:sz="0" w:space="0" w:color="auto"/>
        <w:right w:val="none" w:sz="0" w:space="0" w:color="auto"/>
      </w:divBdr>
    </w:div>
    <w:div w:id="1544752295">
      <w:bodyDiv w:val="1"/>
      <w:marLeft w:val="0"/>
      <w:marRight w:val="0"/>
      <w:marTop w:val="0"/>
      <w:marBottom w:val="0"/>
      <w:divBdr>
        <w:top w:val="none" w:sz="0" w:space="0" w:color="auto"/>
        <w:left w:val="none" w:sz="0" w:space="0" w:color="auto"/>
        <w:bottom w:val="none" w:sz="0" w:space="0" w:color="auto"/>
        <w:right w:val="none" w:sz="0" w:space="0" w:color="auto"/>
      </w:divBdr>
    </w:div>
    <w:div w:id="1602834176">
      <w:bodyDiv w:val="1"/>
      <w:marLeft w:val="0"/>
      <w:marRight w:val="0"/>
      <w:marTop w:val="0"/>
      <w:marBottom w:val="0"/>
      <w:divBdr>
        <w:top w:val="none" w:sz="0" w:space="0" w:color="auto"/>
        <w:left w:val="none" w:sz="0" w:space="0" w:color="auto"/>
        <w:bottom w:val="none" w:sz="0" w:space="0" w:color="auto"/>
        <w:right w:val="none" w:sz="0" w:space="0" w:color="auto"/>
      </w:divBdr>
    </w:div>
    <w:div w:id="1696727813">
      <w:bodyDiv w:val="1"/>
      <w:marLeft w:val="0"/>
      <w:marRight w:val="0"/>
      <w:marTop w:val="0"/>
      <w:marBottom w:val="0"/>
      <w:divBdr>
        <w:top w:val="none" w:sz="0" w:space="0" w:color="auto"/>
        <w:left w:val="none" w:sz="0" w:space="0" w:color="auto"/>
        <w:bottom w:val="none" w:sz="0" w:space="0" w:color="auto"/>
        <w:right w:val="none" w:sz="0" w:space="0" w:color="auto"/>
      </w:divBdr>
    </w:div>
    <w:div w:id="20576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C@actionforcarer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Admin@actionforcarer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rSupport@actionforcarer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4014-31B8-408E-80AC-9004855D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DE5E2101</Template>
  <TotalTime>150</TotalTime>
  <Pages>19</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s.woodcock</dc:creator>
  <cp:lastModifiedBy>Barbara Cormie</cp:lastModifiedBy>
  <cp:revision>25</cp:revision>
  <cp:lastPrinted>2019-07-26T13:03:00Z</cp:lastPrinted>
  <dcterms:created xsi:type="dcterms:W3CDTF">2020-03-12T15:10:00Z</dcterms:created>
  <dcterms:modified xsi:type="dcterms:W3CDTF">2020-03-13T11:31:00Z</dcterms:modified>
</cp:coreProperties>
</file>