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8F" w:rsidRPr="00F73E91" w:rsidRDefault="00935F09" w:rsidP="00377475">
      <w:pPr>
        <w:ind w:left="1440" w:firstLine="720"/>
      </w:pPr>
      <w:r w:rsidRPr="00840887">
        <w:rPr>
          <w:b/>
          <w:sz w:val="24"/>
          <w:szCs w:val="24"/>
          <w:u w:val="single"/>
        </w:rPr>
        <w:t xml:space="preserve">Carers Referral </w:t>
      </w:r>
      <w:proofErr w:type="gramStart"/>
      <w:r w:rsidRPr="00840887">
        <w:rPr>
          <w:b/>
          <w:sz w:val="24"/>
          <w:szCs w:val="24"/>
          <w:u w:val="single"/>
        </w:rPr>
        <w:t>F</w:t>
      </w:r>
      <w:r>
        <w:rPr>
          <w:b/>
          <w:sz w:val="24"/>
          <w:szCs w:val="24"/>
          <w:u w:val="single"/>
        </w:rPr>
        <w:t>or</w:t>
      </w:r>
      <w:proofErr w:type="gramEnd"/>
      <w:r w:rsidR="00FA38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-741045</wp:posOffset>
                </wp:positionV>
                <wp:extent cx="3019425" cy="619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65B5" w:rsidRDefault="006A65B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Office Use:</w:t>
                            </w:r>
                            <w:r w:rsidR="00747B7E">
                              <w:rPr>
                                <w:noProof/>
                                <w:lang w:eastAsia="en-GB"/>
                              </w:rPr>
                              <w:t xml:space="preserve">  MHP1 v.11.19</w:t>
                            </w:r>
                          </w:p>
                          <w:p w:rsidR="006A65B5" w:rsidRDefault="006A65B5">
                            <w:r>
                              <w:rPr>
                                <w:noProof/>
                                <w:lang w:eastAsia="en-GB"/>
                              </w:rPr>
                              <w:t>Date Recd:                     ID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6.55pt;margin-top:-58.35pt;width:237.75pt;height:48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" fillcolor="white [3201]" strokeweight=".5pt">
                <v:textbox>
                  <w:txbxContent>
                    <w:p w:rsidR="006A65B5" w:rsidRDefault="006A65B5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Office Use:</w:t>
                      </w:r>
                      <w:r w:rsidR="00747B7E">
                        <w:rPr>
                          <w:noProof/>
                          <w:lang w:eastAsia="en-GB"/>
                        </w:rPr>
                        <w:t xml:space="preserve">  MHP1 v.11.19</w:t>
                      </w:r>
                    </w:p>
                    <w:p w:rsidR="006A65B5" w:rsidRDefault="006A65B5">
                      <w:r>
                        <w:rPr>
                          <w:noProof/>
                          <w:lang w:eastAsia="en-GB"/>
                        </w:rPr>
                        <w:t>Date Recd:                     ID Number: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4"/>
          <w:szCs w:val="24"/>
          <w:u w:val="single"/>
        </w:rPr>
        <w:t xml:space="preserve">m for </w:t>
      </w:r>
      <w:r w:rsidR="00FA388F" w:rsidRPr="00840887">
        <w:rPr>
          <w:b/>
          <w:sz w:val="24"/>
          <w:szCs w:val="24"/>
          <w:u w:val="single"/>
        </w:rPr>
        <w:t>Moving a</w:t>
      </w:r>
      <w:r>
        <w:rPr>
          <w:b/>
          <w:sz w:val="24"/>
          <w:szCs w:val="24"/>
          <w:u w:val="single"/>
        </w:rPr>
        <w:t>nd Handling Service</w:t>
      </w:r>
    </w:p>
    <w:p w:rsidR="00935F09" w:rsidRDefault="004556F9" w:rsidP="0048258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PROFESSIONALS USE</w:t>
      </w:r>
    </w:p>
    <w:p w:rsidR="007E5A90" w:rsidRDefault="006A65B5" w:rsidP="007E5A90">
      <w:pPr>
        <w:shd w:val="clear" w:color="auto" w:fill="FF9966"/>
        <w:rPr>
          <w:b/>
        </w:rPr>
      </w:pPr>
      <w:r>
        <w:rPr>
          <w:b/>
        </w:rPr>
        <w:t>Privacy Statement</w:t>
      </w:r>
      <w:r w:rsidR="007E5A90">
        <w:rPr>
          <w:b/>
        </w:rPr>
        <w:t>:</w:t>
      </w:r>
      <w:r w:rsidR="00935F09">
        <w:rPr>
          <w:b/>
        </w:rPr>
        <w:t xml:space="preserve"> TO BE READ TO THE CARER</w:t>
      </w:r>
    </w:p>
    <w:p w:rsidR="007E5A90" w:rsidRPr="00782922" w:rsidRDefault="00C11299" w:rsidP="0093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bookmarkStart w:id="0" w:name="_GoBack"/>
      <w:r>
        <w:t xml:space="preserve">Information will be processed securely and in line with current data protection legislation. </w:t>
      </w:r>
      <w:r w:rsidR="00782922">
        <w:t xml:space="preserve">Any personal or </w:t>
      </w:r>
      <w:bookmarkEnd w:id="0"/>
      <w:r w:rsidR="00782922">
        <w:t xml:space="preserve">sensitive information, such as health and ethnicity, that is </w:t>
      </w:r>
      <w:r w:rsidR="004F15A0">
        <w:t>provided to us or shared with us</w:t>
      </w:r>
      <w:r w:rsidR="00665E44" w:rsidRPr="006A65B5">
        <w:t xml:space="preserve"> by the carer </w:t>
      </w:r>
      <w:r w:rsidR="00782922">
        <w:t>may be recorded and i</w:t>
      </w:r>
      <w:r w:rsidR="00665E44" w:rsidRPr="006A65B5">
        <w:t xml:space="preserve">s used for the purposes of providing advice, information and support to them in their caring role. </w:t>
      </w:r>
      <w:r w:rsidR="007E5A90" w:rsidRPr="006A65B5">
        <w:t xml:space="preserve">Our Privacy Policies </w:t>
      </w:r>
      <w:r w:rsidR="00665E44" w:rsidRPr="006A65B5">
        <w:t>provide full details explaining</w:t>
      </w:r>
      <w:r w:rsidR="007E5A90" w:rsidRPr="006A65B5">
        <w:t xml:space="preserve"> why Action for Carers Surrey or White Lodge collect </w:t>
      </w:r>
      <w:r w:rsidR="00665E44" w:rsidRPr="006A65B5">
        <w:t>their</w:t>
      </w:r>
      <w:r w:rsidR="007E5A90" w:rsidRPr="006A65B5">
        <w:t xml:space="preserve"> information, how we use it, who we may share it with and sets out </w:t>
      </w:r>
      <w:r w:rsidR="00935F09" w:rsidRPr="006A65B5">
        <w:t>their</w:t>
      </w:r>
      <w:r w:rsidR="007E5A90" w:rsidRPr="006A65B5">
        <w:t xml:space="preserve"> rights in relation to </w:t>
      </w:r>
      <w:r w:rsidR="00935F09" w:rsidRPr="006A65B5">
        <w:t>their</w:t>
      </w:r>
      <w:r w:rsidR="007E5A90" w:rsidRPr="006A65B5">
        <w:t xml:space="preserve"> data.   You can find our privacy polic</w:t>
      </w:r>
      <w:r w:rsidR="00935F09" w:rsidRPr="006A65B5">
        <w:t>ies</w:t>
      </w:r>
      <w:r w:rsidR="007E5A90" w:rsidRPr="006A65B5">
        <w:t xml:space="preserve"> at </w:t>
      </w:r>
      <w:hyperlink r:id="rId8" w:history="1">
        <w:r w:rsidR="007E5A90" w:rsidRPr="006A65B5">
          <w:rPr>
            <w:rStyle w:val="Hyperlink"/>
          </w:rPr>
          <w:t>www.actionforcarers.org.uk</w:t>
        </w:r>
      </w:hyperlink>
      <w:r w:rsidR="007E5A90" w:rsidRPr="006A65B5">
        <w:t xml:space="preserve"> or www.whitelodgecentre.co.uk</w:t>
      </w:r>
      <w:r w:rsidR="00935F09" w:rsidRPr="006A65B5">
        <w:t xml:space="preserve"> </w:t>
      </w:r>
      <w:r w:rsidR="00665E44" w:rsidRPr="006A65B5">
        <w:t xml:space="preserve">and it is recommended that the carer </w:t>
      </w:r>
      <w:r w:rsidR="00935F09" w:rsidRPr="006A65B5">
        <w:t>read</w:t>
      </w:r>
      <w:r w:rsidR="00665E44" w:rsidRPr="006A65B5">
        <w:t xml:space="preserve"> this information.</w:t>
      </w:r>
      <w:r w:rsidR="007E5A90" w:rsidRPr="006A65B5">
        <w:t xml:space="preserve">  If </w:t>
      </w:r>
      <w:r w:rsidR="00935F09" w:rsidRPr="006A65B5">
        <w:t>the carer has</w:t>
      </w:r>
      <w:r w:rsidR="007E5A90" w:rsidRPr="006A65B5">
        <w:t xml:space="preserve"> any questions about how we use </w:t>
      </w:r>
      <w:r w:rsidR="00935F09" w:rsidRPr="006A65B5">
        <w:t>their</w:t>
      </w:r>
      <w:r w:rsidR="007E5A90" w:rsidRPr="006A65B5">
        <w:t xml:space="preserve"> data </w:t>
      </w:r>
      <w:r w:rsidR="00935F09" w:rsidRPr="006A65B5">
        <w:t>they</w:t>
      </w:r>
      <w:r w:rsidR="007E5A90" w:rsidRPr="006A65B5">
        <w:t xml:space="preserve"> may contact Action for </w:t>
      </w:r>
      <w:r w:rsidR="00935F09" w:rsidRPr="006A65B5">
        <w:t>Carers on</w:t>
      </w:r>
      <w:r w:rsidR="007E5A90" w:rsidRPr="006A65B5">
        <w:t xml:space="preserve"> 01483 302748 or email </w:t>
      </w:r>
      <w:hyperlink r:id="rId9" w:history="1">
        <w:r w:rsidR="007E5A90" w:rsidRPr="006A65B5">
          <w:rPr>
            <w:rStyle w:val="Hyperlink"/>
          </w:rPr>
          <w:t>dpo@actionforcarers.org.uk</w:t>
        </w:r>
      </w:hyperlink>
      <w:r w:rsidR="007E5A90" w:rsidRPr="006A65B5">
        <w:t xml:space="preserve"> or write to Freepost Action for Carers Surrey.  For White Lodge </w:t>
      </w:r>
      <w:r w:rsidR="00935F09" w:rsidRPr="006A65B5">
        <w:t xml:space="preserve">email </w:t>
      </w:r>
      <w:hyperlink r:id="rId10" w:history="1">
        <w:r w:rsidR="007E5A90" w:rsidRPr="006A65B5">
          <w:rPr>
            <w:color w:val="0000FF"/>
          </w:rPr>
          <w:t>reception@whitelodgecentre.co.uk</w:t>
        </w:r>
      </w:hyperlink>
      <w:r w:rsidR="007E5A90" w:rsidRPr="006A65B5">
        <w:t xml:space="preserve"> or call 01932 567131.</w:t>
      </w:r>
    </w:p>
    <w:p w:rsidR="006E74DF" w:rsidRPr="00782922" w:rsidRDefault="00654251">
      <w:pPr>
        <w:rPr>
          <w:b/>
          <w:sz w:val="16"/>
          <w:szCs w:val="16"/>
        </w:rPr>
      </w:pPr>
      <w:r w:rsidRPr="00782922">
        <w:rPr>
          <w:b/>
          <w:sz w:val="16"/>
          <w:szCs w:val="16"/>
        </w:rPr>
        <w:t xml:space="preserve">        </w:t>
      </w:r>
    </w:p>
    <w:p w:rsidR="006E74DF" w:rsidRDefault="007E5A90" w:rsidP="006E74DF">
      <w:pPr>
        <w:shd w:val="clear" w:color="auto" w:fill="FF9966"/>
        <w:rPr>
          <w:b/>
        </w:rPr>
      </w:pPr>
      <w:r>
        <w:rPr>
          <w:b/>
        </w:rPr>
        <w:t>Declaration by Professional Referrer:</w:t>
      </w:r>
    </w:p>
    <w:p w:rsidR="00935F09" w:rsidRPr="00833F57" w:rsidRDefault="006E74DF" w:rsidP="00782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b/>
          <w:sz w:val="8"/>
          <w:szCs w:val="8"/>
        </w:rPr>
      </w:pPr>
      <w:r w:rsidRPr="007E5A90">
        <w:rPr>
          <w:b/>
        </w:rPr>
        <w:t xml:space="preserve">I confirm </w:t>
      </w:r>
      <w:r w:rsidR="0025282F" w:rsidRPr="007E5A90">
        <w:rPr>
          <w:b/>
        </w:rPr>
        <w:t xml:space="preserve">I have obtained consent (either verbally, via </w:t>
      </w:r>
      <w:r w:rsidR="009F1969" w:rsidRPr="007E5A90">
        <w:rPr>
          <w:b/>
        </w:rPr>
        <w:t>email or in writing</w:t>
      </w:r>
      <w:r w:rsidR="00833F57" w:rsidRPr="007E5A90">
        <w:rPr>
          <w:b/>
        </w:rPr>
        <w:t>) from</w:t>
      </w:r>
      <w:r w:rsidR="009F1969" w:rsidRPr="007E5A90">
        <w:rPr>
          <w:b/>
        </w:rPr>
        <w:t xml:space="preserve"> the c</w:t>
      </w:r>
      <w:r w:rsidR="0025282F" w:rsidRPr="007E5A90">
        <w:rPr>
          <w:b/>
        </w:rPr>
        <w:t>arer</w:t>
      </w:r>
      <w:r w:rsidRPr="007E5A90">
        <w:rPr>
          <w:b/>
        </w:rPr>
        <w:t xml:space="preserve"> for Action for Carers Surrey and White Lod</w:t>
      </w:r>
      <w:r w:rsidR="00E466B4" w:rsidRPr="007E5A90">
        <w:rPr>
          <w:b/>
        </w:rPr>
        <w:t xml:space="preserve">ge to </w:t>
      </w:r>
      <w:r w:rsidR="0025282F" w:rsidRPr="007E5A90">
        <w:rPr>
          <w:b/>
        </w:rPr>
        <w:t>process the</w:t>
      </w:r>
      <w:r w:rsidR="00E466B4" w:rsidRPr="007E5A90">
        <w:rPr>
          <w:b/>
        </w:rPr>
        <w:t xml:space="preserve"> </w:t>
      </w:r>
      <w:r w:rsidRPr="007E5A90">
        <w:rPr>
          <w:b/>
        </w:rPr>
        <w:t>information contained on this form</w:t>
      </w:r>
      <w:r w:rsidR="00840887" w:rsidRPr="007E5A90">
        <w:rPr>
          <w:b/>
        </w:rPr>
        <w:t xml:space="preserve"> </w:t>
      </w:r>
      <w:r w:rsidR="0025282F" w:rsidRPr="007E5A90">
        <w:rPr>
          <w:b/>
        </w:rPr>
        <w:t xml:space="preserve">   </w:t>
      </w:r>
      <w:r w:rsidR="00E466B4" w:rsidRPr="007E5A90">
        <w:rPr>
          <w:b/>
        </w:rPr>
        <w:t xml:space="preserve">Yes </w:t>
      </w:r>
      <w:sdt>
        <w:sdtPr>
          <w:rPr>
            <w:rFonts w:ascii="MS Gothic" w:eastAsia="MS Gothic" w:hAnsi="MS Gothic"/>
          </w:rPr>
          <w:id w:val="125918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6C7" w:rsidRPr="007E5A90">
            <w:rPr>
              <w:rFonts w:ascii="MS Gothic" w:eastAsia="MS Gothic" w:hAnsi="MS Gothic" w:hint="eastAsia"/>
            </w:rPr>
            <w:t>☐</w:t>
          </w:r>
        </w:sdtContent>
      </w:sdt>
      <w:r w:rsidR="00E466B4" w:rsidRPr="007E5A90">
        <w:rPr>
          <w:b/>
        </w:rPr>
        <w:t xml:space="preserve"> </w:t>
      </w:r>
    </w:p>
    <w:p w:rsidR="006E74DF" w:rsidRPr="00833F57" w:rsidRDefault="00E466B4" w:rsidP="00782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b/>
          <w:sz w:val="8"/>
          <w:szCs w:val="8"/>
        </w:rPr>
      </w:pPr>
      <w:r w:rsidRPr="00833F57">
        <w:rPr>
          <w:b/>
          <w:sz w:val="8"/>
          <w:szCs w:val="8"/>
        </w:rPr>
        <w:t xml:space="preserve"> </w:t>
      </w:r>
      <w:r w:rsidR="007E5A90" w:rsidRPr="00833F57">
        <w:rPr>
          <w:b/>
          <w:sz w:val="8"/>
          <w:szCs w:val="8"/>
        </w:rPr>
        <w:t xml:space="preserve">  </w:t>
      </w:r>
    </w:p>
    <w:p w:rsidR="00665E44" w:rsidRDefault="00665E44" w:rsidP="00782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b/>
        </w:rPr>
      </w:pPr>
      <w:r>
        <w:rPr>
          <w:b/>
        </w:rPr>
        <w:t xml:space="preserve">I confirm I have </w:t>
      </w:r>
      <w:r w:rsidR="00833F57">
        <w:rPr>
          <w:b/>
        </w:rPr>
        <w:t>explained</w:t>
      </w:r>
      <w:r>
        <w:rPr>
          <w:b/>
        </w:rPr>
        <w:t xml:space="preserve"> the </w:t>
      </w:r>
      <w:r w:rsidR="006A65B5">
        <w:rPr>
          <w:b/>
        </w:rPr>
        <w:t>privacy statement above to the carer,</w:t>
      </w:r>
      <w:r w:rsidR="007C35BD" w:rsidRPr="007C35BD">
        <w:rPr>
          <w:b/>
        </w:rPr>
        <w:t xml:space="preserve"> </w:t>
      </w:r>
      <w:r w:rsidR="007C35BD">
        <w:rPr>
          <w:b/>
        </w:rPr>
        <w:t xml:space="preserve">how we use their information and   </w:t>
      </w:r>
      <w:r w:rsidR="006A65B5">
        <w:rPr>
          <w:b/>
        </w:rPr>
        <w:t xml:space="preserve"> where they can find out more about their rights in relation to their data</w:t>
      </w:r>
      <w:r w:rsidR="007C35BD">
        <w:rPr>
          <w:b/>
        </w:rPr>
        <w:t xml:space="preserve">.    </w:t>
      </w:r>
      <w:r w:rsidRPr="007E5A90">
        <w:rPr>
          <w:b/>
        </w:rPr>
        <w:t xml:space="preserve">Yes </w:t>
      </w:r>
      <w:sdt>
        <w:sdtPr>
          <w:rPr>
            <w:rFonts w:ascii="MS Gothic" w:eastAsia="MS Gothic" w:hAnsi="MS Gothic"/>
          </w:rPr>
          <w:id w:val="174290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A90">
            <w:rPr>
              <w:rFonts w:ascii="MS Gothic" w:eastAsia="MS Gothic" w:hAnsi="MS Gothic" w:hint="eastAsia"/>
            </w:rPr>
            <w:t>☐</w:t>
          </w:r>
        </w:sdtContent>
      </w:sdt>
      <w:r w:rsidRPr="007E5A90">
        <w:rPr>
          <w:b/>
        </w:rPr>
        <w:t xml:space="preserve">  </w:t>
      </w:r>
      <w:r>
        <w:rPr>
          <w:b/>
        </w:rPr>
        <w:t xml:space="preserve">   </w:t>
      </w:r>
    </w:p>
    <w:p w:rsidR="00665E44" w:rsidRPr="00833F57" w:rsidRDefault="00665E44" w:rsidP="00782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i/>
          <w:sz w:val="8"/>
          <w:szCs w:val="8"/>
        </w:rPr>
      </w:pPr>
      <w:r w:rsidRPr="00665E44">
        <w:rPr>
          <w:i/>
        </w:rPr>
        <w:t>(You cannot continue without th</w:t>
      </w:r>
      <w:r>
        <w:rPr>
          <w:i/>
        </w:rPr>
        <w:t xml:space="preserve">ese </w:t>
      </w:r>
      <w:r w:rsidRPr="00665E44">
        <w:rPr>
          <w:i/>
        </w:rPr>
        <w:t>consent</w:t>
      </w:r>
      <w:r>
        <w:rPr>
          <w:i/>
        </w:rPr>
        <w:t>s</w:t>
      </w:r>
      <w:r w:rsidRPr="00665E44">
        <w:rPr>
          <w:i/>
        </w:rPr>
        <w:t>)</w:t>
      </w:r>
      <w:r w:rsidR="00833F57" w:rsidRPr="00833F57">
        <w:rPr>
          <w:i/>
          <w:sz w:val="8"/>
          <w:szCs w:val="8"/>
        </w:rPr>
        <w:br/>
      </w:r>
    </w:p>
    <w:p w:rsidR="00626702" w:rsidRDefault="006E74DF" w:rsidP="00782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b/>
        </w:rPr>
      </w:pPr>
      <w:r w:rsidRPr="00665E44">
        <w:rPr>
          <w:b/>
        </w:rPr>
        <w:t xml:space="preserve">I confirm that </w:t>
      </w:r>
      <w:r w:rsidR="00626702">
        <w:rPr>
          <w:b/>
        </w:rPr>
        <w:t>carer has consented to being contacted by the following methods:</w:t>
      </w:r>
    </w:p>
    <w:p w:rsidR="00665E44" w:rsidRPr="00782922" w:rsidRDefault="00626702" w:rsidP="00782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b/>
          <w:sz w:val="16"/>
          <w:szCs w:val="16"/>
        </w:rPr>
      </w:pPr>
      <w:r>
        <w:rPr>
          <w:b/>
        </w:rPr>
        <w:t xml:space="preserve">Email:  </w:t>
      </w:r>
      <w:r w:rsidR="00E466B4" w:rsidRPr="00665E44">
        <w:rPr>
          <w:b/>
        </w:rPr>
        <w:t xml:space="preserve"> </w:t>
      </w:r>
      <w:r w:rsidR="0025282F" w:rsidRPr="00665E44">
        <w:rPr>
          <w:b/>
        </w:rPr>
        <w:t xml:space="preserve">  </w:t>
      </w:r>
      <w:r w:rsidR="00E466B4" w:rsidRPr="00665E44">
        <w:rPr>
          <w:b/>
        </w:rPr>
        <w:t xml:space="preserve">Yes </w:t>
      </w:r>
      <w:sdt>
        <w:sdtPr>
          <w:rPr>
            <w:rFonts w:ascii="MS Gothic" w:eastAsia="MS Gothic" w:hAnsi="MS Gothic"/>
            <w:b/>
          </w:rPr>
          <w:id w:val="1253006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6C7" w:rsidRPr="00665E44">
            <w:rPr>
              <w:rFonts w:ascii="MS Gothic" w:eastAsia="MS Gothic" w:hAnsi="MS Gothic" w:hint="eastAsia"/>
              <w:b/>
            </w:rPr>
            <w:t>☐</w:t>
          </w:r>
        </w:sdtContent>
      </w:sdt>
      <w:r w:rsidR="002A1C45">
        <w:t xml:space="preserve">    </w:t>
      </w:r>
      <w:r w:rsidR="00E466B4" w:rsidRPr="00665E44">
        <w:rPr>
          <w:b/>
        </w:rPr>
        <w:t xml:space="preserve"> No</w:t>
      </w:r>
      <w:sdt>
        <w:sdtPr>
          <w:rPr>
            <w:rFonts w:ascii="MS Gothic" w:eastAsia="MS Gothic" w:hAnsi="MS Gothic"/>
            <w:b/>
          </w:rPr>
          <w:id w:val="-48223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6B4" w:rsidRPr="00665E44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MS Gothic" w:eastAsia="MS Gothic" w:hAnsi="MS Gothic"/>
          <w:b/>
        </w:rPr>
        <w:t xml:space="preserve">         </w:t>
      </w:r>
      <w:r w:rsidRPr="00626702">
        <w:rPr>
          <w:rFonts w:ascii="Calibri" w:eastAsia="MS Gothic" w:hAnsi="Calibri"/>
          <w:b/>
        </w:rPr>
        <w:t>Phone</w:t>
      </w:r>
      <w:r>
        <w:rPr>
          <w:b/>
        </w:rPr>
        <w:t xml:space="preserve">:   Yes   </w:t>
      </w:r>
      <w:r>
        <w:rPr>
          <w:b/>
        </w:rPr>
        <w:sym w:font="Wingdings" w:char="F06F"/>
      </w:r>
      <w:r w:rsidRPr="00626702">
        <w:rPr>
          <w:b/>
        </w:rPr>
        <w:t xml:space="preserve">    </w:t>
      </w:r>
      <w:r>
        <w:rPr>
          <w:b/>
        </w:rPr>
        <w:t xml:space="preserve">  No </w:t>
      </w:r>
      <w:r>
        <w:rPr>
          <w:b/>
        </w:rPr>
        <w:sym w:font="Wingdings" w:char="F06F"/>
      </w:r>
      <w:r>
        <w:rPr>
          <w:b/>
        </w:rPr>
        <w:t xml:space="preserve">                    Post: Yes  </w:t>
      </w:r>
      <w:r>
        <w:rPr>
          <w:b/>
        </w:rPr>
        <w:sym w:font="Wingdings" w:char="F06F"/>
      </w:r>
      <w:r>
        <w:rPr>
          <w:b/>
        </w:rPr>
        <w:t xml:space="preserve">   No </w:t>
      </w:r>
      <w:r>
        <w:rPr>
          <w:b/>
        </w:rPr>
        <w:sym w:font="Wingdings" w:char="F06F"/>
      </w:r>
    </w:p>
    <w:p w:rsidR="00531904" w:rsidRPr="00782922" w:rsidRDefault="00531904" w:rsidP="00665E44">
      <w:pPr>
        <w:rPr>
          <w:b/>
          <w:sz w:val="16"/>
          <w:szCs w:val="16"/>
        </w:rPr>
      </w:pPr>
    </w:p>
    <w:p w:rsidR="00531904" w:rsidRDefault="00840887" w:rsidP="00654251">
      <w:pPr>
        <w:shd w:val="clear" w:color="auto" w:fill="FF9966"/>
        <w:rPr>
          <w:b/>
        </w:rPr>
      </w:pPr>
      <w:r>
        <w:rPr>
          <w:b/>
        </w:rPr>
        <w:t>Carer</w:t>
      </w:r>
      <w:r w:rsidR="00654251">
        <w:rPr>
          <w:b/>
        </w:rPr>
        <w:t xml:space="preserve">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7"/>
        <w:gridCol w:w="4869"/>
      </w:tblGrid>
      <w:tr w:rsidR="00531904" w:rsidTr="000824B5">
        <w:tc>
          <w:tcPr>
            <w:tcW w:w="4867" w:type="dxa"/>
          </w:tcPr>
          <w:p w:rsidR="00531904" w:rsidRDefault="00531904" w:rsidP="006A65B5">
            <w:pPr>
              <w:spacing w:line="360" w:lineRule="auto"/>
              <w:rPr>
                <w:b/>
              </w:rPr>
            </w:pPr>
            <w:r>
              <w:rPr>
                <w:b/>
              </w:rPr>
              <w:t>First Name:</w:t>
            </w:r>
            <w:r w:rsidR="00BB76C7">
              <w:rPr>
                <w:b/>
              </w:rPr>
              <w:t xml:space="preserve"> </w:t>
            </w:r>
          </w:p>
        </w:tc>
        <w:tc>
          <w:tcPr>
            <w:tcW w:w="4869" w:type="dxa"/>
          </w:tcPr>
          <w:p w:rsidR="00531904" w:rsidRDefault="00531904" w:rsidP="006A65B5">
            <w:pPr>
              <w:spacing w:line="360" w:lineRule="auto"/>
              <w:rPr>
                <w:b/>
              </w:rPr>
            </w:pPr>
            <w:r>
              <w:rPr>
                <w:b/>
              </w:rPr>
              <w:t>Last Name:</w:t>
            </w:r>
            <w:r w:rsidR="00AB0DF1">
              <w:rPr>
                <w:b/>
              </w:rPr>
              <w:t xml:space="preserve"> </w:t>
            </w:r>
          </w:p>
        </w:tc>
      </w:tr>
      <w:tr w:rsidR="00714891" w:rsidTr="00714891">
        <w:trPr>
          <w:trHeight w:val="255"/>
        </w:trPr>
        <w:tc>
          <w:tcPr>
            <w:tcW w:w="4867" w:type="dxa"/>
            <w:vMerge w:val="restart"/>
          </w:tcPr>
          <w:p w:rsidR="00714891" w:rsidRDefault="00714891" w:rsidP="006A65B5">
            <w:pPr>
              <w:spacing w:line="360" w:lineRule="auto"/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4869" w:type="dxa"/>
          </w:tcPr>
          <w:p w:rsidR="00714891" w:rsidRDefault="00714891" w:rsidP="00714891">
            <w:pPr>
              <w:rPr>
                <w:b/>
              </w:rPr>
            </w:pPr>
            <w:r>
              <w:rPr>
                <w:b/>
              </w:rPr>
              <w:t xml:space="preserve">Gender:  M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 F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Other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  Decline to state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</w:p>
        </w:tc>
      </w:tr>
      <w:tr w:rsidR="00714891" w:rsidTr="000824B5">
        <w:trPr>
          <w:trHeight w:val="270"/>
        </w:trPr>
        <w:tc>
          <w:tcPr>
            <w:tcW w:w="4867" w:type="dxa"/>
            <w:vMerge/>
          </w:tcPr>
          <w:p w:rsidR="00714891" w:rsidRDefault="00714891" w:rsidP="006A65B5">
            <w:pPr>
              <w:spacing w:line="360" w:lineRule="auto"/>
              <w:rPr>
                <w:b/>
              </w:rPr>
            </w:pPr>
          </w:p>
        </w:tc>
        <w:tc>
          <w:tcPr>
            <w:tcW w:w="4869" w:type="dxa"/>
          </w:tcPr>
          <w:p w:rsidR="00714891" w:rsidRDefault="00714891" w:rsidP="00714891">
            <w:pPr>
              <w:rPr>
                <w:b/>
              </w:rPr>
            </w:pPr>
            <w:r>
              <w:rPr>
                <w:b/>
              </w:rPr>
              <w:t xml:space="preserve">Ethnicity: (optional) </w:t>
            </w:r>
          </w:p>
        </w:tc>
      </w:tr>
      <w:tr w:rsidR="00531904" w:rsidTr="000824B5">
        <w:tc>
          <w:tcPr>
            <w:tcW w:w="4867" w:type="dxa"/>
          </w:tcPr>
          <w:p w:rsidR="00531904" w:rsidRDefault="00531904" w:rsidP="006A65B5">
            <w:pPr>
              <w:spacing w:line="360" w:lineRule="auto"/>
              <w:rPr>
                <w:b/>
              </w:rPr>
            </w:pPr>
            <w:r>
              <w:rPr>
                <w:b/>
              </w:rPr>
              <w:t>Address:</w:t>
            </w:r>
            <w:r w:rsidR="006E74DF">
              <w:rPr>
                <w:b/>
              </w:rPr>
              <w:t xml:space="preserve"> </w:t>
            </w:r>
          </w:p>
        </w:tc>
        <w:tc>
          <w:tcPr>
            <w:tcW w:w="4869" w:type="dxa"/>
          </w:tcPr>
          <w:p w:rsidR="00531904" w:rsidRDefault="0025237F" w:rsidP="006A65B5">
            <w:pPr>
              <w:spacing w:line="360" w:lineRule="auto"/>
              <w:rPr>
                <w:b/>
              </w:rPr>
            </w:pPr>
            <w:r>
              <w:rPr>
                <w:b/>
              </w:rPr>
              <w:t>Carer Contact number 1</w:t>
            </w:r>
            <w:r w:rsidR="00531904">
              <w:rPr>
                <w:b/>
              </w:rPr>
              <w:t>:</w:t>
            </w:r>
            <w:r w:rsidR="00AB0DF1">
              <w:rPr>
                <w:b/>
              </w:rPr>
              <w:t xml:space="preserve"> </w:t>
            </w:r>
          </w:p>
        </w:tc>
      </w:tr>
      <w:tr w:rsidR="00531904" w:rsidTr="000824B5">
        <w:tc>
          <w:tcPr>
            <w:tcW w:w="4867" w:type="dxa"/>
          </w:tcPr>
          <w:p w:rsidR="00531904" w:rsidRDefault="00531904" w:rsidP="006A65B5">
            <w:pPr>
              <w:spacing w:line="360" w:lineRule="auto"/>
              <w:rPr>
                <w:b/>
              </w:rPr>
            </w:pPr>
          </w:p>
        </w:tc>
        <w:tc>
          <w:tcPr>
            <w:tcW w:w="4869" w:type="dxa"/>
          </w:tcPr>
          <w:p w:rsidR="00531904" w:rsidRDefault="0025237F" w:rsidP="006A65B5">
            <w:pPr>
              <w:spacing w:line="360" w:lineRule="auto"/>
              <w:rPr>
                <w:b/>
              </w:rPr>
            </w:pPr>
            <w:r>
              <w:rPr>
                <w:b/>
              </w:rPr>
              <w:t>Carer Contact number 2:</w:t>
            </w:r>
            <w:r w:rsidR="00AB0DF1">
              <w:rPr>
                <w:b/>
              </w:rPr>
              <w:t xml:space="preserve"> </w:t>
            </w:r>
          </w:p>
        </w:tc>
      </w:tr>
      <w:tr w:rsidR="00531904" w:rsidTr="000824B5">
        <w:tc>
          <w:tcPr>
            <w:tcW w:w="4867" w:type="dxa"/>
          </w:tcPr>
          <w:p w:rsidR="00531904" w:rsidRDefault="00531904" w:rsidP="006A65B5">
            <w:pPr>
              <w:spacing w:line="360" w:lineRule="auto"/>
              <w:rPr>
                <w:b/>
              </w:rPr>
            </w:pPr>
            <w:r>
              <w:rPr>
                <w:b/>
              </w:rPr>
              <w:t>Town:</w:t>
            </w:r>
          </w:p>
        </w:tc>
        <w:tc>
          <w:tcPr>
            <w:tcW w:w="4869" w:type="dxa"/>
          </w:tcPr>
          <w:p w:rsidR="00531904" w:rsidRDefault="0025237F" w:rsidP="006A65B5">
            <w:pPr>
              <w:spacing w:line="360" w:lineRule="auto"/>
              <w:rPr>
                <w:b/>
              </w:rPr>
            </w:pPr>
            <w:r>
              <w:rPr>
                <w:b/>
              </w:rPr>
              <w:t>Carer email:</w:t>
            </w:r>
          </w:p>
        </w:tc>
      </w:tr>
      <w:tr w:rsidR="00531904" w:rsidTr="000824B5">
        <w:tc>
          <w:tcPr>
            <w:tcW w:w="4867" w:type="dxa"/>
          </w:tcPr>
          <w:p w:rsidR="0025237F" w:rsidRDefault="0025237F" w:rsidP="006A65B5">
            <w:pPr>
              <w:spacing w:line="360" w:lineRule="auto"/>
              <w:rPr>
                <w:b/>
              </w:rPr>
            </w:pPr>
            <w:r>
              <w:rPr>
                <w:b/>
              </w:rPr>
              <w:t>Postcode</w:t>
            </w:r>
            <w:r w:rsidR="00531904">
              <w:rPr>
                <w:b/>
              </w:rPr>
              <w:t>:</w:t>
            </w:r>
            <w:r w:rsidR="00AB0DF1">
              <w:rPr>
                <w:b/>
              </w:rPr>
              <w:t xml:space="preserve"> </w:t>
            </w:r>
          </w:p>
        </w:tc>
        <w:tc>
          <w:tcPr>
            <w:tcW w:w="4869" w:type="dxa"/>
          </w:tcPr>
          <w:p w:rsidR="00531904" w:rsidRDefault="00377475" w:rsidP="00747B7E">
            <w:pPr>
              <w:rPr>
                <w:b/>
              </w:rPr>
            </w:pPr>
            <w:r>
              <w:rPr>
                <w:b/>
              </w:rPr>
              <w:t>Parking information if necessary:</w:t>
            </w:r>
            <w:r w:rsidR="0025237F">
              <w:rPr>
                <w:b/>
              </w:rPr>
              <w:t xml:space="preserve"> </w:t>
            </w:r>
          </w:p>
          <w:p w:rsidR="00747B7E" w:rsidRDefault="00747B7E" w:rsidP="006A65B5">
            <w:pPr>
              <w:spacing w:line="360" w:lineRule="auto"/>
              <w:rPr>
                <w:b/>
              </w:rPr>
            </w:pPr>
          </w:p>
        </w:tc>
      </w:tr>
      <w:tr w:rsidR="00860F9E" w:rsidTr="007E5A90">
        <w:tc>
          <w:tcPr>
            <w:tcW w:w="9736" w:type="dxa"/>
            <w:gridSpan w:val="2"/>
          </w:tcPr>
          <w:p w:rsidR="00860F9E" w:rsidRDefault="00860F9E">
            <w:pPr>
              <w:rPr>
                <w:b/>
              </w:rPr>
            </w:pPr>
            <w:r>
              <w:rPr>
                <w:b/>
              </w:rPr>
              <w:t xml:space="preserve">Are there any other additional carers?   Yes </w:t>
            </w:r>
            <w:sdt>
              <w:sdtPr>
                <w:rPr>
                  <w:b/>
                </w:rPr>
                <w:id w:val="-195485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64817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6A65B5" w:rsidRDefault="00860F9E" w:rsidP="00BB76C7">
            <w:pPr>
              <w:rPr>
                <w:b/>
              </w:rPr>
            </w:pPr>
            <w:r>
              <w:rPr>
                <w:b/>
              </w:rPr>
              <w:t xml:space="preserve">Please provide details if appropriate. </w:t>
            </w:r>
          </w:p>
          <w:p w:rsidR="00714891" w:rsidRDefault="00714891" w:rsidP="00BB76C7">
            <w:pPr>
              <w:rPr>
                <w:b/>
              </w:rPr>
            </w:pPr>
          </w:p>
          <w:p w:rsidR="009F1969" w:rsidRDefault="009F1969" w:rsidP="00BB76C7">
            <w:pPr>
              <w:rPr>
                <w:b/>
              </w:rPr>
            </w:pPr>
          </w:p>
        </w:tc>
      </w:tr>
      <w:tr w:rsidR="00805440" w:rsidTr="006E74DF">
        <w:tc>
          <w:tcPr>
            <w:tcW w:w="9736" w:type="dxa"/>
            <w:gridSpan w:val="2"/>
          </w:tcPr>
          <w:p w:rsidR="00805440" w:rsidRDefault="00074736">
            <w:pPr>
              <w:rPr>
                <w:b/>
              </w:rPr>
            </w:pPr>
            <w:r>
              <w:rPr>
                <w:b/>
              </w:rPr>
              <w:t>Name</w:t>
            </w:r>
            <w:r w:rsidR="00780CC3">
              <w:rPr>
                <w:b/>
              </w:rPr>
              <w:t xml:space="preserve"> of carer’s GP practice</w:t>
            </w:r>
            <w:r w:rsidR="00C12349">
              <w:rPr>
                <w:b/>
              </w:rPr>
              <w:t xml:space="preserve">: </w:t>
            </w:r>
          </w:p>
          <w:p w:rsidR="00805440" w:rsidRDefault="009F1969">
            <w:pPr>
              <w:rPr>
                <w:b/>
              </w:rPr>
            </w:pPr>
            <w:r>
              <w:rPr>
                <w:b/>
              </w:rPr>
              <w:t>I</w:t>
            </w:r>
            <w:r w:rsidR="00780CC3">
              <w:rPr>
                <w:b/>
              </w:rPr>
              <w:t>s he / she, registered as a carer with the</w:t>
            </w:r>
            <w:r w:rsidR="00805440">
              <w:rPr>
                <w:b/>
              </w:rPr>
              <w:t xml:space="preserve"> GP? </w:t>
            </w:r>
            <w:r w:rsidR="00780CC3">
              <w:rPr>
                <w:b/>
              </w:rPr>
              <w:t xml:space="preserve"> </w:t>
            </w:r>
            <w:r w:rsidR="00805440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99130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05440"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21323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44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A1C45">
              <w:rPr>
                <w:b/>
              </w:rPr>
              <w:t xml:space="preserve">    Not sure   </w:t>
            </w:r>
            <w:sdt>
              <w:sdtPr>
                <w:rPr>
                  <w:b/>
                </w:rPr>
                <w:id w:val="-131502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C4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805440" w:rsidTr="006E74DF">
        <w:tc>
          <w:tcPr>
            <w:tcW w:w="9736" w:type="dxa"/>
            <w:gridSpan w:val="2"/>
          </w:tcPr>
          <w:p w:rsidR="00805440" w:rsidRDefault="007123ED">
            <w:pPr>
              <w:rPr>
                <w:b/>
              </w:rPr>
            </w:pPr>
            <w:r>
              <w:rPr>
                <w:b/>
              </w:rPr>
              <w:t>Is the carer</w:t>
            </w:r>
            <w:r w:rsidR="002A1C45">
              <w:rPr>
                <w:b/>
              </w:rPr>
              <w:t xml:space="preserve"> from a current or former milit</w:t>
            </w:r>
            <w:r w:rsidR="00780CC3">
              <w:rPr>
                <w:b/>
              </w:rPr>
              <w:t xml:space="preserve">ary or veteran household? </w:t>
            </w:r>
            <w:r w:rsidR="002A1C45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66859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C4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80CC3">
              <w:rPr>
                <w:b/>
              </w:rPr>
              <w:t xml:space="preserve">   </w:t>
            </w:r>
            <w:r w:rsidR="002A1C45">
              <w:rPr>
                <w:b/>
              </w:rPr>
              <w:t xml:space="preserve">No </w:t>
            </w:r>
            <w:sdt>
              <w:sdtPr>
                <w:rPr>
                  <w:b/>
                </w:rPr>
                <w:id w:val="145397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80CC3">
              <w:rPr>
                <w:b/>
              </w:rPr>
              <w:t xml:space="preserve">   Not sure  </w:t>
            </w:r>
            <w:sdt>
              <w:sdtPr>
                <w:rPr>
                  <w:b/>
                </w:rPr>
                <w:id w:val="209597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CC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7123ED" w:rsidTr="006E74DF">
        <w:tc>
          <w:tcPr>
            <w:tcW w:w="9736" w:type="dxa"/>
            <w:gridSpan w:val="2"/>
          </w:tcPr>
          <w:p w:rsidR="007123ED" w:rsidRDefault="007123ED" w:rsidP="007123ED">
            <w:pPr>
              <w:rPr>
                <w:b/>
              </w:rPr>
            </w:pPr>
            <w:r>
              <w:rPr>
                <w:b/>
              </w:rPr>
              <w:t xml:space="preserve">Are there any language, religious or cultural considerations?   Yes   </w:t>
            </w:r>
            <w:sdt>
              <w:sdtPr>
                <w:rPr>
                  <w:b/>
                </w:rPr>
                <w:id w:val="-99996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No     </w:t>
            </w:r>
            <w:sdt>
              <w:sdtPr>
                <w:rPr>
                  <w:b/>
                </w:rPr>
                <w:id w:val="-189141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7123ED" w:rsidTr="006E74DF">
        <w:tc>
          <w:tcPr>
            <w:tcW w:w="9736" w:type="dxa"/>
            <w:gridSpan w:val="2"/>
          </w:tcPr>
          <w:p w:rsidR="007123ED" w:rsidRDefault="007123ED" w:rsidP="007123ED">
            <w:pPr>
              <w:rPr>
                <w:b/>
              </w:rPr>
            </w:pPr>
            <w:r>
              <w:rPr>
                <w:b/>
              </w:rPr>
              <w:t xml:space="preserve">Are there any specific communication needs, e.g. large print, translation, etc.?     Yes    </w:t>
            </w:r>
            <w:sdt>
              <w:sdtPr>
                <w:rPr>
                  <w:b/>
                </w:rPr>
                <w:id w:val="146316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No   </w:t>
            </w:r>
            <w:sdt>
              <w:sdtPr>
                <w:rPr>
                  <w:b/>
                </w:rPr>
                <w:id w:val="-44677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21165" w:rsidTr="006E74DF">
        <w:tc>
          <w:tcPr>
            <w:tcW w:w="9736" w:type="dxa"/>
            <w:gridSpan w:val="2"/>
          </w:tcPr>
          <w:p w:rsidR="00362DCB" w:rsidRDefault="00C21165" w:rsidP="007123ED">
            <w:pPr>
              <w:rPr>
                <w:b/>
              </w:rPr>
            </w:pPr>
            <w:r>
              <w:rPr>
                <w:b/>
              </w:rPr>
              <w:t xml:space="preserve">Do you know of any reason why personal safety might be at risk when visiting the carer? </w:t>
            </w:r>
          </w:p>
          <w:p w:rsidR="00C21165" w:rsidRDefault="00C21165" w:rsidP="007123ED">
            <w:pPr>
              <w:rPr>
                <w:b/>
              </w:rPr>
            </w:pPr>
            <w:r>
              <w:rPr>
                <w:b/>
              </w:rPr>
              <w:t xml:space="preserve">Yes    </w:t>
            </w:r>
            <w:sdt>
              <w:sdtPr>
                <w:rPr>
                  <w:b/>
                </w:rPr>
                <w:id w:val="-28480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No   </w:t>
            </w:r>
            <w:sdt>
              <w:sdtPr>
                <w:rPr>
                  <w:b/>
                </w:rPr>
                <w:id w:val="-13918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7123ED" w:rsidTr="006E74DF">
        <w:tc>
          <w:tcPr>
            <w:tcW w:w="9736" w:type="dxa"/>
            <w:gridSpan w:val="2"/>
          </w:tcPr>
          <w:p w:rsidR="007123ED" w:rsidRDefault="007123ED" w:rsidP="007123ED">
            <w:pPr>
              <w:rPr>
                <w:b/>
              </w:rPr>
            </w:pPr>
            <w:r>
              <w:rPr>
                <w:b/>
              </w:rPr>
              <w:t xml:space="preserve">Has the carer any disabilities or illness? Please state below: </w:t>
            </w:r>
          </w:p>
          <w:p w:rsidR="00747B7E" w:rsidRDefault="00747B7E" w:rsidP="007123ED">
            <w:pPr>
              <w:rPr>
                <w:b/>
              </w:rPr>
            </w:pPr>
          </w:p>
          <w:p w:rsidR="007123ED" w:rsidRDefault="007123ED" w:rsidP="007123ED">
            <w:pPr>
              <w:rPr>
                <w:b/>
              </w:rPr>
            </w:pPr>
          </w:p>
        </w:tc>
      </w:tr>
      <w:tr w:rsidR="007123ED" w:rsidTr="006E74DF">
        <w:tc>
          <w:tcPr>
            <w:tcW w:w="9736" w:type="dxa"/>
            <w:gridSpan w:val="2"/>
          </w:tcPr>
          <w:p w:rsidR="007123ED" w:rsidRDefault="007123ED" w:rsidP="007123ED">
            <w:pPr>
              <w:rPr>
                <w:b/>
              </w:rPr>
            </w:pPr>
            <w:r>
              <w:rPr>
                <w:b/>
              </w:rPr>
              <w:lastRenderedPageBreak/>
              <w:t>Reason for Referral? Please give details:</w:t>
            </w:r>
          </w:p>
          <w:p w:rsidR="007123ED" w:rsidRDefault="007123ED" w:rsidP="007123ED">
            <w:pPr>
              <w:rPr>
                <w:sz w:val="24"/>
              </w:rPr>
            </w:pPr>
          </w:p>
          <w:p w:rsidR="007123ED" w:rsidRDefault="007123ED" w:rsidP="007123ED">
            <w:pPr>
              <w:rPr>
                <w:sz w:val="24"/>
              </w:rPr>
            </w:pPr>
          </w:p>
          <w:p w:rsidR="009F1969" w:rsidRDefault="009F1969" w:rsidP="007123ED">
            <w:pPr>
              <w:rPr>
                <w:sz w:val="24"/>
              </w:rPr>
            </w:pPr>
          </w:p>
          <w:p w:rsidR="009F1969" w:rsidRDefault="009F1969" w:rsidP="007123ED">
            <w:pPr>
              <w:rPr>
                <w:sz w:val="24"/>
              </w:rPr>
            </w:pPr>
          </w:p>
          <w:p w:rsidR="009F1969" w:rsidRDefault="009F1969" w:rsidP="007123ED">
            <w:pPr>
              <w:rPr>
                <w:sz w:val="24"/>
              </w:rPr>
            </w:pPr>
          </w:p>
          <w:p w:rsidR="007123ED" w:rsidRDefault="007123ED" w:rsidP="007123ED">
            <w:pPr>
              <w:rPr>
                <w:b/>
              </w:rPr>
            </w:pPr>
          </w:p>
        </w:tc>
      </w:tr>
    </w:tbl>
    <w:p w:rsidR="00531904" w:rsidRPr="00575020" w:rsidRDefault="00531904">
      <w:pPr>
        <w:rPr>
          <w:b/>
          <w:sz w:val="16"/>
          <w:szCs w:val="16"/>
        </w:rPr>
      </w:pPr>
    </w:p>
    <w:p w:rsidR="00575020" w:rsidRDefault="00575020" w:rsidP="00575020">
      <w:pPr>
        <w:shd w:val="clear" w:color="auto" w:fill="FF9966"/>
        <w:rPr>
          <w:b/>
        </w:rPr>
      </w:pPr>
      <w:r>
        <w:rPr>
          <w:b/>
        </w:rPr>
        <w:t>Cared For Person</w:t>
      </w:r>
      <w:r w:rsidR="00362DCB">
        <w:rPr>
          <w:b/>
        </w:rPr>
        <w:t>(</w:t>
      </w:r>
      <w:r>
        <w:rPr>
          <w:b/>
        </w:rPr>
        <w:t>s</w:t>
      </w:r>
      <w:r w:rsidR="00362DCB">
        <w:rPr>
          <w:b/>
        </w:rPr>
        <w:t>)</w:t>
      </w:r>
      <w:r>
        <w:rPr>
          <w:b/>
        </w:rPr>
        <w:t>:</w:t>
      </w:r>
      <w:r w:rsidR="00362DCB">
        <w:rPr>
          <w:b/>
        </w:rPr>
        <w:t xml:space="preserve"> Please note for those under 18 please supply name and age</w:t>
      </w:r>
    </w:p>
    <w:p w:rsidR="00575020" w:rsidRDefault="00575020">
      <w:pPr>
        <w:rPr>
          <w:b/>
        </w:rPr>
      </w:pPr>
      <w:r>
        <w:rPr>
          <w:b/>
        </w:rPr>
        <w:t>Pleas</w:t>
      </w:r>
      <w:r w:rsidR="00840887">
        <w:rPr>
          <w:b/>
        </w:rPr>
        <w:t>e give details of all persons being cared for</w:t>
      </w:r>
      <w:r>
        <w:rPr>
          <w:b/>
        </w:rPr>
        <w:t>.</w:t>
      </w:r>
      <w:r w:rsidR="009F1969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2431"/>
        <w:gridCol w:w="4855"/>
      </w:tblGrid>
      <w:tr w:rsidR="00C12349" w:rsidTr="00C12349">
        <w:tc>
          <w:tcPr>
            <w:tcW w:w="2450" w:type="dxa"/>
          </w:tcPr>
          <w:p w:rsidR="00C12349" w:rsidRDefault="00C12349" w:rsidP="009F1969">
            <w:pPr>
              <w:rPr>
                <w:b/>
              </w:rPr>
            </w:pPr>
            <w:r>
              <w:rPr>
                <w:b/>
              </w:rPr>
              <w:t>Relationship to Carer</w:t>
            </w:r>
            <w:r w:rsidR="0025282F">
              <w:rPr>
                <w:b/>
              </w:rPr>
              <w:t xml:space="preserve"> – </w:t>
            </w:r>
            <w:r w:rsidR="009F1969">
              <w:rPr>
                <w:b/>
                <w:sz w:val="18"/>
                <w:szCs w:val="18"/>
                <w:u w:val="single"/>
              </w:rPr>
              <w:t>please give name if under 18</w:t>
            </w:r>
          </w:p>
        </w:tc>
        <w:tc>
          <w:tcPr>
            <w:tcW w:w="2431" w:type="dxa"/>
          </w:tcPr>
          <w:p w:rsidR="009F1969" w:rsidRDefault="009F19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Exact </w:t>
            </w:r>
            <w:r w:rsidR="00C12349" w:rsidRPr="0025282F">
              <w:rPr>
                <w:b/>
                <w:sz w:val="20"/>
                <w:szCs w:val="20"/>
              </w:rPr>
              <w:t xml:space="preserve">Age </w:t>
            </w:r>
            <w:r>
              <w:rPr>
                <w:b/>
                <w:sz w:val="20"/>
                <w:szCs w:val="20"/>
              </w:rPr>
              <w:t xml:space="preserve">if under 18 </w:t>
            </w:r>
          </w:p>
          <w:p w:rsidR="00C12349" w:rsidRPr="0025282F" w:rsidRDefault="009F19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Age </w:t>
            </w:r>
            <w:r w:rsidR="00C12349" w:rsidRPr="0025282F">
              <w:rPr>
                <w:b/>
                <w:sz w:val="20"/>
                <w:szCs w:val="20"/>
              </w:rPr>
              <w:t>Range</w:t>
            </w:r>
            <w:r w:rsidR="0025282F" w:rsidRPr="0025282F">
              <w:rPr>
                <w:b/>
                <w:sz w:val="20"/>
                <w:szCs w:val="20"/>
              </w:rPr>
              <w:t>/ Year of birth</w:t>
            </w:r>
          </w:p>
          <w:p w:rsidR="00C12349" w:rsidRPr="0025282F" w:rsidRDefault="00C12349">
            <w:pPr>
              <w:rPr>
                <w:b/>
                <w:sz w:val="20"/>
                <w:szCs w:val="20"/>
              </w:rPr>
            </w:pPr>
            <w:r w:rsidRPr="0025282F">
              <w:rPr>
                <w:b/>
                <w:sz w:val="20"/>
                <w:szCs w:val="20"/>
              </w:rPr>
              <w:t>18-24,25-64,65-84,85+</w:t>
            </w:r>
          </w:p>
        </w:tc>
        <w:tc>
          <w:tcPr>
            <w:tcW w:w="4855" w:type="dxa"/>
          </w:tcPr>
          <w:p w:rsidR="00C12349" w:rsidRDefault="00C12349" w:rsidP="00C12349">
            <w:pPr>
              <w:jc w:val="center"/>
              <w:rPr>
                <w:b/>
              </w:rPr>
            </w:pPr>
            <w:r>
              <w:rPr>
                <w:b/>
              </w:rPr>
              <w:t>Illness / Disability</w:t>
            </w:r>
          </w:p>
        </w:tc>
      </w:tr>
      <w:tr w:rsidR="00C12349" w:rsidTr="00BB76C7">
        <w:trPr>
          <w:trHeight w:val="301"/>
        </w:trPr>
        <w:tc>
          <w:tcPr>
            <w:tcW w:w="2450" w:type="dxa"/>
          </w:tcPr>
          <w:p w:rsidR="00BB76C7" w:rsidRDefault="00BB76C7">
            <w:pPr>
              <w:rPr>
                <w:b/>
              </w:rPr>
            </w:pPr>
          </w:p>
        </w:tc>
        <w:tc>
          <w:tcPr>
            <w:tcW w:w="2431" w:type="dxa"/>
          </w:tcPr>
          <w:p w:rsidR="00BB76C7" w:rsidRDefault="00BB76C7">
            <w:pPr>
              <w:rPr>
                <w:b/>
              </w:rPr>
            </w:pPr>
          </w:p>
        </w:tc>
        <w:tc>
          <w:tcPr>
            <w:tcW w:w="4855" w:type="dxa"/>
          </w:tcPr>
          <w:p w:rsidR="00C12349" w:rsidRDefault="00C12349">
            <w:pPr>
              <w:rPr>
                <w:b/>
              </w:rPr>
            </w:pPr>
          </w:p>
        </w:tc>
      </w:tr>
      <w:tr w:rsidR="00C12349" w:rsidTr="00C12349">
        <w:tc>
          <w:tcPr>
            <w:tcW w:w="2450" w:type="dxa"/>
          </w:tcPr>
          <w:p w:rsidR="00C12349" w:rsidRDefault="00C12349">
            <w:pPr>
              <w:rPr>
                <w:b/>
              </w:rPr>
            </w:pPr>
          </w:p>
        </w:tc>
        <w:tc>
          <w:tcPr>
            <w:tcW w:w="2431" w:type="dxa"/>
          </w:tcPr>
          <w:p w:rsidR="00C12349" w:rsidRDefault="00C12349">
            <w:pPr>
              <w:rPr>
                <w:b/>
              </w:rPr>
            </w:pPr>
          </w:p>
        </w:tc>
        <w:tc>
          <w:tcPr>
            <w:tcW w:w="4855" w:type="dxa"/>
          </w:tcPr>
          <w:p w:rsidR="00C12349" w:rsidRDefault="00C12349">
            <w:pPr>
              <w:rPr>
                <w:b/>
              </w:rPr>
            </w:pPr>
          </w:p>
        </w:tc>
      </w:tr>
      <w:tr w:rsidR="00C12349" w:rsidTr="00C12349">
        <w:tc>
          <w:tcPr>
            <w:tcW w:w="2450" w:type="dxa"/>
          </w:tcPr>
          <w:p w:rsidR="00C12349" w:rsidRDefault="00C12349">
            <w:pPr>
              <w:rPr>
                <w:b/>
              </w:rPr>
            </w:pPr>
          </w:p>
        </w:tc>
        <w:tc>
          <w:tcPr>
            <w:tcW w:w="2431" w:type="dxa"/>
          </w:tcPr>
          <w:p w:rsidR="00C12349" w:rsidRDefault="00C12349">
            <w:pPr>
              <w:rPr>
                <w:b/>
              </w:rPr>
            </w:pPr>
          </w:p>
        </w:tc>
        <w:tc>
          <w:tcPr>
            <w:tcW w:w="4855" w:type="dxa"/>
          </w:tcPr>
          <w:p w:rsidR="00C12349" w:rsidRDefault="00C12349">
            <w:pPr>
              <w:rPr>
                <w:b/>
              </w:rPr>
            </w:pPr>
          </w:p>
        </w:tc>
      </w:tr>
    </w:tbl>
    <w:p w:rsidR="0048258D" w:rsidRPr="00575020" w:rsidRDefault="0048258D">
      <w:pPr>
        <w:rPr>
          <w:b/>
          <w:sz w:val="16"/>
          <w:szCs w:val="16"/>
        </w:rPr>
      </w:pPr>
    </w:p>
    <w:p w:rsidR="00575020" w:rsidRDefault="00654251" w:rsidP="00654251">
      <w:pPr>
        <w:shd w:val="clear" w:color="auto" w:fill="FF9966"/>
        <w:rPr>
          <w:b/>
        </w:rPr>
      </w:pPr>
      <w:r>
        <w:rPr>
          <w:b/>
        </w:rPr>
        <w:t>Referred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1"/>
        <w:gridCol w:w="3065"/>
      </w:tblGrid>
      <w:tr w:rsidR="00C12349" w:rsidRPr="00E41CEC" w:rsidTr="00C12349">
        <w:tc>
          <w:tcPr>
            <w:tcW w:w="6671" w:type="dxa"/>
          </w:tcPr>
          <w:p w:rsidR="00C12349" w:rsidRPr="00BB220F" w:rsidRDefault="00C12349" w:rsidP="00BB76C7">
            <w:pPr>
              <w:rPr>
                <w:rFonts w:cs="Arial"/>
                <w:b/>
              </w:rPr>
            </w:pPr>
            <w:r w:rsidRPr="00BB220F">
              <w:rPr>
                <w:rFonts w:cs="Arial"/>
                <w:b/>
              </w:rPr>
              <w:t xml:space="preserve">Name: </w:t>
            </w:r>
          </w:p>
        </w:tc>
        <w:tc>
          <w:tcPr>
            <w:tcW w:w="3065" w:type="dxa"/>
            <w:vMerge w:val="restart"/>
          </w:tcPr>
          <w:p w:rsidR="00C12349" w:rsidRPr="00BB220F" w:rsidRDefault="00C12349" w:rsidP="00BB76C7">
            <w:pPr>
              <w:rPr>
                <w:rFonts w:cs="Arial"/>
                <w:b/>
              </w:rPr>
            </w:pPr>
            <w:r w:rsidRPr="00BB220F">
              <w:rPr>
                <w:rFonts w:cs="Arial"/>
                <w:b/>
              </w:rPr>
              <w:t xml:space="preserve">Role: </w:t>
            </w:r>
          </w:p>
        </w:tc>
      </w:tr>
      <w:tr w:rsidR="00C12349" w:rsidTr="00C12349">
        <w:tc>
          <w:tcPr>
            <w:tcW w:w="6671" w:type="dxa"/>
          </w:tcPr>
          <w:p w:rsidR="00C12349" w:rsidRPr="00BB220F" w:rsidRDefault="00C12349" w:rsidP="00BB76C7">
            <w:pPr>
              <w:rPr>
                <w:rFonts w:cs="Arial"/>
                <w:b/>
              </w:rPr>
            </w:pPr>
            <w:r w:rsidRPr="00BB220F">
              <w:rPr>
                <w:rFonts w:cs="Arial"/>
                <w:b/>
              </w:rPr>
              <w:t xml:space="preserve">Contact Address: </w:t>
            </w:r>
          </w:p>
        </w:tc>
        <w:tc>
          <w:tcPr>
            <w:tcW w:w="3065" w:type="dxa"/>
            <w:vMerge/>
          </w:tcPr>
          <w:p w:rsidR="00C12349" w:rsidRPr="00BB220F" w:rsidRDefault="00C12349" w:rsidP="00C12349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C12349" w:rsidRPr="00022662" w:rsidTr="00C12349">
        <w:tc>
          <w:tcPr>
            <w:tcW w:w="9736" w:type="dxa"/>
            <w:gridSpan w:val="2"/>
          </w:tcPr>
          <w:p w:rsidR="00C12349" w:rsidRPr="00BB220F" w:rsidRDefault="00C12349" w:rsidP="00BB76C7">
            <w:pPr>
              <w:rPr>
                <w:rFonts w:cs="Arial"/>
                <w:b/>
              </w:rPr>
            </w:pPr>
            <w:r w:rsidRPr="00BB220F">
              <w:rPr>
                <w:rFonts w:cs="Arial"/>
                <w:b/>
              </w:rPr>
              <w:t>Contact telephone number:</w:t>
            </w:r>
            <w:r w:rsidR="00AB0DF1">
              <w:rPr>
                <w:rFonts w:cs="Arial"/>
                <w:b/>
              </w:rPr>
              <w:t xml:space="preserve"> </w:t>
            </w:r>
          </w:p>
        </w:tc>
      </w:tr>
      <w:tr w:rsidR="00C12349" w:rsidRPr="00E41CEC" w:rsidTr="00C12349">
        <w:tc>
          <w:tcPr>
            <w:tcW w:w="9736" w:type="dxa"/>
            <w:gridSpan w:val="2"/>
          </w:tcPr>
          <w:p w:rsidR="00C12349" w:rsidRPr="00BB220F" w:rsidRDefault="00C12349" w:rsidP="00BB76C7">
            <w:pPr>
              <w:rPr>
                <w:rFonts w:cs="Arial"/>
                <w:b/>
              </w:rPr>
            </w:pPr>
            <w:r w:rsidRPr="00BB220F">
              <w:rPr>
                <w:rFonts w:cs="Arial"/>
                <w:b/>
              </w:rPr>
              <w:t xml:space="preserve">Contact email address: </w:t>
            </w:r>
          </w:p>
        </w:tc>
      </w:tr>
      <w:tr w:rsidR="00C12349" w:rsidRPr="00E41CEC" w:rsidTr="00C12349">
        <w:tc>
          <w:tcPr>
            <w:tcW w:w="9736" w:type="dxa"/>
            <w:gridSpan w:val="2"/>
          </w:tcPr>
          <w:p w:rsidR="00C12349" w:rsidRPr="00BB220F" w:rsidRDefault="00654251" w:rsidP="00C1234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professionals / agencies</w:t>
            </w:r>
            <w:r w:rsidR="00BB220F">
              <w:rPr>
                <w:rFonts w:cs="Arial"/>
                <w:b/>
              </w:rPr>
              <w:t xml:space="preserve"> </w:t>
            </w:r>
            <w:r w:rsidR="00840887">
              <w:rPr>
                <w:rFonts w:cs="Arial"/>
                <w:b/>
              </w:rPr>
              <w:t>involved?</w:t>
            </w:r>
            <w:r w:rsidR="00BB220F">
              <w:rPr>
                <w:rFonts w:cs="Arial"/>
                <w:b/>
              </w:rPr>
              <w:t xml:space="preserve"> Y </w:t>
            </w:r>
            <w:sdt>
              <w:sdtPr>
                <w:rPr>
                  <w:rFonts w:cs="Arial"/>
                  <w:b/>
                </w:rPr>
                <w:id w:val="-139681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C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12349" w:rsidRPr="00BB220F">
              <w:rPr>
                <w:rFonts w:cs="Arial"/>
                <w:b/>
              </w:rPr>
              <w:t xml:space="preserve">    </w:t>
            </w:r>
            <w:r w:rsidR="00BB220F">
              <w:rPr>
                <w:rFonts w:cs="Arial"/>
                <w:b/>
              </w:rPr>
              <w:t xml:space="preserve">N </w:t>
            </w:r>
            <w:sdt>
              <w:sdtPr>
                <w:rPr>
                  <w:rFonts w:cs="Arial"/>
                  <w:b/>
                </w:rPr>
                <w:id w:val="-178341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20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B220F">
              <w:rPr>
                <w:rFonts w:cs="Arial"/>
                <w:b/>
              </w:rPr>
              <w:t xml:space="preserve">       </w:t>
            </w:r>
            <w:r w:rsidR="00C12349" w:rsidRPr="00BB220F">
              <w:rPr>
                <w:rFonts w:cs="Arial"/>
                <w:b/>
              </w:rPr>
              <w:t>If Yes, please give details below.</w:t>
            </w:r>
          </w:p>
          <w:p w:rsidR="00C12349" w:rsidRPr="00BB220F" w:rsidRDefault="00C12349" w:rsidP="00C12349">
            <w:pPr>
              <w:rPr>
                <w:rFonts w:cs="Arial"/>
                <w:b/>
              </w:rPr>
            </w:pPr>
            <w:r w:rsidRPr="00BB220F">
              <w:rPr>
                <w:rFonts w:cs="Arial"/>
                <w:b/>
              </w:rPr>
              <w:t>Care agency / Care manager:</w:t>
            </w:r>
            <w:r w:rsidR="00AB0DF1">
              <w:rPr>
                <w:rFonts w:cs="Arial"/>
                <w:b/>
              </w:rPr>
              <w:t xml:space="preserve"> </w:t>
            </w:r>
          </w:p>
          <w:p w:rsidR="00C12349" w:rsidRPr="00BB220F" w:rsidRDefault="00C12349" w:rsidP="00C12349">
            <w:pPr>
              <w:rPr>
                <w:rFonts w:cs="Arial"/>
                <w:b/>
              </w:rPr>
            </w:pPr>
            <w:r w:rsidRPr="00BB220F">
              <w:rPr>
                <w:rFonts w:cs="Arial"/>
                <w:b/>
              </w:rPr>
              <w:t xml:space="preserve">Carer support worker: </w:t>
            </w:r>
          </w:p>
          <w:p w:rsidR="00C12349" w:rsidRPr="00BB220F" w:rsidRDefault="00C12349" w:rsidP="00C12349">
            <w:pPr>
              <w:rPr>
                <w:rFonts w:cs="Arial"/>
                <w:b/>
              </w:rPr>
            </w:pPr>
            <w:r w:rsidRPr="00BB220F">
              <w:rPr>
                <w:rFonts w:cs="Arial"/>
                <w:b/>
              </w:rPr>
              <w:t>Any other relevant agency:</w:t>
            </w:r>
          </w:p>
        </w:tc>
      </w:tr>
      <w:tr w:rsidR="00C12349" w:rsidTr="00C12349">
        <w:tc>
          <w:tcPr>
            <w:tcW w:w="9736" w:type="dxa"/>
            <w:gridSpan w:val="2"/>
          </w:tcPr>
          <w:p w:rsidR="00BB220F" w:rsidRDefault="00C12349" w:rsidP="00C12349">
            <w:pPr>
              <w:rPr>
                <w:rFonts w:cs="Arial"/>
                <w:b/>
              </w:rPr>
            </w:pPr>
            <w:r w:rsidRPr="00BB220F">
              <w:rPr>
                <w:rFonts w:cs="Arial"/>
                <w:b/>
              </w:rPr>
              <w:t xml:space="preserve">Do you know of any reason why personal safety might be at risk when </w:t>
            </w:r>
            <w:r w:rsidR="00BB220F">
              <w:rPr>
                <w:rFonts w:cs="Arial"/>
                <w:b/>
              </w:rPr>
              <w:t xml:space="preserve">visiting the Carer? </w:t>
            </w:r>
          </w:p>
          <w:p w:rsidR="00C12349" w:rsidRPr="00BB220F" w:rsidRDefault="00BB220F" w:rsidP="00C1234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Yes </w:t>
            </w:r>
            <w:sdt>
              <w:sdtPr>
                <w:rPr>
                  <w:rFonts w:cs="Arial"/>
                  <w:b/>
                </w:rPr>
                <w:id w:val="48443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cs="Arial"/>
                <w:b/>
              </w:rPr>
              <w:t xml:space="preserve">  No </w:t>
            </w:r>
            <w:sdt>
              <w:sdtPr>
                <w:rPr>
                  <w:rFonts w:cs="Arial"/>
                  <w:b/>
                </w:rPr>
                <w:id w:val="129348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cs="Arial"/>
                <w:b/>
              </w:rPr>
              <w:t xml:space="preserve">  </w:t>
            </w:r>
            <w:r w:rsidR="00C12349" w:rsidRPr="00BB220F">
              <w:rPr>
                <w:rFonts w:cs="Arial"/>
                <w:b/>
              </w:rPr>
              <w:t>If Yes</w:t>
            </w:r>
            <w:r w:rsidR="002A1C45">
              <w:rPr>
                <w:rFonts w:cs="Arial"/>
                <w:b/>
              </w:rPr>
              <w:t>,</w:t>
            </w:r>
            <w:r w:rsidR="00C12349" w:rsidRPr="00BB220F">
              <w:rPr>
                <w:rFonts w:cs="Arial"/>
                <w:b/>
              </w:rPr>
              <w:t xml:space="preserve"> please give details: </w:t>
            </w:r>
          </w:p>
        </w:tc>
      </w:tr>
    </w:tbl>
    <w:p w:rsidR="009F1969" w:rsidRDefault="006A65B5">
      <w:pPr>
        <w:rPr>
          <w:b/>
        </w:rPr>
      </w:pPr>
      <w:r>
        <w:rPr>
          <w:b/>
        </w:rPr>
        <w:t>I confirm I have gained the consents as detailed on this form and for Action for Carers Surrey or White Lodge to process and store the information contained on this form.</w:t>
      </w:r>
    </w:p>
    <w:p w:rsidR="00362DCB" w:rsidRDefault="00362DCB" w:rsidP="009F1969">
      <w:pPr>
        <w:rPr>
          <w:b/>
        </w:rPr>
      </w:pPr>
    </w:p>
    <w:p w:rsidR="009F1969" w:rsidRDefault="009F1969" w:rsidP="009F1969">
      <w:pPr>
        <w:rPr>
          <w:b/>
        </w:rPr>
      </w:pPr>
      <w:r>
        <w:rPr>
          <w:b/>
        </w:rPr>
        <w:t xml:space="preserve">REFERRER </w:t>
      </w:r>
      <w:r w:rsidRPr="004415C8">
        <w:rPr>
          <w:b/>
        </w:rPr>
        <w:t>SIGNATURE</w:t>
      </w:r>
      <w:r>
        <w:rPr>
          <w:b/>
        </w:rPr>
        <w:t xml:space="preserve"> ………………………………………………            Date…………………………………………</w:t>
      </w:r>
    </w:p>
    <w:p w:rsidR="009F1969" w:rsidRDefault="009F1969">
      <w:pPr>
        <w:rPr>
          <w:b/>
        </w:rPr>
      </w:pPr>
    </w:p>
    <w:p w:rsidR="001404D3" w:rsidRDefault="00747B7E" w:rsidP="001404D3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220345</wp:posOffset>
                </wp:positionV>
                <wp:extent cx="3019425" cy="9334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7B7E" w:rsidRPr="00654251" w:rsidRDefault="00747B7E" w:rsidP="00747B7E">
                            <w:pPr>
                              <w:rPr>
                                <w:rStyle w:val="Hyperlink"/>
                                <w:rFonts w:cs="Arial"/>
                              </w:rPr>
                            </w:pPr>
                            <w:r w:rsidRPr="00654251">
                              <w:rPr>
                                <w:b/>
                                <w:u w:val="single"/>
                              </w:rPr>
                              <w:t>Action for Carers Surrey</w:t>
                            </w:r>
                            <w:r w:rsidRPr="00654251">
                              <w:rPr>
                                <w:b/>
                              </w:rPr>
                              <w:t xml:space="preserve"> Email: </w:t>
                            </w:r>
                            <w:hyperlink r:id="rId11" w:history="1">
                              <w:r w:rsidRPr="00654251">
                                <w:rPr>
                                  <w:rStyle w:val="Hyperlink"/>
                                  <w:rFonts w:cs="Arial"/>
                                </w:rPr>
                                <w:t>MovingandHandling@actionforcarers.org.uk</w:t>
                              </w:r>
                            </w:hyperlink>
                            <w:r w:rsidRPr="00654251">
                              <w:rPr>
                                <w:rStyle w:val="Hyperlink"/>
                                <w:rFonts w:cs="Arial"/>
                              </w:rPr>
                              <w:t xml:space="preserve"> </w:t>
                            </w:r>
                          </w:p>
                          <w:p w:rsidR="00747B7E" w:rsidRDefault="00747B7E" w:rsidP="00747B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Postal address: </w:t>
                            </w:r>
                            <w:r w:rsidRPr="00840887">
                              <w:t>Moving and Handling Service, Astolat, Coniers Way, Guildford, Surrey, GU4 7HL</w:t>
                            </w:r>
                          </w:p>
                          <w:p w:rsidR="00747B7E" w:rsidRDefault="00747B7E" w:rsidP="00747B7E">
                            <w:r>
                              <w:rPr>
                                <w:b/>
                              </w:rPr>
                              <w:t xml:space="preserve">Telephone: </w:t>
                            </w:r>
                            <w:r>
                              <w:t>0303 040 1234</w:t>
                            </w:r>
                          </w:p>
                          <w:p w:rsidR="00747B7E" w:rsidRDefault="00747B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52.25pt;margin-top:17.35pt;width:237.75pt;height:7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" fillcolor="white [3201]" strokeweight=".5pt">
                <v:textbox>
                  <w:txbxContent>
                    <w:p w:rsidR="00747B7E" w:rsidRPr="00654251" w:rsidRDefault="00747B7E" w:rsidP="00747B7E">
                      <w:pPr>
                        <w:rPr>
                          <w:rStyle w:val="Hyperlink"/>
                          <w:rFonts w:cs="Arial"/>
                        </w:rPr>
                      </w:pPr>
                      <w:r w:rsidRPr="00654251">
                        <w:rPr>
                          <w:b/>
                          <w:u w:val="single"/>
                        </w:rPr>
                        <w:t>Action for Carers Surrey</w:t>
                      </w:r>
                      <w:r w:rsidRPr="00654251">
                        <w:rPr>
                          <w:b/>
                        </w:rPr>
                        <w:t xml:space="preserve"> Email: </w:t>
                      </w:r>
                      <w:hyperlink r:id="rId12" w:history="1">
                        <w:r w:rsidRPr="00654251">
                          <w:rPr>
                            <w:rStyle w:val="Hyperlink"/>
                            <w:rFonts w:cs="Arial"/>
                          </w:rPr>
                          <w:t>MovingandHandling@actionforcarers.org.uk</w:t>
                        </w:r>
                      </w:hyperlink>
                      <w:r w:rsidRPr="00654251">
                        <w:rPr>
                          <w:rStyle w:val="Hyperlink"/>
                          <w:rFonts w:cs="Arial"/>
                        </w:rPr>
                        <w:t xml:space="preserve"> </w:t>
                      </w:r>
                    </w:p>
                    <w:p w:rsidR="00747B7E" w:rsidRDefault="00747B7E" w:rsidP="00747B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Postal address: </w:t>
                      </w:r>
                      <w:r w:rsidRPr="00840887">
                        <w:t>Moving and Handling Service, Astolat, Coniers Way, Guildford, Surrey, GU4 7HL</w:t>
                      </w:r>
                    </w:p>
                    <w:p w:rsidR="00747B7E" w:rsidRDefault="00747B7E" w:rsidP="00747B7E">
                      <w:r>
                        <w:rPr>
                          <w:b/>
                        </w:rPr>
                        <w:t xml:space="preserve">Telephone: </w:t>
                      </w:r>
                      <w:r>
                        <w:t>0303 040 1234</w:t>
                      </w:r>
                    </w:p>
                    <w:p w:rsidR="00747B7E" w:rsidRDefault="00747B7E"/>
                  </w:txbxContent>
                </v:textbox>
              </v:shape>
            </w:pict>
          </mc:Fallback>
        </mc:AlternateContent>
      </w:r>
      <w:r w:rsidR="001404D3" w:rsidRPr="00654251">
        <w:rPr>
          <w:b/>
        </w:rPr>
        <w:t>PLEASE RETURN THIS FORM TO</w:t>
      </w:r>
      <w:r w:rsidR="001404D3">
        <w:rPr>
          <w:b/>
        </w:rPr>
        <w:t xml:space="preserve">:  Action for Carers Surrey (ACS) if the </w:t>
      </w:r>
      <w:r w:rsidR="00CF4E39">
        <w:rPr>
          <w:b/>
        </w:rPr>
        <w:t>car</w:t>
      </w:r>
      <w:r w:rsidR="001404D3">
        <w:rPr>
          <w:b/>
        </w:rPr>
        <w:t>er provides care</w:t>
      </w:r>
      <w:r w:rsidR="00D4259D">
        <w:rPr>
          <w:b/>
        </w:rPr>
        <w:t xml:space="preserve"> </w:t>
      </w:r>
      <w:r w:rsidR="001404D3">
        <w:rPr>
          <w:b/>
        </w:rPr>
        <w:t>in one of the following Boroughs:</w:t>
      </w:r>
    </w:p>
    <w:p w:rsidR="001404D3" w:rsidRDefault="00747B7E" w:rsidP="001404D3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 wp14:anchorId="3E5542DB" wp14:editId="67F2931D">
            <wp:simplePos x="0" y="0"/>
            <wp:positionH relativeFrom="column">
              <wp:posOffset>5019675</wp:posOffset>
            </wp:positionH>
            <wp:positionV relativeFrom="paragraph">
              <wp:posOffset>635</wp:posOffset>
            </wp:positionV>
            <wp:extent cx="1276350" cy="57277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4D3">
        <w:rPr>
          <w:b/>
        </w:rPr>
        <w:t>GUILDFORD</w:t>
      </w:r>
      <w:r w:rsidR="001404D3">
        <w:rPr>
          <w:b/>
        </w:rPr>
        <w:tab/>
      </w:r>
      <w:r w:rsidR="001404D3">
        <w:rPr>
          <w:b/>
        </w:rPr>
        <w:tab/>
      </w:r>
      <w:r w:rsidR="001404D3">
        <w:rPr>
          <w:b/>
        </w:rPr>
        <w:tab/>
      </w:r>
      <w:r w:rsidR="001404D3">
        <w:rPr>
          <w:b/>
        </w:rPr>
        <w:tab/>
      </w:r>
      <w:r w:rsidR="001404D3">
        <w:rPr>
          <w:b/>
        </w:rPr>
        <w:tab/>
      </w:r>
      <w:r w:rsidR="001404D3">
        <w:rPr>
          <w:b/>
        </w:rPr>
        <w:tab/>
      </w:r>
      <w:r w:rsidR="001404D3">
        <w:rPr>
          <w:b/>
        </w:rPr>
        <w:tab/>
      </w:r>
    </w:p>
    <w:p w:rsidR="001404D3" w:rsidRDefault="001404D3" w:rsidP="001404D3">
      <w:pPr>
        <w:rPr>
          <w:b/>
        </w:rPr>
      </w:pPr>
      <w:r>
        <w:rPr>
          <w:b/>
        </w:rPr>
        <w:t>MOLE VALLEY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404D3" w:rsidRDefault="001404D3" w:rsidP="001404D3">
      <w:pPr>
        <w:rPr>
          <w:b/>
        </w:rPr>
      </w:pPr>
      <w:r>
        <w:rPr>
          <w:b/>
        </w:rPr>
        <w:t>REIGATE &amp; BANSTEAD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F4E39" w:rsidRDefault="001404D3" w:rsidP="001404D3">
      <w:pPr>
        <w:rPr>
          <w:b/>
        </w:rPr>
      </w:pPr>
      <w:r>
        <w:rPr>
          <w:b/>
        </w:rPr>
        <w:t>TANDRIDGE</w:t>
      </w:r>
    </w:p>
    <w:p w:rsidR="001404D3" w:rsidRDefault="00CF4E39" w:rsidP="001404D3">
      <w:pPr>
        <w:rPr>
          <w:b/>
        </w:rPr>
      </w:pPr>
      <w:r>
        <w:rPr>
          <w:b/>
        </w:rPr>
        <w:t>WAVERLEY</w:t>
      </w:r>
      <w:r w:rsidR="001404D3">
        <w:rPr>
          <w:b/>
        </w:rPr>
        <w:tab/>
      </w:r>
      <w:r w:rsidR="001404D3">
        <w:rPr>
          <w:b/>
        </w:rPr>
        <w:tab/>
      </w:r>
      <w:r w:rsidR="001404D3">
        <w:rPr>
          <w:b/>
        </w:rPr>
        <w:tab/>
      </w:r>
      <w:r w:rsidR="001404D3">
        <w:rPr>
          <w:b/>
        </w:rPr>
        <w:tab/>
      </w:r>
      <w:r w:rsidR="001404D3">
        <w:rPr>
          <w:b/>
        </w:rPr>
        <w:tab/>
      </w:r>
      <w:r w:rsidR="001404D3">
        <w:rPr>
          <w:b/>
        </w:rPr>
        <w:tab/>
      </w:r>
      <w:r w:rsidR="001404D3">
        <w:rPr>
          <w:b/>
        </w:rPr>
        <w:tab/>
      </w:r>
    </w:p>
    <w:p w:rsidR="00CF4E39" w:rsidRPr="00747B7E" w:rsidRDefault="001404D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F4E39" w:rsidRDefault="00CF4E39" w:rsidP="00CF4E39">
      <w:pPr>
        <w:rPr>
          <w:b/>
        </w:rPr>
      </w:pPr>
      <w:r w:rsidRPr="00654251">
        <w:rPr>
          <w:b/>
        </w:rPr>
        <w:t>PLEASE RETURN THIS FORM TO</w:t>
      </w:r>
      <w:r>
        <w:rPr>
          <w:b/>
        </w:rPr>
        <w:t>: White Lodge if the carer provides care in one of the following Boroughs:</w:t>
      </w:r>
    </w:p>
    <w:p w:rsidR="00CF4E39" w:rsidRDefault="00747B7E" w:rsidP="00CF4E39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95251</wp:posOffset>
                </wp:positionV>
                <wp:extent cx="2905125" cy="11239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7B7E" w:rsidRPr="00CF4E39" w:rsidRDefault="00747B7E" w:rsidP="00747B7E">
                            <w:r w:rsidRPr="00654251">
                              <w:rPr>
                                <w:b/>
                                <w:u w:val="single"/>
                              </w:rPr>
                              <w:t>White Lodge Centre</w:t>
                            </w:r>
                            <w:r>
                              <w:rPr>
                                <w:b/>
                              </w:rPr>
                              <w:t xml:space="preserve"> Email: </w:t>
                            </w:r>
                            <w:hyperlink r:id="rId14" w:history="1">
                              <w:r w:rsidRPr="00654251">
                                <w:rPr>
                                  <w:rStyle w:val="Hyperlink"/>
                                  <w:rFonts w:cs="Arial"/>
                                </w:rPr>
                                <w:t>MHadvisors@whitelodgecentre.co.uk</w:t>
                              </w:r>
                            </w:hyperlink>
                          </w:p>
                          <w:p w:rsidR="00747B7E" w:rsidRPr="00840887" w:rsidRDefault="00747B7E" w:rsidP="00747B7E">
                            <w:r>
                              <w:rPr>
                                <w:b/>
                              </w:rPr>
                              <w:t xml:space="preserve">Postal address: </w:t>
                            </w:r>
                            <w:r w:rsidRPr="00840887">
                              <w:t>Moving and Handling Team, White Lodge Centre, Holloway Hill, Chertsey, Surrey, KT16 0AE</w:t>
                            </w:r>
                          </w:p>
                          <w:p w:rsidR="00747B7E" w:rsidRPr="002012EE" w:rsidRDefault="00747B7E" w:rsidP="00747B7E">
                            <w:r>
                              <w:rPr>
                                <w:b/>
                              </w:rPr>
                              <w:t xml:space="preserve">Telephone: </w:t>
                            </w:r>
                            <w:r>
                              <w:t>01932 577 992</w:t>
                            </w:r>
                          </w:p>
                          <w:p w:rsidR="00747B7E" w:rsidRDefault="00747B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56.75pt;margin-top:7.5pt;width:228.75pt;height:8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" fillcolor="white [3201]" strokeweight=".5pt">
                <v:textbox>
                  <w:txbxContent>
                    <w:p w:rsidR="00747B7E" w:rsidRPr="00CF4E39" w:rsidRDefault="00747B7E" w:rsidP="00747B7E">
                      <w:r w:rsidRPr="00654251">
                        <w:rPr>
                          <w:b/>
                          <w:u w:val="single"/>
                        </w:rPr>
                        <w:t>White Lodge Centre</w:t>
                      </w:r>
                      <w:r>
                        <w:rPr>
                          <w:b/>
                        </w:rPr>
                        <w:t xml:space="preserve"> Email: </w:t>
                      </w:r>
                      <w:hyperlink r:id="rId15" w:history="1">
                        <w:r w:rsidRPr="00654251">
                          <w:rPr>
                            <w:rStyle w:val="Hyperlink"/>
                            <w:rFonts w:cs="Arial"/>
                          </w:rPr>
                          <w:t>MHadvisors@whitelodgecentre.co.uk</w:t>
                        </w:r>
                      </w:hyperlink>
                    </w:p>
                    <w:p w:rsidR="00747B7E" w:rsidRPr="00840887" w:rsidRDefault="00747B7E" w:rsidP="00747B7E">
                      <w:r>
                        <w:rPr>
                          <w:b/>
                        </w:rPr>
                        <w:t xml:space="preserve">Postal address: </w:t>
                      </w:r>
                      <w:r w:rsidRPr="00840887">
                        <w:t>Moving and Handling Team, White Lodge Centre, Holloway Hill, Chertsey, Surrey, KT16 0AE</w:t>
                      </w:r>
                    </w:p>
                    <w:p w:rsidR="00747B7E" w:rsidRPr="002012EE" w:rsidRDefault="00747B7E" w:rsidP="00747B7E">
                      <w:r>
                        <w:rPr>
                          <w:b/>
                        </w:rPr>
                        <w:t xml:space="preserve">Telephone: </w:t>
                      </w:r>
                      <w:r>
                        <w:t>01932 577 992</w:t>
                      </w:r>
                    </w:p>
                    <w:p w:rsidR="00747B7E" w:rsidRDefault="00747B7E"/>
                  </w:txbxContent>
                </v:textbox>
              </v:shape>
            </w:pict>
          </mc:Fallback>
        </mc:AlternateContent>
      </w:r>
      <w:r w:rsidRPr="00CB4258"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5A04B7F5" wp14:editId="02120986">
            <wp:simplePos x="0" y="0"/>
            <wp:positionH relativeFrom="margin">
              <wp:posOffset>5207635</wp:posOffset>
            </wp:positionH>
            <wp:positionV relativeFrom="paragraph">
              <wp:posOffset>98425</wp:posOffset>
            </wp:positionV>
            <wp:extent cx="828675" cy="828675"/>
            <wp:effectExtent l="0" t="0" r="9525" b="9525"/>
            <wp:wrapSquare wrapText="bothSides"/>
            <wp:docPr id="6" name="Picture 6" descr="F:\MHAC\Admin folder\New White Lod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HAC\Admin folder\New White Lodge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72" t="6148" r="18869" b="6128"/>
                    <a:stretch/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E39">
        <w:rPr>
          <w:b/>
        </w:rPr>
        <w:t>ELMBRIDGE</w:t>
      </w:r>
    </w:p>
    <w:p w:rsidR="00CF4E39" w:rsidRDefault="00CF4E39" w:rsidP="00CF4E39">
      <w:pPr>
        <w:rPr>
          <w:b/>
        </w:rPr>
      </w:pPr>
      <w:r>
        <w:rPr>
          <w:b/>
        </w:rPr>
        <w:t>EPSOM &amp; EWELL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F4E39" w:rsidRDefault="00CF4E39" w:rsidP="00CF4E39">
      <w:pPr>
        <w:rPr>
          <w:b/>
        </w:rPr>
      </w:pPr>
      <w:r>
        <w:rPr>
          <w:b/>
        </w:rPr>
        <w:t>RUNNYMEDE</w:t>
      </w:r>
    </w:p>
    <w:p w:rsidR="00CF4E39" w:rsidRDefault="00CF4E39" w:rsidP="00CF4E39">
      <w:pPr>
        <w:rPr>
          <w:b/>
        </w:rPr>
      </w:pPr>
      <w:r>
        <w:rPr>
          <w:b/>
        </w:rPr>
        <w:t>SPELTHORNE</w:t>
      </w:r>
    </w:p>
    <w:p w:rsidR="00CF4E39" w:rsidRDefault="00CF4E39" w:rsidP="00CF4E39">
      <w:pPr>
        <w:rPr>
          <w:b/>
        </w:rPr>
      </w:pPr>
      <w:r>
        <w:rPr>
          <w:b/>
        </w:rPr>
        <w:t>SURREY HEATH</w:t>
      </w:r>
    </w:p>
    <w:p w:rsidR="00CF4E39" w:rsidRDefault="00CF4E39" w:rsidP="00CF4E39">
      <w:r>
        <w:rPr>
          <w:b/>
        </w:rPr>
        <w:t>WOKING</w:t>
      </w:r>
    </w:p>
    <w:p w:rsidR="00CF4E39" w:rsidRDefault="00CF4E39" w:rsidP="00CF4E39">
      <w:pPr>
        <w:rPr>
          <w:b/>
        </w:rPr>
      </w:pPr>
    </w:p>
    <w:sectPr w:rsidR="00CF4E39" w:rsidSect="00531904">
      <w:headerReference w:type="default" r:id="rId17"/>
      <w:footerReference w:type="default" r:id="rId1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5B5" w:rsidRDefault="006A65B5" w:rsidP="0048258D">
      <w:r>
        <w:separator/>
      </w:r>
    </w:p>
  </w:endnote>
  <w:endnote w:type="continuationSeparator" w:id="0">
    <w:p w:rsidR="006A65B5" w:rsidRDefault="006A65B5" w:rsidP="0048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B5" w:rsidRPr="00840887" w:rsidRDefault="006A65B5" w:rsidP="0048258D">
    <w:pPr>
      <w:rPr>
        <w:sz w:val="24"/>
        <w:szCs w:val="24"/>
      </w:rPr>
    </w:pPr>
    <w:r w:rsidRPr="000824B5">
      <w:rPr>
        <w:i/>
        <w:sz w:val="20"/>
        <w:szCs w:val="20"/>
      </w:rPr>
      <w:t xml:space="preserve">Action for Carers (Surrey) </w:t>
    </w:r>
    <w:proofErr w:type="spellStart"/>
    <w:r w:rsidRPr="000824B5">
      <w:rPr>
        <w:i/>
        <w:sz w:val="20"/>
        <w:szCs w:val="20"/>
      </w:rPr>
      <w:t>Reg</w:t>
    </w:r>
    <w:proofErr w:type="spellEnd"/>
    <w:r w:rsidRPr="000824B5">
      <w:rPr>
        <w:i/>
        <w:sz w:val="20"/>
        <w:szCs w:val="20"/>
      </w:rPr>
      <w:t xml:space="preserve"> Office: Astolat Coniers Way Burpham Guildford GU4 7HL Company Limited by  Guarantee Co. No. 5939327   Registered in England &amp; Wales with Charitable Status Charity Registration No. 1116714</w:t>
    </w:r>
    <w:r>
      <w:rPr>
        <w:i/>
        <w:sz w:val="20"/>
        <w:szCs w:val="20"/>
      </w:rPr>
      <w:br/>
    </w:r>
    <w:r w:rsidRPr="000824B5">
      <w:rPr>
        <w:i/>
        <w:sz w:val="20"/>
        <w:szCs w:val="20"/>
      </w:rPr>
      <w:t>© White Lodge Centre 2017       http://www.whitelodgecentre.co.uk/        Registered Charity Number</w:t>
    </w:r>
    <w:r w:rsidRPr="000824B5">
      <w:rPr>
        <w:i/>
      </w:rPr>
      <w:t xml:space="preserve"> </w:t>
    </w:r>
    <w:r w:rsidRPr="00A10D86">
      <w:rPr>
        <w:i/>
      </w:rPr>
      <w:t>286238.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5B5" w:rsidRDefault="006A65B5" w:rsidP="0048258D">
      <w:r>
        <w:separator/>
      </w:r>
    </w:p>
  </w:footnote>
  <w:footnote w:type="continuationSeparator" w:id="0">
    <w:p w:rsidR="006A65B5" w:rsidRDefault="006A65B5" w:rsidP="00482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B5" w:rsidRDefault="006A65B5">
    <w:pPr>
      <w:pStyle w:val="Header"/>
    </w:pPr>
    <w:r w:rsidRPr="00CB4258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9DA8272" wp14:editId="0ECB2476">
          <wp:simplePos x="0" y="0"/>
          <wp:positionH relativeFrom="margin">
            <wp:posOffset>1933575</wp:posOffset>
          </wp:positionH>
          <wp:positionV relativeFrom="paragraph">
            <wp:posOffset>-118745</wp:posOffset>
          </wp:positionV>
          <wp:extent cx="600075" cy="600075"/>
          <wp:effectExtent l="0" t="0" r="9525" b="9525"/>
          <wp:wrapSquare wrapText="bothSides"/>
          <wp:docPr id="13" name="Picture 13" descr="F:\MHAC\Admin folder\New White Lodg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HAC\Admin folder\New White Lodge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72" t="6148" r="18869" b="6128"/>
                  <a:stretch/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D395376" wp14:editId="7B43BB18">
          <wp:simplePos x="0" y="0"/>
          <wp:positionH relativeFrom="column">
            <wp:posOffset>0</wp:posOffset>
          </wp:positionH>
          <wp:positionV relativeFrom="paragraph">
            <wp:posOffset>-116205</wp:posOffset>
          </wp:positionV>
          <wp:extent cx="1276350" cy="57277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65B5" w:rsidRDefault="006A65B5">
    <w:pPr>
      <w:pStyle w:val="Header"/>
    </w:pPr>
  </w:p>
  <w:p w:rsidR="006A65B5" w:rsidRDefault="006A65B5">
    <w:pPr>
      <w:pStyle w:val="Header"/>
    </w:pPr>
  </w:p>
  <w:p w:rsidR="006A65B5" w:rsidRDefault="006A6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4165"/>
    <w:multiLevelType w:val="hybridMultilevel"/>
    <w:tmpl w:val="97D2B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FB"/>
    <w:rsid w:val="00050823"/>
    <w:rsid w:val="00074736"/>
    <w:rsid w:val="000824B5"/>
    <w:rsid w:val="001404D3"/>
    <w:rsid w:val="001C0DB3"/>
    <w:rsid w:val="002012EE"/>
    <w:rsid w:val="0025237F"/>
    <w:rsid w:val="0025282F"/>
    <w:rsid w:val="002A1C45"/>
    <w:rsid w:val="00362DCB"/>
    <w:rsid w:val="00377475"/>
    <w:rsid w:val="004415C8"/>
    <w:rsid w:val="004556F9"/>
    <w:rsid w:val="0048258D"/>
    <w:rsid w:val="004F15A0"/>
    <w:rsid w:val="00531904"/>
    <w:rsid w:val="00575020"/>
    <w:rsid w:val="005C74A6"/>
    <w:rsid w:val="005E7840"/>
    <w:rsid w:val="0061470D"/>
    <w:rsid w:val="00626702"/>
    <w:rsid w:val="00652402"/>
    <w:rsid w:val="00654251"/>
    <w:rsid w:val="00665E44"/>
    <w:rsid w:val="006A65B5"/>
    <w:rsid w:val="006E74DF"/>
    <w:rsid w:val="006F7C8F"/>
    <w:rsid w:val="007123ED"/>
    <w:rsid w:val="00714891"/>
    <w:rsid w:val="00747B7E"/>
    <w:rsid w:val="00750894"/>
    <w:rsid w:val="00780CC3"/>
    <w:rsid w:val="00782922"/>
    <w:rsid w:val="007B19B0"/>
    <w:rsid w:val="007B364E"/>
    <w:rsid w:val="007C35BD"/>
    <w:rsid w:val="007E5A90"/>
    <w:rsid w:val="00805440"/>
    <w:rsid w:val="00833F57"/>
    <w:rsid w:val="00840887"/>
    <w:rsid w:val="00860F9E"/>
    <w:rsid w:val="00935F09"/>
    <w:rsid w:val="009F1969"/>
    <w:rsid w:val="00AB0DF1"/>
    <w:rsid w:val="00AE0D84"/>
    <w:rsid w:val="00B010E7"/>
    <w:rsid w:val="00B72E9A"/>
    <w:rsid w:val="00BA6BAA"/>
    <w:rsid w:val="00BB220F"/>
    <w:rsid w:val="00BB3179"/>
    <w:rsid w:val="00BB76C7"/>
    <w:rsid w:val="00C016FB"/>
    <w:rsid w:val="00C10800"/>
    <w:rsid w:val="00C11299"/>
    <w:rsid w:val="00C12349"/>
    <w:rsid w:val="00C21165"/>
    <w:rsid w:val="00C307EA"/>
    <w:rsid w:val="00CC1398"/>
    <w:rsid w:val="00CF4E39"/>
    <w:rsid w:val="00D4259D"/>
    <w:rsid w:val="00D440B7"/>
    <w:rsid w:val="00D50838"/>
    <w:rsid w:val="00DD37F1"/>
    <w:rsid w:val="00E466B4"/>
    <w:rsid w:val="00E5021C"/>
    <w:rsid w:val="00E770CA"/>
    <w:rsid w:val="00EA0CB7"/>
    <w:rsid w:val="00F52BDC"/>
    <w:rsid w:val="00F57CFE"/>
    <w:rsid w:val="00F73E91"/>
    <w:rsid w:val="00FA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0EA61A4-EA45-4AD4-A151-8EB09234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0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0544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B22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5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58D"/>
  </w:style>
  <w:style w:type="paragraph" w:styleId="Footer">
    <w:name w:val="footer"/>
    <w:basedOn w:val="Normal"/>
    <w:link w:val="FooterChar"/>
    <w:uiPriority w:val="99"/>
    <w:unhideWhenUsed/>
    <w:rsid w:val="004825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onforcarers.org.uk" TargetMode="Externa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vingandHandling@actionforcarers.org.u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vingandHandling@actionforcarers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Hadvisors@whitelodgecentre.co.uk" TargetMode="External"/><Relationship Id="rId10" Type="http://schemas.openxmlformats.org/officeDocument/2006/relationships/hyperlink" Target="mailto:reception@whitelodgecentre.co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actionforcarers.org.uk" TargetMode="External"/><Relationship Id="rId14" Type="http://schemas.openxmlformats.org/officeDocument/2006/relationships/hyperlink" Target="mailto:MHadvisors@whitelodgecentre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itchell\AppData\Local\Microsoft\Windows\Temporary%20Internet%20Files\Content.Outlook\JQ3Y21NM\Moving_and_Handling_service_wide_referral_form%20Professionals%20v%2005.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15D27-3E4D-4908-949A-E1FA680A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Moving_and_Handling_service_wide_referral_form Professionals v 05.18</Template>
  <TotalTime>1</TotalTime>
  <Pages>2</Pages>
  <Words>638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pmitchell</dc:creator>
  <cp:keywords/>
  <dc:description/>
  <cp:lastModifiedBy>Barbara Cormie</cp:lastModifiedBy>
  <cp:revision>2</cp:revision>
  <cp:lastPrinted>2019-11-20T13:51:00Z</cp:lastPrinted>
  <dcterms:created xsi:type="dcterms:W3CDTF">2019-11-29T15:10:00Z</dcterms:created>
  <dcterms:modified xsi:type="dcterms:W3CDTF">2019-11-29T15:10:00Z</dcterms:modified>
</cp:coreProperties>
</file>