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35" w:rsidRDefault="00075735" w:rsidP="00075735">
      <w:pPr>
        <w:pStyle w:val="NoSpacing"/>
        <w:rPr>
          <w:rFonts w:asciiTheme="minorHAnsi" w:hAnsiTheme="minorHAnsi" w:cstheme="minorBidi"/>
          <w:color w:val="263F8C"/>
          <w:sz w:val="40"/>
          <w:szCs w:val="40"/>
        </w:rPr>
      </w:pPr>
      <w:r>
        <w:rPr>
          <w:rFonts w:asciiTheme="minorHAnsi" w:hAnsiTheme="minorHAnsi" w:cstheme="minorBidi"/>
          <w:noProof/>
          <w:color w:val="263F8C"/>
          <w:sz w:val="40"/>
          <w:szCs w:val="40"/>
          <w:lang w:eastAsia="en-GB"/>
        </w:rPr>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1828800" cy="810895"/>
            <wp:effectExtent l="0" t="0" r="0" b="8255"/>
            <wp:wrapTight wrapText="bothSides">
              <wp:wrapPolygon edited="0">
                <wp:start x="0" y="0"/>
                <wp:lineTo x="0" y="21312"/>
                <wp:lineTo x="21375" y="21312"/>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10895"/>
                    </a:xfrm>
                    <a:prstGeom prst="rect">
                      <a:avLst/>
                    </a:prstGeom>
                    <a:noFill/>
                  </pic:spPr>
                </pic:pic>
              </a:graphicData>
            </a:graphic>
          </wp:anchor>
        </w:drawing>
      </w:r>
      <w:r w:rsidR="009C4249">
        <w:rPr>
          <w:rFonts w:asciiTheme="minorHAnsi" w:hAnsiTheme="minorHAnsi" w:cstheme="minorBidi"/>
          <w:color w:val="263F8C"/>
          <w:sz w:val="40"/>
          <w:szCs w:val="40"/>
        </w:rPr>
        <w:t xml:space="preserve"> </w:t>
      </w:r>
      <w:r w:rsidRPr="005A0DA2">
        <w:rPr>
          <w:rFonts w:asciiTheme="minorHAnsi" w:hAnsiTheme="minorHAnsi" w:cstheme="minorBidi"/>
          <w:color w:val="263F8C"/>
          <w:sz w:val="40"/>
          <w:szCs w:val="40"/>
        </w:rPr>
        <w:t>Application Form</w:t>
      </w:r>
    </w:p>
    <w:p w:rsidR="00075735" w:rsidRPr="005A0DA2" w:rsidRDefault="00075735" w:rsidP="00075735">
      <w:pPr>
        <w:pStyle w:val="NoSpacing"/>
        <w:rPr>
          <w:rFonts w:asciiTheme="minorHAnsi" w:hAnsiTheme="minorHAnsi" w:cstheme="minorBidi"/>
          <w:color w:val="263F8C"/>
          <w:sz w:val="40"/>
          <w:szCs w:val="40"/>
        </w:rPr>
      </w:pPr>
    </w:p>
    <w:p w:rsidR="00540769" w:rsidRDefault="00540769" w:rsidP="00540769">
      <w:pPr>
        <w:pStyle w:val="NoSpacing"/>
        <w:tabs>
          <w:tab w:val="left" w:pos="3402"/>
          <w:tab w:val="left" w:pos="7088"/>
        </w:tabs>
        <w:ind w:left="-284"/>
        <w:rPr>
          <w:b/>
          <w:sz w:val="22"/>
          <w:szCs w:val="22"/>
        </w:rPr>
      </w:pPr>
    </w:p>
    <w:p w:rsidR="006E0B25" w:rsidRDefault="006E0B25" w:rsidP="00540769">
      <w:pPr>
        <w:pStyle w:val="NoSpacing"/>
        <w:tabs>
          <w:tab w:val="left" w:pos="3402"/>
          <w:tab w:val="left" w:pos="7088"/>
        </w:tabs>
        <w:ind w:left="-284"/>
        <w:rPr>
          <w:b/>
          <w:sz w:val="22"/>
          <w:szCs w:val="22"/>
        </w:rPr>
      </w:pPr>
    </w:p>
    <w:p w:rsidR="006E0B25" w:rsidRPr="0054696C" w:rsidRDefault="006E0B25" w:rsidP="006E0B25">
      <w:pPr>
        <w:pBdr>
          <w:top w:val="single" w:sz="24" w:space="0" w:color="E87722"/>
          <w:left w:val="single" w:sz="24" w:space="0" w:color="E87722"/>
          <w:bottom w:val="single" w:sz="24" w:space="0" w:color="E87722"/>
          <w:right w:val="single" w:sz="24" w:space="0" w:color="E87722"/>
        </w:pBdr>
        <w:shd w:val="clear" w:color="auto" w:fill="E87722"/>
        <w:spacing w:before="600" w:after="0" w:line="264" w:lineRule="auto"/>
        <w:outlineLvl w:val="0"/>
        <w:rPr>
          <w:rFonts w:eastAsiaTheme="majorEastAsia" w:cstheme="majorBidi"/>
          <w:b/>
          <w:caps/>
          <w:color w:val="FFFFFF" w:themeColor="background1"/>
          <w:spacing w:val="15"/>
          <w:sz w:val="24"/>
          <w:lang w:val="en-US" w:eastAsia="ja-JP"/>
        </w:rPr>
      </w:pPr>
      <w:r w:rsidRPr="0054696C">
        <w:rPr>
          <w:rFonts w:eastAsiaTheme="majorEastAsia" w:cstheme="majorBidi"/>
          <w:b/>
          <w:caps/>
          <w:color w:val="FFFFFF" w:themeColor="background1"/>
          <w:spacing w:val="15"/>
          <w:sz w:val="24"/>
          <w:lang w:val="en-US" w:eastAsia="ja-JP"/>
        </w:rPr>
        <w:t>position applied for</w:t>
      </w:r>
    </w:p>
    <w:p w:rsidR="006E0B25" w:rsidRDefault="006E0B25" w:rsidP="00540769">
      <w:pPr>
        <w:pStyle w:val="NoSpacing"/>
        <w:tabs>
          <w:tab w:val="left" w:pos="3402"/>
          <w:tab w:val="left" w:pos="7088"/>
        </w:tabs>
        <w:ind w:left="-284"/>
        <w:rPr>
          <w:b/>
          <w:sz w:val="22"/>
          <w:szCs w:val="22"/>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250"/>
        <w:gridCol w:w="6938"/>
      </w:tblGrid>
      <w:tr w:rsidR="00B95A5D" w:rsidTr="008E64EE">
        <w:trPr>
          <w:trHeight w:val="200"/>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95A5D" w:rsidRPr="008E64EE" w:rsidRDefault="00B95A5D" w:rsidP="008E64EE">
            <w:pPr>
              <w:spacing w:after="0"/>
              <w:rPr>
                <w:b/>
                <w:color w:val="263F8C"/>
              </w:rPr>
            </w:pPr>
            <w:r w:rsidRPr="008E64EE">
              <w:rPr>
                <w:b/>
                <w:color w:val="263F8C"/>
              </w:rPr>
              <w:t>Position applied for:</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95A5D" w:rsidRPr="008E64EE" w:rsidRDefault="00B95A5D" w:rsidP="008E64EE">
            <w:pPr>
              <w:spacing w:after="0"/>
              <w:rPr>
                <w:rFonts w:eastAsia="Times New Roman"/>
              </w:rPr>
            </w:pPr>
            <w:r w:rsidRPr="008E64EE">
              <w:rPr>
                <w:rFonts w:eastAsia="Times New Roman"/>
              </w:rPr>
              <w:t> </w:t>
            </w:r>
          </w:p>
        </w:tc>
      </w:tr>
      <w:tr w:rsidR="00B95A5D" w:rsidTr="008E64EE">
        <w:trPr>
          <w:trHeight w:val="82"/>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95A5D" w:rsidRPr="008E64EE" w:rsidRDefault="00B95A5D" w:rsidP="008E64EE">
            <w:pPr>
              <w:spacing w:after="0"/>
              <w:rPr>
                <w:b/>
                <w:color w:val="263F8C"/>
              </w:rPr>
            </w:pPr>
            <w:r w:rsidRPr="008E64EE">
              <w:rPr>
                <w:b/>
                <w:color w:val="263F8C"/>
              </w:rPr>
              <w:t>Return completed form to:</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95A5D" w:rsidRPr="008E64EE" w:rsidRDefault="00B95A5D" w:rsidP="008E64EE">
            <w:pPr>
              <w:spacing w:after="0"/>
              <w:rPr>
                <w:rFonts w:eastAsia="Times New Roman"/>
              </w:rPr>
            </w:pPr>
            <w:r w:rsidRPr="008E64EE">
              <w:rPr>
                <w:rFonts w:eastAsia="Times New Roman"/>
              </w:rPr>
              <w:t> </w:t>
            </w:r>
            <w:hyperlink r:id="rId9" w:history="1">
              <w:r w:rsidRPr="008E64EE">
                <w:rPr>
                  <w:rStyle w:val="Hyperlink"/>
                  <w:rFonts w:eastAsia="Times New Roman"/>
                </w:rPr>
                <w:t>Recruit@actionforcarers.org.uk</w:t>
              </w:r>
            </w:hyperlink>
          </w:p>
        </w:tc>
      </w:tr>
    </w:tbl>
    <w:p w:rsidR="00540769" w:rsidRPr="0054696C" w:rsidRDefault="00B95A5D" w:rsidP="00540769">
      <w:pPr>
        <w:pBdr>
          <w:top w:val="single" w:sz="24" w:space="0" w:color="E87722"/>
          <w:left w:val="single" w:sz="24" w:space="0" w:color="E87722"/>
          <w:bottom w:val="single" w:sz="24" w:space="0" w:color="E87722"/>
          <w:right w:val="single" w:sz="24" w:space="0" w:color="E87722"/>
        </w:pBdr>
        <w:shd w:val="clear" w:color="auto" w:fill="E87722"/>
        <w:spacing w:before="600" w:after="0" w:line="264" w:lineRule="auto"/>
        <w:outlineLvl w:val="0"/>
        <w:rPr>
          <w:rFonts w:eastAsiaTheme="majorEastAsia" w:cstheme="majorBidi"/>
          <w:b/>
          <w:caps/>
          <w:color w:val="FFFFFF" w:themeColor="background1"/>
          <w:spacing w:val="15"/>
          <w:sz w:val="24"/>
          <w:lang w:val="en-US" w:eastAsia="ja-JP"/>
        </w:rPr>
      </w:pPr>
      <w:r w:rsidRPr="0054696C">
        <w:rPr>
          <w:rFonts w:eastAsiaTheme="majorEastAsia" w:cstheme="majorBidi"/>
          <w:b/>
          <w:caps/>
          <w:color w:val="FFFFFF" w:themeColor="background1"/>
          <w:spacing w:val="15"/>
          <w:sz w:val="24"/>
          <w:lang w:val="en-US" w:eastAsia="ja-JP"/>
        </w:rPr>
        <w:t>employment history</w:t>
      </w:r>
    </w:p>
    <w:p w:rsidR="00B95A5D" w:rsidRPr="006E0B25" w:rsidRDefault="00B95A5D" w:rsidP="006E0B25">
      <w:pPr>
        <w:spacing w:after="0" w:line="240" w:lineRule="auto"/>
        <w:rPr>
          <w:rFonts w:ascii="Times New Roman" w:eastAsia="Times New Roman" w:hAnsi="Times New Roman" w:cs="Times New Roman"/>
          <w:lang w:eastAsia="en-GB"/>
        </w:rPr>
      </w:pPr>
    </w:p>
    <w:tbl>
      <w:tblPr>
        <w:tblW w:w="5000" w:type="pct"/>
        <w:tblBorders>
          <w:top w:val="single" w:sz="6" w:space="0" w:color="ABABAB"/>
          <w:left w:val="single" w:sz="6" w:space="0" w:color="ABABAB"/>
          <w:bottom w:val="single" w:sz="6" w:space="0" w:color="ABABAB"/>
          <w:right w:val="single" w:sz="6" w:space="0" w:color="ABABAB"/>
        </w:tblBorders>
        <w:tblLayout w:type="fixed"/>
        <w:tblCellMar>
          <w:top w:w="28" w:type="dxa"/>
          <w:left w:w="28" w:type="dxa"/>
          <w:bottom w:w="28" w:type="dxa"/>
          <w:right w:w="28" w:type="dxa"/>
        </w:tblCellMar>
        <w:tblLook w:val="04A0" w:firstRow="1" w:lastRow="0" w:firstColumn="1" w:lastColumn="0" w:noHBand="0" w:noVBand="1"/>
      </w:tblPr>
      <w:tblGrid>
        <w:gridCol w:w="4387"/>
        <w:gridCol w:w="566"/>
        <w:gridCol w:w="1276"/>
        <w:gridCol w:w="2657"/>
        <w:gridCol w:w="1302"/>
      </w:tblGrid>
      <w:tr w:rsidR="008E64EE" w:rsidRPr="00B95A5D" w:rsidTr="00415697">
        <w:trPr>
          <w:trHeight w:hRule="exact" w:val="454"/>
        </w:trPr>
        <w:tc>
          <w:tcPr>
            <w:tcW w:w="2431"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8E64EE" w:rsidRPr="008E64EE" w:rsidRDefault="008E64EE" w:rsidP="008E64EE">
            <w:pPr>
              <w:spacing w:after="0" w:line="240" w:lineRule="auto"/>
              <w:rPr>
                <w:b/>
                <w:color w:val="263F8C"/>
              </w:rPr>
            </w:pPr>
            <w:r w:rsidRPr="008E64EE">
              <w:rPr>
                <w:b/>
                <w:color w:val="263F8C"/>
              </w:rPr>
              <w:t>Job title:</w:t>
            </w:r>
          </w:p>
        </w:tc>
        <w:tc>
          <w:tcPr>
            <w:tcW w:w="2569" w:type="pct"/>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8E64EE" w:rsidRPr="008E64EE" w:rsidRDefault="008E64EE" w:rsidP="008E64EE">
            <w:pPr>
              <w:spacing w:after="0" w:line="240" w:lineRule="auto"/>
              <w:rPr>
                <w:b/>
                <w:color w:val="263F8C"/>
              </w:rPr>
            </w:pPr>
            <w:r w:rsidRPr="008E64EE">
              <w:rPr>
                <w:b/>
                <w:color w:val="263F8C"/>
              </w:rPr>
              <w:t>Salary and benefits:</w:t>
            </w:r>
          </w:p>
        </w:tc>
      </w:tr>
      <w:tr w:rsidR="008E64EE" w:rsidRPr="00B95A5D" w:rsidTr="00415697">
        <w:tc>
          <w:tcPr>
            <w:tcW w:w="2431"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8E64EE" w:rsidRPr="00B95A5D" w:rsidRDefault="008E64EE" w:rsidP="008E64EE">
            <w:pPr>
              <w:spacing w:after="0" w:line="240" w:lineRule="auto"/>
              <w:rPr>
                <w:rFonts w:ascii="Times New Roman" w:eastAsia="Times New Roman" w:hAnsi="Times New Roman" w:cs="Times New Roman"/>
                <w:sz w:val="24"/>
                <w:szCs w:val="24"/>
                <w:lang w:eastAsia="en-GB"/>
              </w:rPr>
            </w:pPr>
            <w:r w:rsidRPr="00B95A5D">
              <w:rPr>
                <w:rFonts w:ascii="Times New Roman" w:eastAsia="Times New Roman" w:hAnsi="Times New Roman" w:cs="Times New Roman"/>
                <w:sz w:val="24"/>
                <w:szCs w:val="24"/>
                <w:lang w:eastAsia="en-GB"/>
              </w:rPr>
              <w:t> </w:t>
            </w:r>
          </w:p>
        </w:tc>
        <w:tc>
          <w:tcPr>
            <w:tcW w:w="2569"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8E64EE" w:rsidRPr="00B95A5D" w:rsidRDefault="008E64EE" w:rsidP="008E64EE">
            <w:pPr>
              <w:spacing w:after="0" w:line="240" w:lineRule="auto"/>
              <w:rPr>
                <w:rFonts w:ascii="Times New Roman" w:eastAsia="Times New Roman" w:hAnsi="Times New Roman" w:cs="Times New Roman"/>
                <w:sz w:val="24"/>
                <w:szCs w:val="24"/>
                <w:lang w:eastAsia="en-GB"/>
              </w:rPr>
            </w:pPr>
            <w:r w:rsidRPr="00B95A5D">
              <w:rPr>
                <w:rFonts w:ascii="Times New Roman" w:eastAsia="Times New Roman" w:hAnsi="Times New Roman" w:cs="Times New Roman"/>
                <w:sz w:val="24"/>
                <w:szCs w:val="24"/>
                <w:lang w:eastAsia="en-GB"/>
              </w:rPr>
              <w:t> </w:t>
            </w:r>
          </w:p>
        </w:tc>
      </w:tr>
      <w:tr w:rsidR="008E64EE" w:rsidRPr="00B95A5D" w:rsidTr="00415697">
        <w:tc>
          <w:tcPr>
            <w:tcW w:w="2431"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8E64EE" w:rsidRPr="008E64EE" w:rsidRDefault="008E64EE" w:rsidP="008E64EE">
            <w:pPr>
              <w:spacing w:after="0" w:line="240" w:lineRule="auto"/>
              <w:rPr>
                <w:b/>
                <w:color w:val="263F8C"/>
              </w:rPr>
            </w:pPr>
            <w:r w:rsidRPr="008E64EE">
              <w:rPr>
                <w:b/>
                <w:color w:val="263F8C"/>
              </w:rPr>
              <w:t>Employer:</w:t>
            </w:r>
          </w:p>
        </w:tc>
        <w:tc>
          <w:tcPr>
            <w:tcW w:w="2569" w:type="pct"/>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8E64EE" w:rsidRPr="008E64EE" w:rsidRDefault="008E64EE" w:rsidP="008E64EE">
            <w:pPr>
              <w:spacing w:after="0" w:line="240" w:lineRule="auto"/>
              <w:rPr>
                <w:b/>
                <w:color w:val="263F8C"/>
              </w:rPr>
            </w:pPr>
            <w:r w:rsidRPr="008E64EE">
              <w:rPr>
                <w:b/>
                <w:color w:val="263F8C"/>
              </w:rPr>
              <w:t>Employment dates:</w:t>
            </w:r>
          </w:p>
        </w:tc>
      </w:tr>
      <w:tr w:rsidR="008E64EE" w:rsidRPr="00B95A5D" w:rsidTr="00415697">
        <w:tc>
          <w:tcPr>
            <w:tcW w:w="2431"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8E64EE" w:rsidRPr="00B95A5D" w:rsidRDefault="008E64EE" w:rsidP="008E64EE">
            <w:pPr>
              <w:spacing w:after="0" w:line="240" w:lineRule="auto"/>
              <w:rPr>
                <w:rFonts w:ascii="Times New Roman" w:eastAsia="Times New Roman" w:hAnsi="Times New Roman" w:cs="Times New Roman"/>
                <w:sz w:val="24"/>
                <w:szCs w:val="24"/>
                <w:lang w:eastAsia="en-GB"/>
              </w:rPr>
            </w:pPr>
            <w:r w:rsidRPr="00B95A5D">
              <w:rPr>
                <w:rFonts w:ascii="Times New Roman" w:eastAsia="Times New Roman" w:hAnsi="Times New Roman" w:cs="Times New Roman"/>
                <w:sz w:val="24"/>
                <w:szCs w:val="24"/>
                <w:lang w:eastAsia="en-GB"/>
              </w:rPr>
              <w:t> </w:t>
            </w:r>
          </w:p>
        </w:tc>
        <w:tc>
          <w:tcPr>
            <w:tcW w:w="2569"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8E64EE" w:rsidRPr="00B95A5D" w:rsidRDefault="008E64EE" w:rsidP="008E64EE">
            <w:pPr>
              <w:spacing w:after="0" w:line="240" w:lineRule="auto"/>
              <w:rPr>
                <w:rFonts w:ascii="Times New Roman" w:eastAsia="Times New Roman" w:hAnsi="Times New Roman" w:cs="Times New Roman"/>
                <w:sz w:val="24"/>
                <w:szCs w:val="24"/>
                <w:lang w:eastAsia="en-GB"/>
              </w:rPr>
            </w:pPr>
            <w:r w:rsidRPr="00B95A5D">
              <w:rPr>
                <w:rFonts w:ascii="Times New Roman" w:eastAsia="Times New Roman" w:hAnsi="Times New Roman" w:cs="Times New Roman"/>
                <w:sz w:val="24"/>
                <w:szCs w:val="24"/>
                <w:lang w:eastAsia="en-GB"/>
              </w:rPr>
              <w:t> </w:t>
            </w:r>
          </w:p>
        </w:tc>
      </w:tr>
      <w:tr w:rsidR="008E64EE" w:rsidRPr="00B95A5D" w:rsidTr="00415697">
        <w:trPr>
          <w:trHeight w:hRule="exact" w:val="454"/>
        </w:trPr>
        <w:tc>
          <w:tcPr>
            <w:tcW w:w="5000" w:type="pct"/>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8E64EE" w:rsidRPr="008E64EE" w:rsidRDefault="008E64EE" w:rsidP="008E64EE">
            <w:pPr>
              <w:spacing w:after="0" w:line="240" w:lineRule="auto"/>
              <w:rPr>
                <w:rFonts w:ascii="Times New Roman" w:eastAsia="Times New Roman" w:hAnsi="Times New Roman" w:cs="Times New Roman"/>
                <w:lang w:eastAsia="en-GB"/>
              </w:rPr>
            </w:pPr>
            <w:r w:rsidRPr="008E64EE">
              <w:rPr>
                <w:b/>
                <w:color w:val="263F8C"/>
              </w:rPr>
              <w:t>Major duties and responsibilities:</w:t>
            </w:r>
          </w:p>
        </w:tc>
      </w:tr>
      <w:tr w:rsidR="008E64EE" w:rsidRPr="00B95A5D" w:rsidTr="00415697">
        <w:tc>
          <w:tcPr>
            <w:tcW w:w="5000" w:type="pct"/>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8E64EE" w:rsidRDefault="008E64EE" w:rsidP="008E64EE">
            <w:pPr>
              <w:spacing w:after="0" w:line="240" w:lineRule="auto"/>
              <w:rPr>
                <w:rFonts w:ascii="Times New Roman" w:eastAsia="Times New Roman" w:hAnsi="Times New Roman" w:cs="Times New Roman"/>
                <w:sz w:val="24"/>
                <w:szCs w:val="24"/>
                <w:lang w:eastAsia="en-GB"/>
              </w:rPr>
            </w:pPr>
            <w:r w:rsidRPr="00B95A5D">
              <w:rPr>
                <w:rFonts w:ascii="Times New Roman" w:eastAsia="Times New Roman" w:hAnsi="Times New Roman" w:cs="Times New Roman"/>
                <w:sz w:val="24"/>
                <w:szCs w:val="24"/>
                <w:lang w:eastAsia="en-GB"/>
              </w:rPr>
              <w:t> </w:t>
            </w:r>
          </w:p>
          <w:p w:rsidR="008E64EE" w:rsidRDefault="008E64EE" w:rsidP="008E64EE">
            <w:pPr>
              <w:spacing w:after="0" w:line="240" w:lineRule="auto"/>
              <w:rPr>
                <w:rFonts w:ascii="Times New Roman" w:eastAsia="Times New Roman" w:hAnsi="Times New Roman" w:cs="Times New Roman"/>
                <w:sz w:val="24"/>
                <w:szCs w:val="24"/>
                <w:lang w:eastAsia="en-GB"/>
              </w:rPr>
            </w:pPr>
          </w:p>
          <w:p w:rsidR="008E64EE" w:rsidRDefault="008E64EE" w:rsidP="008E64EE">
            <w:pPr>
              <w:spacing w:after="0" w:line="240" w:lineRule="auto"/>
              <w:rPr>
                <w:rFonts w:ascii="Times New Roman" w:eastAsia="Times New Roman" w:hAnsi="Times New Roman" w:cs="Times New Roman"/>
                <w:sz w:val="24"/>
                <w:szCs w:val="24"/>
                <w:lang w:eastAsia="en-GB"/>
              </w:rPr>
            </w:pPr>
          </w:p>
          <w:p w:rsidR="008E64EE" w:rsidRDefault="008E64EE" w:rsidP="008E64EE">
            <w:pPr>
              <w:spacing w:after="0" w:line="240" w:lineRule="auto"/>
              <w:rPr>
                <w:rFonts w:ascii="Times New Roman" w:eastAsia="Times New Roman" w:hAnsi="Times New Roman" w:cs="Times New Roman"/>
                <w:sz w:val="24"/>
                <w:szCs w:val="24"/>
                <w:lang w:eastAsia="en-GB"/>
              </w:rPr>
            </w:pPr>
          </w:p>
          <w:p w:rsidR="008E64EE" w:rsidRDefault="008E64EE" w:rsidP="008E64EE">
            <w:pPr>
              <w:spacing w:after="0" w:line="240" w:lineRule="auto"/>
              <w:rPr>
                <w:rFonts w:ascii="Times New Roman" w:eastAsia="Times New Roman" w:hAnsi="Times New Roman" w:cs="Times New Roman"/>
                <w:sz w:val="24"/>
                <w:szCs w:val="24"/>
                <w:lang w:eastAsia="en-GB"/>
              </w:rPr>
            </w:pPr>
          </w:p>
          <w:p w:rsidR="008E64EE" w:rsidRPr="00B95A5D" w:rsidRDefault="008E64EE" w:rsidP="008E64EE">
            <w:pPr>
              <w:spacing w:after="0" w:line="240" w:lineRule="auto"/>
              <w:rPr>
                <w:rFonts w:ascii="Times New Roman" w:eastAsia="Times New Roman" w:hAnsi="Times New Roman" w:cs="Times New Roman"/>
                <w:sz w:val="24"/>
                <w:szCs w:val="24"/>
                <w:lang w:eastAsia="en-GB"/>
              </w:rPr>
            </w:pPr>
          </w:p>
        </w:tc>
      </w:tr>
      <w:tr w:rsidR="008E64EE" w:rsidRPr="00B95A5D" w:rsidTr="00415697">
        <w:tc>
          <w:tcPr>
            <w:tcW w:w="5000" w:type="pct"/>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8E64EE" w:rsidRPr="00B95A5D" w:rsidRDefault="008E64EE" w:rsidP="008E64EE">
            <w:pPr>
              <w:spacing w:after="0" w:line="240" w:lineRule="auto"/>
              <w:rPr>
                <w:rFonts w:ascii="Times New Roman" w:eastAsia="Times New Roman" w:hAnsi="Times New Roman" w:cs="Times New Roman"/>
                <w:sz w:val="24"/>
                <w:szCs w:val="24"/>
                <w:lang w:eastAsia="en-GB"/>
              </w:rPr>
            </w:pPr>
            <w:r w:rsidRPr="006E0B25">
              <w:rPr>
                <w:b/>
                <w:color w:val="263F8C"/>
                <w:sz w:val="24"/>
                <w:szCs w:val="24"/>
              </w:rPr>
              <w:t>Previous posts (please start with the most recent):</w:t>
            </w:r>
          </w:p>
        </w:tc>
      </w:tr>
      <w:tr w:rsidR="008E64EE" w:rsidRPr="00B95A5D" w:rsidTr="00415697">
        <w:tc>
          <w:tcPr>
            <w:tcW w:w="215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8E64EE" w:rsidRPr="006E0B25" w:rsidRDefault="008E64EE" w:rsidP="008E64EE">
            <w:pPr>
              <w:spacing w:after="0" w:line="240" w:lineRule="auto"/>
              <w:rPr>
                <w:b/>
                <w:color w:val="263F8C"/>
                <w:sz w:val="24"/>
                <w:szCs w:val="24"/>
              </w:rPr>
            </w:pPr>
            <w:r w:rsidRPr="006E0B25">
              <w:rPr>
                <w:b/>
                <w:color w:val="263F8C"/>
                <w:sz w:val="24"/>
                <w:szCs w:val="24"/>
              </w:rPr>
              <w:t>Job title</w:t>
            </w:r>
            <w:r>
              <w:rPr>
                <w:b/>
                <w:color w:val="263F8C"/>
                <w:sz w:val="24"/>
                <w:szCs w:val="24"/>
              </w:rPr>
              <w:t xml:space="preserve"> and brief description of responsibilities</w:t>
            </w:r>
            <w:r w:rsidRPr="006E0B25">
              <w:rPr>
                <w:b/>
                <w:color w:val="263F8C"/>
                <w:sz w:val="24"/>
                <w:szCs w:val="24"/>
              </w:rPr>
              <w:t>:</w:t>
            </w:r>
          </w:p>
        </w:tc>
        <w:tc>
          <w:tcPr>
            <w:tcW w:w="904"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8E64EE" w:rsidRPr="006E0B25" w:rsidRDefault="008E64EE" w:rsidP="008E64EE">
            <w:pPr>
              <w:spacing w:after="0" w:line="240" w:lineRule="auto"/>
              <w:rPr>
                <w:b/>
                <w:color w:val="263F8C"/>
                <w:sz w:val="24"/>
                <w:szCs w:val="24"/>
              </w:rPr>
            </w:pPr>
            <w:r w:rsidRPr="006E0B25">
              <w:rPr>
                <w:b/>
                <w:color w:val="263F8C"/>
                <w:sz w:val="24"/>
                <w:szCs w:val="24"/>
              </w:rPr>
              <w:t>Employer:</w:t>
            </w:r>
          </w:p>
        </w:tc>
        <w:tc>
          <w:tcPr>
            <w:tcW w:w="1304"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8E64EE" w:rsidRPr="006E0B25" w:rsidRDefault="008E64EE" w:rsidP="008E64EE">
            <w:pPr>
              <w:spacing w:after="0" w:line="240" w:lineRule="auto"/>
              <w:rPr>
                <w:b/>
                <w:color w:val="263F8C"/>
                <w:sz w:val="24"/>
                <w:szCs w:val="24"/>
              </w:rPr>
            </w:pPr>
            <w:r w:rsidRPr="006E0B25">
              <w:rPr>
                <w:b/>
                <w:color w:val="263F8C"/>
                <w:sz w:val="24"/>
                <w:szCs w:val="24"/>
              </w:rPr>
              <w:t>Dates (from-to):</w:t>
            </w:r>
          </w:p>
        </w:tc>
        <w:tc>
          <w:tcPr>
            <w:tcW w:w="639"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8E64EE" w:rsidRPr="006E0B25" w:rsidRDefault="008E64EE" w:rsidP="008E64EE">
            <w:pPr>
              <w:spacing w:after="0" w:line="240" w:lineRule="auto"/>
              <w:rPr>
                <w:b/>
                <w:color w:val="263F8C"/>
                <w:sz w:val="24"/>
                <w:szCs w:val="24"/>
              </w:rPr>
            </w:pPr>
            <w:r>
              <w:rPr>
                <w:b/>
                <w:color w:val="263F8C"/>
                <w:sz w:val="24"/>
                <w:szCs w:val="24"/>
              </w:rPr>
              <w:t>Reason for leaving</w:t>
            </w:r>
            <w:r w:rsidRPr="006E0B25">
              <w:rPr>
                <w:b/>
                <w:color w:val="263F8C"/>
                <w:sz w:val="24"/>
                <w:szCs w:val="24"/>
              </w:rPr>
              <w:t>:</w:t>
            </w:r>
          </w:p>
        </w:tc>
      </w:tr>
      <w:tr w:rsidR="008E64EE" w:rsidRPr="00B95A5D" w:rsidTr="00415697">
        <w:tc>
          <w:tcPr>
            <w:tcW w:w="215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8E64EE" w:rsidRPr="002F38A5" w:rsidRDefault="008E64EE" w:rsidP="008E64EE">
            <w:pPr>
              <w:spacing w:after="0" w:line="240" w:lineRule="auto"/>
              <w:rPr>
                <w:rFonts w:eastAsia="Times New Roman" w:cs="Times New Roman"/>
                <w:lang w:eastAsia="en-GB"/>
              </w:rPr>
            </w:pPr>
          </w:p>
        </w:tc>
        <w:tc>
          <w:tcPr>
            <w:tcW w:w="904"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8E64EE" w:rsidRPr="002F38A5" w:rsidRDefault="008E64EE" w:rsidP="008E64EE">
            <w:pPr>
              <w:spacing w:after="0" w:line="240" w:lineRule="auto"/>
              <w:rPr>
                <w:rFonts w:eastAsia="Times New Roman" w:cs="Times New Roman"/>
                <w:lang w:eastAsia="en-GB"/>
              </w:rPr>
            </w:pPr>
          </w:p>
        </w:tc>
        <w:tc>
          <w:tcPr>
            <w:tcW w:w="130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8E64EE" w:rsidRPr="002F38A5" w:rsidRDefault="008E64EE" w:rsidP="008E64EE">
            <w:pPr>
              <w:spacing w:after="0" w:line="240" w:lineRule="auto"/>
              <w:rPr>
                <w:rFonts w:eastAsia="Times New Roman" w:cs="Times New Roman"/>
                <w:lang w:eastAsia="en-GB"/>
              </w:rPr>
            </w:pPr>
          </w:p>
        </w:tc>
        <w:tc>
          <w:tcPr>
            <w:tcW w:w="63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8E64EE" w:rsidRPr="002F38A5" w:rsidRDefault="008E64EE" w:rsidP="008E64EE">
            <w:pPr>
              <w:spacing w:after="0" w:line="240" w:lineRule="auto"/>
              <w:rPr>
                <w:rFonts w:eastAsia="Times New Roman" w:cs="Times New Roman"/>
                <w:lang w:eastAsia="en-GB"/>
              </w:rPr>
            </w:pPr>
          </w:p>
        </w:tc>
      </w:tr>
      <w:tr w:rsidR="008E64EE" w:rsidRPr="00B95A5D" w:rsidTr="00415697">
        <w:tc>
          <w:tcPr>
            <w:tcW w:w="215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E64EE" w:rsidRPr="002F38A5" w:rsidRDefault="008E64EE" w:rsidP="008E64EE">
            <w:pPr>
              <w:spacing w:after="0" w:line="240" w:lineRule="auto"/>
              <w:rPr>
                <w:rFonts w:eastAsia="Times New Roman" w:cs="Times New Roman"/>
                <w:lang w:eastAsia="en-GB"/>
              </w:rPr>
            </w:pPr>
            <w:r w:rsidRPr="002F38A5">
              <w:rPr>
                <w:rFonts w:eastAsia="Times New Roman" w:cs="Times New Roman"/>
                <w:lang w:eastAsia="en-GB"/>
              </w:rPr>
              <w:t> </w:t>
            </w:r>
          </w:p>
        </w:tc>
        <w:tc>
          <w:tcPr>
            <w:tcW w:w="904"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E64EE" w:rsidRPr="002F38A5" w:rsidRDefault="008E64EE" w:rsidP="008E64EE">
            <w:pPr>
              <w:spacing w:after="0" w:line="240" w:lineRule="auto"/>
              <w:rPr>
                <w:rFonts w:eastAsia="Times New Roman" w:cs="Times New Roman"/>
                <w:lang w:eastAsia="en-GB"/>
              </w:rPr>
            </w:pPr>
            <w:r w:rsidRPr="002F38A5">
              <w:rPr>
                <w:rFonts w:eastAsia="Times New Roman" w:cs="Times New Roman"/>
                <w:lang w:eastAsia="en-GB"/>
              </w:rPr>
              <w:t> </w:t>
            </w:r>
          </w:p>
        </w:tc>
        <w:tc>
          <w:tcPr>
            <w:tcW w:w="130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E64EE" w:rsidRPr="002F38A5" w:rsidRDefault="008E64EE" w:rsidP="008E64EE">
            <w:pPr>
              <w:spacing w:after="0" w:line="240" w:lineRule="auto"/>
              <w:rPr>
                <w:rFonts w:eastAsia="Times New Roman" w:cs="Times New Roman"/>
                <w:lang w:eastAsia="en-GB"/>
              </w:rPr>
            </w:pPr>
            <w:r w:rsidRPr="002F38A5">
              <w:rPr>
                <w:rFonts w:eastAsia="Times New Roman" w:cs="Times New Roman"/>
                <w:lang w:eastAsia="en-GB"/>
              </w:rPr>
              <w:t> </w:t>
            </w:r>
          </w:p>
        </w:tc>
        <w:tc>
          <w:tcPr>
            <w:tcW w:w="63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E64EE" w:rsidRPr="002F38A5" w:rsidRDefault="008E64EE" w:rsidP="008E64EE">
            <w:pPr>
              <w:spacing w:after="0" w:line="240" w:lineRule="auto"/>
              <w:rPr>
                <w:rFonts w:eastAsia="Times New Roman" w:cs="Times New Roman"/>
                <w:lang w:eastAsia="en-GB"/>
              </w:rPr>
            </w:pPr>
            <w:r w:rsidRPr="002F38A5">
              <w:rPr>
                <w:rFonts w:eastAsia="Times New Roman" w:cs="Times New Roman"/>
                <w:lang w:eastAsia="en-GB"/>
              </w:rPr>
              <w:t> </w:t>
            </w:r>
          </w:p>
        </w:tc>
      </w:tr>
      <w:tr w:rsidR="008E64EE" w:rsidRPr="00B95A5D" w:rsidTr="00415697">
        <w:tc>
          <w:tcPr>
            <w:tcW w:w="215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E64EE" w:rsidRPr="002F38A5" w:rsidRDefault="008E64EE" w:rsidP="008E64EE">
            <w:pPr>
              <w:spacing w:after="0" w:line="240" w:lineRule="auto"/>
              <w:rPr>
                <w:rFonts w:eastAsia="Times New Roman" w:cs="Times New Roman"/>
                <w:lang w:eastAsia="en-GB"/>
              </w:rPr>
            </w:pPr>
            <w:r w:rsidRPr="002F38A5">
              <w:rPr>
                <w:rFonts w:eastAsia="Times New Roman" w:cs="Times New Roman"/>
                <w:lang w:eastAsia="en-GB"/>
              </w:rPr>
              <w:t> </w:t>
            </w:r>
          </w:p>
        </w:tc>
        <w:tc>
          <w:tcPr>
            <w:tcW w:w="904"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E64EE" w:rsidRPr="002F38A5" w:rsidRDefault="008E64EE" w:rsidP="008E64EE">
            <w:pPr>
              <w:spacing w:after="0" w:line="240" w:lineRule="auto"/>
              <w:rPr>
                <w:rFonts w:eastAsia="Times New Roman" w:cs="Times New Roman"/>
                <w:lang w:eastAsia="en-GB"/>
              </w:rPr>
            </w:pPr>
            <w:r w:rsidRPr="002F38A5">
              <w:rPr>
                <w:rFonts w:eastAsia="Times New Roman" w:cs="Times New Roman"/>
                <w:lang w:eastAsia="en-GB"/>
              </w:rPr>
              <w:t> </w:t>
            </w:r>
          </w:p>
        </w:tc>
        <w:tc>
          <w:tcPr>
            <w:tcW w:w="130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E64EE" w:rsidRPr="002F38A5" w:rsidRDefault="008E64EE" w:rsidP="008E64EE">
            <w:pPr>
              <w:spacing w:after="0" w:line="240" w:lineRule="auto"/>
              <w:rPr>
                <w:rFonts w:eastAsia="Times New Roman" w:cs="Times New Roman"/>
                <w:lang w:eastAsia="en-GB"/>
              </w:rPr>
            </w:pPr>
            <w:r w:rsidRPr="002F38A5">
              <w:rPr>
                <w:rFonts w:eastAsia="Times New Roman" w:cs="Times New Roman"/>
                <w:lang w:eastAsia="en-GB"/>
              </w:rPr>
              <w:t> </w:t>
            </w:r>
          </w:p>
        </w:tc>
        <w:tc>
          <w:tcPr>
            <w:tcW w:w="63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E64EE" w:rsidRPr="002F38A5" w:rsidRDefault="008E64EE" w:rsidP="008E64EE">
            <w:pPr>
              <w:spacing w:after="0" w:line="240" w:lineRule="auto"/>
              <w:rPr>
                <w:rFonts w:eastAsia="Times New Roman" w:cs="Times New Roman"/>
                <w:lang w:eastAsia="en-GB"/>
              </w:rPr>
            </w:pPr>
            <w:r w:rsidRPr="002F38A5">
              <w:rPr>
                <w:rFonts w:eastAsia="Times New Roman" w:cs="Times New Roman"/>
                <w:lang w:eastAsia="en-GB"/>
              </w:rPr>
              <w:t> </w:t>
            </w:r>
          </w:p>
        </w:tc>
      </w:tr>
      <w:tr w:rsidR="008E64EE" w:rsidRPr="00B95A5D" w:rsidTr="00415697">
        <w:tc>
          <w:tcPr>
            <w:tcW w:w="215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E64EE" w:rsidRPr="002F38A5" w:rsidRDefault="008E64EE" w:rsidP="008E64EE">
            <w:pPr>
              <w:spacing w:after="0" w:line="240" w:lineRule="auto"/>
              <w:rPr>
                <w:rFonts w:eastAsia="Times New Roman" w:cs="Times New Roman"/>
                <w:lang w:eastAsia="en-GB"/>
              </w:rPr>
            </w:pPr>
            <w:r w:rsidRPr="002F38A5">
              <w:rPr>
                <w:rFonts w:eastAsia="Times New Roman" w:cs="Times New Roman"/>
                <w:lang w:eastAsia="en-GB"/>
              </w:rPr>
              <w:lastRenderedPageBreak/>
              <w:t> </w:t>
            </w:r>
          </w:p>
        </w:tc>
        <w:tc>
          <w:tcPr>
            <w:tcW w:w="904"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E64EE" w:rsidRPr="002F38A5" w:rsidRDefault="008E64EE" w:rsidP="008E64EE">
            <w:pPr>
              <w:spacing w:after="0" w:line="240" w:lineRule="auto"/>
              <w:rPr>
                <w:rFonts w:eastAsia="Times New Roman" w:cs="Times New Roman"/>
                <w:lang w:eastAsia="en-GB"/>
              </w:rPr>
            </w:pPr>
            <w:r w:rsidRPr="002F38A5">
              <w:rPr>
                <w:rFonts w:eastAsia="Times New Roman" w:cs="Times New Roman"/>
                <w:lang w:eastAsia="en-GB"/>
              </w:rPr>
              <w:t> </w:t>
            </w:r>
          </w:p>
        </w:tc>
        <w:tc>
          <w:tcPr>
            <w:tcW w:w="130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E64EE" w:rsidRPr="002F38A5" w:rsidRDefault="008E64EE" w:rsidP="008E64EE">
            <w:pPr>
              <w:spacing w:after="0" w:line="240" w:lineRule="auto"/>
              <w:rPr>
                <w:rFonts w:eastAsia="Times New Roman" w:cs="Times New Roman"/>
                <w:lang w:eastAsia="en-GB"/>
              </w:rPr>
            </w:pPr>
            <w:r w:rsidRPr="002F38A5">
              <w:rPr>
                <w:rFonts w:eastAsia="Times New Roman" w:cs="Times New Roman"/>
                <w:lang w:eastAsia="en-GB"/>
              </w:rPr>
              <w:t> </w:t>
            </w:r>
          </w:p>
        </w:tc>
        <w:tc>
          <w:tcPr>
            <w:tcW w:w="63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E64EE" w:rsidRPr="002F38A5" w:rsidRDefault="008E64EE" w:rsidP="008E64EE">
            <w:pPr>
              <w:spacing w:after="0" w:line="240" w:lineRule="auto"/>
              <w:rPr>
                <w:rFonts w:eastAsia="Times New Roman" w:cs="Times New Roman"/>
                <w:lang w:eastAsia="en-GB"/>
              </w:rPr>
            </w:pPr>
            <w:r w:rsidRPr="002F38A5">
              <w:rPr>
                <w:rFonts w:eastAsia="Times New Roman" w:cs="Times New Roman"/>
                <w:lang w:eastAsia="en-GB"/>
              </w:rPr>
              <w:t> </w:t>
            </w:r>
          </w:p>
        </w:tc>
      </w:tr>
      <w:tr w:rsidR="008E64EE" w:rsidRPr="00B95A5D" w:rsidTr="00415697">
        <w:tc>
          <w:tcPr>
            <w:tcW w:w="215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8E64EE" w:rsidRPr="002F38A5" w:rsidRDefault="008E64EE" w:rsidP="008E64EE">
            <w:pPr>
              <w:spacing w:after="0" w:line="240" w:lineRule="auto"/>
              <w:rPr>
                <w:rFonts w:eastAsia="Times New Roman" w:cs="Times New Roman"/>
                <w:lang w:eastAsia="en-GB"/>
              </w:rPr>
            </w:pPr>
          </w:p>
        </w:tc>
        <w:tc>
          <w:tcPr>
            <w:tcW w:w="904"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8E64EE" w:rsidRPr="002F38A5" w:rsidRDefault="008E64EE" w:rsidP="008E64EE">
            <w:pPr>
              <w:spacing w:after="0" w:line="240" w:lineRule="auto"/>
              <w:rPr>
                <w:rFonts w:eastAsia="Times New Roman" w:cs="Times New Roman"/>
                <w:lang w:eastAsia="en-GB"/>
              </w:rPr>
            </w:pPr>
          </w:p>
        </w:tc>
        <w:tc>
          <w:tcPr>
            <w:tcW w:w="130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8E64EE" w:rsidRPr="002F38A5" w:rsidRDefault="008E64EE" w:rsidP="008E64EE">
            <w:pPr>
              <w:spacing w:after="0" w:line="240" w:lineRule="auto"/>
              <w:rPr>
                <w:rFonts w:eastAsia="Times New Roman" w:cs="Times New Roman"/>
                <w:lang w:eastAsia="en-GB"/>
              </w:rPr>
            </w:pPr>
          </w:p>
        </w:tc>
        <w:tc>
          <w:tcPr>
            <w:tcW w:w="63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8E64EE" w:rsidRPr="002F38A5" w:rsidRDefault="008E64EE" w:rsidP="008E64EE">
            <w:pPr>
              <w:spacing w:after="0" w:line="240" w:lineRule="auto"/>
              <w:rPr>
                <w:rFonts w:eastAsia="Times New Roman" w:cs="Times New Roman"/>
                <w:lang w:eastAsia="en-GB"/>
              </w:rPr>
            </w:pPr>
          </w:p>
        </w:tc>
      </w:tr>
      <w:tr w:rsidR="008E64EE" w:rsidRPr="00B95A5D" w:rsidTr="00415697">
        <w:tc>
          <w:tcPr>
            <w:tcW w:w="215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8E64EE" w:rsidRPr="002F38A5" w:rsidRDefault="008E64EE" w:rsidP="008E64EE">
            <w:pPr>
              <w:spacing w:after="0" w:line="240" w:lineRule="auto"/>
              <w:rPr>
                <w:rFonts w:eastAsia="Times New Roman" w:cs="Times New Roman"/>
                <w:lang w:eastAsia="en-GB"/>
              </w:rPr>
            </w:pPr>
          </w:p>
        </w:tc>
        <w:tc>
          <w:tcPr>
            <w:tcW w:w="904"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8E64EE" w:rsidRPr="002F38A5" w:rsidRDefault="008E64EE" w:rsidP="008E64EE">
            <w:pPr>
              <w:spacing w:after="0" w:line="240" w:lineRule="auto"/>
              <w:rPr>
                <w:rFonts w:eastAsia="Times New Roman" w:cs="Times New Roman"/>
                <w:lang w:eastAsia="en-GB"/>
              </w:rPr>
            </w:pPr>
          </w:p>
        </w:tc>
        <w:tc>
          <w:tcPr>
            <w:tcW w:w="130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8E64EE" w:rsidRPr="002F38A5" w:rsidRDefault="008E64EE" w:rsidP="008E64EE">
            <w:pPr>
              <w:spacing w:after="0" w:line="240" w:lineRule="auto"/>
              <w:rPr>
                <w:rFonts w:eastAsia="Times New Roman" w:cs="Times New Roman"/>
                <w:lang w:eastAsia="en-GB"/>
              </w:rPr>
            </w:pPr>
          </w:p>
        </w:tc>
        <w:tc>
          <w:tcPr>
            <w:tcW w:w="63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8E64EE" w:rsidRPr="002F38A5" w:rsidRDefault="008E64EE" w:rsidP="008E64EE">
            <w:pPr>
              <w:spacing w:after="0" w:line="240" w:lineRule="auto"/>
              <w:rPr>
                <w:rFonts w:eastAsia="Times New Roman" w:cs="Times New Roman"/>
                <w:lang w:eastAsia="en-GB"/>
              </w:rPr>
            </w:pPr>
          </w:p>
        </w:tc>
      </w:tr>
    </w:tbl>
    <w:p w:rsidR="00B95A5D" w:rsidRDefault="002F38A5" w:rsidP="007A3C8B">
      <w:pPr>
        <w:pStyle w:val="NoSpacing"/>
        <w:ind w:left="-284"/>
        <w:rPr>
          <w:rFonts w:asciiTheme="minorHAnsi" w:hAnsiTheme="minorHAnsi" w:cstheme="minorBidi"/>
          <w:b/>
          <w:i/>
          <w:color w:val="263F8C"/>
          <w:sz w:val="24"/>
          <w:szCs w:val="24"/>
        </w:rPr>
      </w:pPr>
      <w:r w:rsidRPr="002F38A5">
        <w:rPr>
          <w:rFonts w:asciiTheme="minorHAnsi" w:hAnsiTheme="minorHAnsi" w:cstheme="minorBidi"/>
          <w:b/>
          <w:i/>
          <w:color w:val="263F8C"/>
          <w:sz w:val="24"/>
          <w:szCs w:val="24"/>
        </w:rPr>
        <w:t xml:space="preserve">Please use a </w:t>
      </w:r>
      <w:r w:rsidR="007A3C8B">
        <w:rPr>
          <w:rFonts w:asciiTheme="minorHAnsi" w:hAnsiTheme="minorHAnsi" w:cstheme="minorBidi"/>
          <w:b/>
          <w:i/>
          <w:color w:val="263F8C"/>
          <w:sz w:val="24"/>
          <w:szCs w:val="24"/>
        </w:rPr>
        <w:t>continuation sheet if necessary</w:t>
      </w:r>
    </w:p>
    <w:p w:rsidR="00075735" w:rsidRPr="0054696C" w:rsidRDefault="00075735" w:rsidP="00415697">
      <w:pPr>
        <w:pBdr>
          <w:top w:val="single" w:sz="24" w:space="0" w:color="E87722"/>
          <w:left w:val="single" w:sz="24" w:space="0" w:color="E87722"/>
          <w:bottom w:val="single" w:sz="24" w:space="0" w:color="E87722"/>
          <w:right w:val="single" w:sz="24" w:space="0" w:color="E87722"/>
        </w:pBdr>
        <w:shd w:val="clear" w:color="auto" w:fill="E87722"/>
        <w:spacing w:before="600" w:after="0" w:line="264" w:lineRule="auto"/>
        <w:outlineLvl w:val="0"/>
        <w:rPr>
          <w:rFonts w:eastAsiaTheme="majorEastAsia" w:cstheme="majorBidi"/>
          <w:b/>
          <w:caps/>
          <w:color w:val="FFFFFF" w:themeColor="background1"/>
          <w:spacing w:val="15"/>
          <w:sz w:val="24"/>
          <w:lang w:val="en-US" w:eastAsia="ja-JP"/>
        </w:rPr>
      </w:pPr>
      <w:r w:rsidRPr="0054696C">
        <w:rPr>
          <w:rFonts w:eastAsiaTheme="majorEastAsia" w:cstheme="majorBidi"/>
          <w:b/>
          <w:caps/>
          <w:color w:val="FFFFFF" w:themeColor="background1"/>
          <w:spacing w:val="15"/>
          <w:sz w:val="24"/>
          <w:lang w:val="en-US" w:eastAsia="ja-JP"/>
        </w:rPr>
        <w:t>Gaps in employment history</w:t>
      </w:r>
    </w:p>
    <w:p w:rsidR="00075735" w:rsidRPr="003E5020" w:rsidRDefault="00075735" w:rsidP="00075735">
      <w:pPr>
        <w:pStyle w:val="NoSpacing"/>
        <w:tabs>
          <w:tab w:val="left" w:pos="3402"/>
          <w:tab w:val="left" w:pos="7088"/>
        </w:tabs>
        <w:rPr>
          <w:rFonts w:asciiTheme="minorHAnsi" w:hAnsiTheme="minorHAnsi" w:cstheme="minorBidi"/>
          <w:color w:val="263F8C"/>
          <w:sz w:val="22"/>
          <w:szCs w:val="22"/>
        </w:rPr>
      </w:pPr>
      <w:r w:rsidRPr="002F38A5">
        <w:rPr>
          <w:rFonts w:asciiTheme="minorHAnsi" w:hAnsiTheme="minorHAnsi" w:cstheme="minorBidi"/>
          <w:color w:val="263F8C"/>
          <w:sz w:val="22"/>
          <w:szCs w:val="22"/>
        </w:rPr>
        <w:t>If there are any periods of time that have not been accounted for in your application, for instance, periods spent raising a family</w:t>
      </w:r>
      <w:r>
        <w:rPr>
          <w:rFonts w:asciiTheme="minorHAnsi" w:hAnsiTheme="minorHAnsi" w:cstheme="minorBidi"/>
          <w:color w:val="263F8C"/>
          <w:sz w:val="22"/>
          <w:szCs w:val="22"/>
        </w:rPr>
        <w:t xml:space="preserve">, managing caring responsibilities, </w:t>
      </w:r>
      <w:r w:rsidRPr="002F38A5">
        <w:rPr>
          <w:rFonts w:asciiTheme="minorHAnsi" w:hAnsiTheme="minorHAnsi" w:cstheme="minorBidi"/>
          <w:color w:val="263F8C"/>
          <w:sz w:val="22"/>
          <w:szCs w:val="22"/>
        </w:rPr>
        <w:t xml:space="preserve"> or extended travel, please give details of them here with dates.  The information provided in this form must provide a comple</w:t>
      </w:r>
      <w:r>
        <w:rPr>
          <w:rFonts w:asciiTheme="minorHAnsi" w:hAnsiTheme="minorHAnsi" w:cstheme="minorBidi"/>
          <w:color w:val="263F8C"/>
          <w:sz w:val="22"/>
          <w:szCs w:val="22"/>
        </w:rPr>
        <w:t>te chronology of your work history</w:t>
      </w:r>
      <w:r w:rsidRPr="002F38A5">
        <w:rPr>
          <w:rFonts w:asciiTheme="minorHAnsi" w:hAnsiTheme="minorHAnsi" w:cstheme="minorBidi"/>
          <w:color w:val="263F8C"/>
          <w:sz w:val="22"/>
          <w:szCs w:val="22"/>
        </w:rPr>
        <w:t xml:space="preserve">.  </w:t>
      </w:r>
    </w:p>
    <w:p w:rsidR="00075735" w:rsidRDefault="00075735" w:rsidP="00075735">
      <w:pPr>
        <w:pStyle w:val="NoSpacing"/>
        <w:tabs>
          <w:tab w:val="left" w:pos="3402"/>
          <w:tab w:val="left" w:pos="7088"/>
        </w:tabs>
        <w:rPr>
          <w:sz w:val="22"/>
          <w:szCs w:val="22"/>
        </w:rPr>
      </w:pPr>
    </w:p>
    <w:tbl>
      <w:tblPr>
        <w:tblStyle w:val="TableGrid"/>
        <w:tblW w:w="10235" w:type="dxa"/>
        <w:tblInd w:w="-34" w:type="dxa"/>
        <w:tblLook w:val="04A0" w:firstRow="1" w:lastRow="0" w:firstColumn="1" w:lastColumn="0" w:noHBand="0" w:noVBand="1"/>
      </w:tblPr>
      <w:tblGrid>
        <w:gridCol w:w="10235"/>
      </w:tblGrid>
      <w:tr w:rsidR="00075735" w:rsidTr="00075735">
        <w:tc>
          <w:tcPr>
            <w:tcW w:w="10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75735" w:rsidRDefault="00075735" w:rsidP="00075735">
            <w:pPr>
              <w:pStyle w:val="NoSpacing"/>
              <w:tabs>
                <w:tab w:val="left" w:pos="3402"/>
                <w:tab w:val="left" w:pos="7088"/>
              </w:tabs>
              <w:rPr>
                <w:sz w:val="22"/>
                <w:szCs w:val="22"/>
              </w:rPr>
            </w:pPr>
          </w:p>
          <w:p w:rsidR="00075735" w:rsidRPr="00734628" w:rsidRDefault="00075735" w:rsidP="00075735">
            <w:pPr>
              <w:pStyle w:val="NoSpacing"/>
              <w:tabs>
                <w:tab w:val="left" w:pos="3402"/>
                <w:tab w:val="left" w:pos="7088"/>
              </w:tabs>
              <w:rPr>
                <w:rFonts w:asciiTheme="minorHAnsi" w:hAnsiTheme="minorHAnsi"/>
                <w:sz w:val="22"/>
                <w:szCs w:val="22"/>
              </w:rPr>
            </w:pPr>
          </w:p>
          <w:p w:rsidR="00075735" w:rsidRPr="00734628" w:rsidRDefault="00075735" w:rsidP="00075735">
            <w:pPr>
              <w:pStyle w:val="NoSpacing"/>
              <w:tabs>
                <w:tab w:val="left" w:pos="3402"/>
                <w:tab w:val="left" w:pos="7088"/>
              </w:tabs>
              <w:rPr>
                <w:rFonts w:asciiTheme="minorHAnsi" w:hAnsiTheme="minorHAnsi"/>
                <w:sz w:val="22"/>
                <w:szCs w:val="22"/>
              </w:rPr>
            </w:pPr>
          </w:p>
          <w:p w:rsidR="00075735" w:rsidRDefault="00075735" w:rsidP="00075735">
            <w:pPr>
              <w:pStyle w:val="NoSpacing"/>
              <w:tabs>
                <w:tab w:val="left" w:pos="3402"/>
                <w:tab w:val="left" w:pos="7088"/>
              </w:tabs>
              <w:rPr>
                <w:sz w:val="22"/>
                <w:szCs w:val="22"/>
              </w:rPr>
            </w:pPr>
          </w:p>
        </w:tc>
      </w:tr>
    </w:tbl>
    <w:p w:rsidR="00075735" w:rsidRPr="0054696C" w:rsidRDefault="00075735" w:rsidP="008E64EE">
      <w:pPr>
        <w:pStyle w:val="NoSpacing"/>
        <w:ind w:left="-284"/>
        <w:rPr>
          <w:rFonts w:asciiTheme="minorHAnsi" w:hAnsiTheme="minorHAnsi" w:cstheme="minorBidi"/>
          <w:b/>
          <w:i/>
          <w:color w:val="263F8C"/>
          <w:sz w:val="24"/>
          <w:szCs w:val="24"/>
        </w:rPr>
      </w:pPr>
    </w:p>
    <w:p w:rsidR="00075735" w:rsidRPr="0054696C" w:rsidRDefault="00075735" w:rsidP="008E64EE">
      <w:pPr>
        <w:pBdr>
          <w:top w:val="single" w:sz="24" w:space="0" w:color="E87722"/>
          <w:left w:val="single" w:sz="24" w:space="0" w:color="E87722"/>
          <w:bottom w:val="single" w:sz="24" w:space="0" w:color="E87722"/>
          <w:right w:val="single" w:sz="24" w:space="0" w:color="E87722"/>
        </w:pBdr>
        <w:shd w:val="clear" w:color="auto" w:fill="E87722"/>
        <w:spacing w:after="0" w:line="264" w:lineRule="auto"/>
        <w:outlineLvl w:val="0"/>
        <w:rPr>
          <w:rFonts w:eastAsiaTheme="majorEastAsia" w:cstheme="majorBidi"/>
          <w:b/>
          <w:caps/>
          <w:color w:val="FFFFFF" w:themeColor="background1"/>
          <w:spacing w:val="15"/>
          <w:sz w:val="24"/>
          <w:lang w:val="en-US" w:eastAsia="ja-JP"/>
        </w:rPr>
      </w:pPr>
      <w:r w:rsidRPr="0054696C">
        <w:rPr>
          <w:rFonts w:eastAsiaTheme="majorEastAsia" w:cstheme="majorBidi"/>
          <w:b/>
          <w:caps/>
          <w:color w:val="FFFFFF" w:themeColor="background1"/>
          <w:spacing w:val="15"/>
          <w:sz w:val="24"/>
          <w:lang w:val="en-US" w:eastAsia="ja-JP"/>
        </w:rPr>
        <w:t>education and training</w:t>
      </w:r>
    </w:p>
    <w:p w:rsidR="00075735" w:rsidRPr="00415697" w:rsidRDefault="00AC3305" w:rsidP="00075735">
      <w:pPr>
        <w:spacing w:after="0" w:line="240" w:lineRule="auto"/>
        <w:rPr>
          <w:color w:val="263F8C"/>
        </w:rPr>
      </w:pPr>
      <w:r>
        <w:rPr>
          <w:color w:val="263F8C"/>
        </w:rPr>
        <w:t xml:space="preserve">We reserve the right to verify the qualifications of </w:t>
      </w:r>
      <w:r w:rsidR="00415697" w:rsidRPr="00415697">
        <w:rPr>
          <w:color w:val="263F8C"/>
        </w:rPr>
        <w:t>successful job applicants</w:t>
      </w:r>
      <w:r>
        <w:rPr>
          <w:color w:val="263F8C"/>
        </w:rPr>
        <w:t>, when needed</w:t>
      </w:r>
      <w:r w:rsidR="00415697" w:rsidRPr="00415697">
        <w:rPr>
          <w:color w:val="263F8C"/>
        </w:rPr>
        <w:t>.</w:t>
      </w:r>
    </w:p>
    <w:p w:rsidR="00415697" w:rsidRPr="00075735" w:rsidRDefault="00415697" w:rsidP="00075735">
      <w:pPr>
        <w:spacing w:after="0" w:line="240" w:lineRule="auto"/>
        <w:rPr>
          <w:rFonts w:ascii="Times New Roman" w:eastAsia="Times New Roman" w:hAnsi="Times New Roman" w:cs="Times New Roman"/>
          <w:sz w:val="24"/>
          <w:szCs w:val="24"/>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871"/>
        <w:gridCol w:w="6317"/>
      </w:tblGrid>
      <w:tr w:rsidR="00075735" w:rsidRPr="00075735" w:rsidTr="00075735">
        <w:tc>
          <w:tcPr>
            <w:tcW w:w="19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075735" w:rsidRPr="008E64EE" w:rsidRDefault="00075735" w:rsidP="00075735">
            <w:pPr>
              <w:spacing w:after="0" w:line="240" w:lineRule="auto"/>
              <w:rPr>
                <w:b/>
                <w:color w:val="263F8C"/>
              </w:rPr>
            </w:pPr>
            <w:r w:rsidRPr="008E64EE">
              <w:rPr>
                <w:b/>
                <w:color w:val="263F8C"/>
              </w:rPr>
              <w:t>Secondary education:</w:t>
            </w:r>
          </w:p>
        </w:tc>
        <w:tc>
          <w:tcPr>
            <w:tcW w:w="31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075735" w:rsidRPr="008E64EE" w:rsidRDefault="00075735" w:rsidP="00075735">
            <w:pPr>
              <w:spacing w:after="0" w:line="240" w:lineRule="auto"/>
              <w:rPr>
                <w:b/>
                <w:color w:val="263F8C"/>
              </w:rPr>
            </w:pPr>
            <w:r w:rsidRPr="008E64EE">
              <w:rPr>
                <w:b/>
                <w:color w:val="263F8C"/>
              </w:rPr>
              <w:t>Qualifications/grade:</w:t>
            </w:r>
          </w:p>
        </w:tc>
      </w:tr>
      <w:tr w:rsidR="00075735" w:rsidRPr="00075735" w:rsidTr="008E64EE">
        <w:trPr>
          <w:trHeight w:val="544"/>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075735" w:rsidRPr="008E64EE" w:rsidRDefault="00075735" w:rsidP="00075735">
            <w:pPr>
              <w:spacing w:after="0" w:line="240" w:lineRule="auto"/>
              <w:rPr>
                <w:rFonts w:ascii="Times New Roman" w:eastAsia="Times New Roman" w:hAnsi="Times New Roman" w:cs="Times New Roman"/>
                <w:lang w:eastAsia="en-GB"/>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075735" w:rsidRPr="008E64EE" w:rsidRDefault="00075735" w:rsidP="00075735">
            <w:pPr>
              <w:spacing w:after="0" w:line="240" w:lineRule="auto"/>
              <w:rPr>
                <w:rFonts w:ascii="Times New Roman" w:eastAsia="Times New Roman" w:hAnsi="Times New Roman" w:cs="Times New Roman"/>
                <w:lang w:eastAsia="en-GB"/>
              </w:rPr>
            </w:pPr>
            <w:r w:rsidRPr="008E64EE">
              <w:rPr>
                <w:rFonts w:ascii="Times New Roman" w:eastAsia="Times New Roman" w:hAnsi="Times New Roman" w:cs="Times New Roman"/>
                <w:lang w:eastAsia="en-GB"/>
              </w:rPr>
              <w:t> </w:t>
            </w:r>
          </w:p>
        </w:tc>
      </w:tr>
      <w:tr w:rsidR="00075735" w:rsidRPr="00075735" w:rsidTr="00075735">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075735" w:rsidRPr="008E64EE" w:rsidRDefault="00075735" w:rsidP="00075735">
            <w:pPr>
              <w:spacing w:after="0" w:line="240" w:lineRule="auto"/>
              <w:rPr>
                <w:b/>
                <w:color w:val="263F8C"/>
              </w:rPr>
            </w:pPr>
            <w:r w:rsidRPr="008E64EE">
              <w:rPr>
                <w:b/>
                <w:color w:val="263F8C"/>
              </w:rPr>
              <w:t>Further/higher education: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075735" w:rsidRPr="008E64EE" w:rsidRDefault="00075735" w:rsidP="00075735">
            <w:pPr>
              <w:spacing w:after="0" w:line="240" w:lineRule="auto"/>
              <w:rPr>
                <w:b/>
                <w:color w:val="263F8C"/>
              </w:rPr>
            </w:pPr>
            <w:r w:rsidRPr="008E64EE">
              <w:rPr>
                <w:b/>
                <w:color w:val="263F8C"/>
              </w:rPr>
              <w:t>Qualifications/grade:</w:t>
            </w:r>
          </w:p>
        </w:tc>
      </w:tr>
      <w:tr w:rsidR="00075735" w:rsidRPr="00075735" w:rsidTr="008E64EE">
        <w:trPr>
          <w:trHeight w:val="403"/>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075735" w:rsidRPr="008E64EE" w:rsidRDefault="00075735" w:rsidP="00075735">
            <w:pPr>
              <w:spacing w:after="0" w:line="240" w:lineRule="auto"/>
              <w:rPr>
                <w:rFonts w:ascii="Times New Roman" w:eastAsia="Times New Roman" w:hAnsi="Times New Roman" w:cs="Times New Roman"/>
                <w:lang w:eastAsia="en-GB"/>
              </w:rPr>
            </w:pPr>
            <w:r w:rsidRPr="008E64EE">
              <w:rPr>
                <w:rFonts w:ascii="Times New Roman" w:eastAsia="Times New Roman" w:hAnsi="Times New Roman"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075735" w:rsidRPr="008E64EE" w:rsidRDefault="00075735" w:rsidP="00075735">
            <w:pPr>
              <w:spacing w:after="0" w:line="240" w:lineRule="auto"/>
              <w:rPr>
                <w:rFonts w:ascii="Times New Roman" w:eastAsia="Times New Roman" w:hAnsi="Times New Roman" w:cs="Times New Roman"/>
                <w:lang w:eastAsia="en-GB"/>
              </w:rPr>
            </w:pPr>
            <w:r w:rsidRPr="008E64EE">
              <w:rPr>
                <w:rFonts w:ascii="Times New Roman" w:eastAsia="Times New Roman" w:hAnsi="Times New Roman" w:cs="Times New Roman"/>
                <w:lang w:eastAsia="en-GB"/>
              </w:rPr>
              <w:t> </w:t>
            </w:r>
          </w:p>
        </w:tc>
      </w:tr>
      <w:tr w:rsidR="00075735" w:rsidRPr="00075735" w:rsidTr="00075735">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075735" w:rsidRPr="008E64EE" w:rsidRDefault="00075735" w:rsidP="008E64EE">
            <w:pPr>
              <w:spacing w:after="0" w:line="240" w:lineRule="auto"/>
              <w:rPr>
                <w:rFonts w:ascii="Times New Roman" w:eastAsia="Times New Roman" w:hAnsi="Times New Roman" w:cs="Times New Roman"/>
                <w:lang w:eastAsia="en-GB"/>
              </w:rPr>
            </w:pPr>
            <w:r w:rsidRPr="008E64EE">
              <w:rPr>
                <w:b/>
                <w:color w:val="263F8C"/>
              </w:rPr>
              <w:t>Other relevant training, professional qualifi</w:t>
            </w:r>
            <w:r w:rsidR="008E64EE" w:rsidRPr="008E64EE">
              <w:rPr>
                <w:b/>
                <w:color w:val="263F8C"/>
              </w:rPr>
              <w:t>cations or work related skills:</w:t>
            </w:r>
          </w:p>
        </w:tc>
      </w:tr>
      <w:tr w:rsidR="00075735" w:rsidRPr="00075735" w:rsidTr="008E64EE">
        <w:trPr>
          <w:trHeight w:val="1110"/>
        </w:trPr>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075735" w:rsidRPr="00075735" w:rsidRDefault="00075735" w:rsidP="00075735">
            <w:pPr>
              <w:spacing w:before="100" w:beforeAutospacing="1" w:after="100" w:afterAutospacing="1" w:line="240" w:lineRule="auto"/>
              <w:rPr>
                <w:rFonts w:ascii="Times New Roman" w:eastAsia="Times New Roman" w:hAnsi="Times New Roman" w:cs="Times New Roman"/>
                <w:sz w:val="24"/>
                <w:szCs w:val="24"/>
                <w:lang w:eastAsia="en-GB"/>
              </w:rPr>
            </w:pPr>
            <w:r w:rsidRPr="00075735">
              <w:rPr>
                <w:rFonts w:ascii="Times New Roman" w:eastAsia="Times New Roman" w:hAnsi="Times New Roman" w:cs="Times New Roman"/>
                <w:sz w:val="24"/>
                <w:szCs w:val="24"/>
                <w:lang w:eastAsia="en-GB"/>
              </w:rPr>
              <w:t> </w:t>
            </w:r>
          </w:p>
        </w:tc>
      </w:tr>
      <w:tr w:rsidR="00075735" w:rsidRPr="00075735" w:rsidTr="00075735">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075735" w:rsidRPr="00075735" w:rsidRDefault="00075735" w:rsidP="00075735">
            <w:pPr>
              <w:spacing w:after="0" w:line="240" w:lineRule="auto"/>
              <w:rPr>
                <w:rFonts w:ascii="Times New Roman" w:eastAsia="Times New Roman" w:hAnsi="Times New Roman" w:cs="Times New Roman"/>
                <w:sz w:val="24"/>
                <w:szCs w:val="24"/>
                <w:lang w:eastAsia="en-GB"/>
              </w:rPr>
            </w:pPr>
            <w:r w:rsidRPr="008E64EE">
              <w:rPr>
                <w:b/>
                <w:color w:val="263F8C"/>
              </w:rPr>
              <w:t>Do you have membership of any professional bodies? (if so, please give details, including any offices held)</w:t>
            </w:r>
          </w:p>
        </w:tc>
      </w:tr>
      <w:tr w:rsidR="00075735" w:rsidRPr="00075735" w:rsidTr="008E64EE">
        <w:trPr>
          <w:trHeight w:val="20"/>
        </w:trPr>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8E64EE" w:rsidRPr="00075735" w:rsidRDefault="00075735" w:rsidP="008E64EE">
            <w:pPr>
              <w:spacing w:before="100" w:beforeAutospacing="1" w:after="100" w:afterAutospacing="1" w:line="240" w:lineRule="auto"/>
              <w:rPr>
                <w:rFonts w:ascii="Times New Roman" w:eastAsia="Times New Roman" w:hAnsi="Times New Roman" w:cs="Times New Roman"/>
                <w:sz w:val="24"/>
                <w:szCs w:val="24"/>
                <w:lang w:eastAsia="en-GB"/>
              </w:rPr>
            </w:pPr>
            <w:r w:rsidRPr="00075735">
              <w:rPr>
                <w:rFonts w:ascii="Times New Roman" w:eastAsia="Times New Roman" w:hAnsi="Times New Roman" w:cs="Times New Roman"/>
                <w:sz w:val="24"/>
                <w:szCs w:val="24"/>
                <w:lang w:eastAsia="en-GB"/>
              </w:rPr>
              <w:t> </w:t>
            </w:r>
          </w:p>
        </w:tc>
      </w:tr>
    </w:tbl>
    <w:p w:rsidR="00415697" w:rsidRDefault="00415697" w:rsidP="00734628">
      <w:pPr>
        <w:spacing w:after="0" w:line="240" w:lineRule="auto"/>
        <w:rPr>
          <w:rFonts w:ascii="Times New Roman" w:eastAsia="Times New Roman" w:hAnsi="Times New Roman" w:cs="Times New Roman"/>
          <w:sz w:val="24"/>
          <w:szCs w:val="24"/>
          <w:lang w:eastAsia="en-GB"/>
        </w:rPr>
      </w:pPr>
    </w:p>
    <w:p w:rsidR="00802AF3" w:rsidRDefault="00802AF3" w:rsidP="00734628">
      <w:pPr>
        <w:spacing w:after="0" w:line="240" w:lineRule="auto"/>
        <w:rPr>
          <w:rFonts w:ascii="Times New Roman" w:eastAsia="Times New Roman" w:hAnsi="Times New Roman" w:cs="Times New Roman"/>
          <w:sz w:val="24"/>
          <w:szCs w:val="24"/>
          <w:lang w:eastAsia="en-GB"/>
        </w:rPr>
      </w:pPr>
    </w:p>
    <w:p w:rsidR="00802AF3" w:rsidRDefault="00802AF3" w:rsidP="00734628">
      <w:pPr>
        <w:spacing w:after="0" w:line="240" w:lineRule="auto"/>
        <w:rPr>
          <w:rFonts w:ascii="Times New Roman" w:eastAsia="Times New Roman" w:hAnsi="Times New Roman" w:cs="Times New Roman"/>
          <w:sz w:val="24"/>
          <w:szCs w:val="24"/>
          <w:lang w:eastAsia="en-GB"/>
        </w:rPr>
      </w:pPr>
    </w:p>
    <w:p w:rsidR="00802AF3" w:rsidRDefault="00802AF3" w:rsidP="00734628">
      <w:pPr>
        <w:spacing w:after="0" w:line="240" w:lineRule="auto"/>
        <w:rPr>
          <w:rFonts w:ascii="Times New Roman" w:eastAsia="Times New Roman" w:hAnsi="Times New Roman" w:cs="Times New Roman"/>
          <w:sz w:val="24"/>
          <w:szCs w:val="24"/>
          <w:lang w:eastAsia="en-GB"/>
        </w:rPr>
      </w:pPr>
    </w:p>
    <w:p w:rsidR="00AB1062" w:rsidRDefault="00AB1062" w:rsidP="00AB1062">
      <w:pPr>
        <w:pStyle w:val="NoSpacing"/>
        <w:ind w:left="-284"/>
        <w:rPr>
          <w:rFonts w:asciiTheme="minorHAnsi" w:hAnsiTheme="minorHAnsi" w:cstheme="minorBidi"/>
          <w:b/>
          <w:i/>
          <w:color w:val="263F8C"/>
          <w:sz w:val="24"/>
          <w:szCs w:val="24"/>
        </w:rPr>
      </w:pPr>
    </w:p>
    <w:p w:rsidR="00AB1062" w:rsidRPr="0054696C" w:rsidRDefault="00AB1062" w:rsidP="00AB1062">
      <w:pPr>
        <w:pBdr>
          <w:top w:val="single" w:sz="24" w:space="0" w:color="E87722"/>
          <w:left w:val="single" w:sz="24" w:space="0" w:color="E87722"/>
          <w:bottom w:val="single" w:sz="24" w:space="0" w:color="E87722"/>
          <w:right w:val="single" w:sz="24" w:space="0" w:color="E87722"/>
        </w:pBdr>
        <w:shd w:val="clear" w:color="auto" w:fill="E87722"/>
        <w:spacing w:after="0" w:line="264" w:lineRule="auto"/>
        <w:outlineLvl w:val="0"/>
        <w:rPr>
          <w:rFonts w:eastAsiaTheme="majorEastAsia" w:cstheme="majorBidi"/>
          <w:b/>
          <w:caps/>
          <w:color w:val="FFFFFF" w:themeColor="background1"/>
          <w:spacing w:val="15"/>
          <w:sz w:val="24"/>
          <w:lang w:val="en-US" w:eastAsia="ja-JP"/>
        </w:rPr>
      </w:pPr>
      <w:r w:rsidRPr="0054696C">
        <w:rPr>
          <w:rFonts w:eastAsiaTheme="majorEastAsia" w:cstheme="majorBidi"/>
          <w:b/>
          <w:caps/>
          <w:color w:val="FFFFFF" w:themeColor="background1"/>
          <w:spacing w:val="15"/>
          <w:sz w:val="24"/>
          <w:lang w:val="en-US" w:eastAsia="ja-JP"/>
        </w:rPr>
        <w:lastRenderedPageBreak/>
        <w:t>STATEMENT OF APPLICATION</w:t>
      </w:r>
    </w:p>
    <w:p w:rsidR="000F3A39" w:rsidRDefault="000F3A39" w:rsidP="00734628">
      <w:pPr>
        <w:spacing w:after="0" w:line="240" w:lineRule="auto"/>
        <w:rPr>
          <w:rFonts w:ascii="Times New Roman" w:eastAsia="Times New Roman" w:hAnsi="Times New Roman" w:cs="Times New Roman"/>
          <w:sz w:val="24"/>
          <w:szCs w:val="24"/>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10188"/>
      </w:tblGrid>
      <w:tr w:rsidR="00AB1062" w:rsidRPr="008E64EE" w:rsidTr="00AB1062">
        <w:trPr>
          <w:trHeight w:hRule="exact" w:val="1871"/>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B1062" w:rsidRPr="00AB1062" w:rsidRDefault="00AB1062" w:rsidP="00AB1062">
            <w:pPr>
              <w:spacing w:after="0"/>
              <w:rPr>
                <w:color w:val="263F8C"/>
              </w:rPr>
            </w:pPr>
            <w:r>
              <w:rPr>
                <w:color w:val="263F8C"/>
              </w:rPr>
              <w:t>You are</w:t>
            </w:r>
            <w:bookmarkStart w:id="0" w:name="_GoBack"/>
            <w:bookmarkEnd w:id="0"/>
            <w:r>
              <w:rPr>
                <w:color w:val="263F8C"/>
              </w:rPr>
              <w:t xml:space="preserve"> invited to </w:t>
            </w:r>
            <w:r w:rsidRPr="00AB1062">
              <w:rPr>
                <w:color w:val="263F8C"/>
              </w:rPr>
              <w:t xml:space="preserve">provide further information in support of your application. Please refer to the </w:t>
            </w:r>
            <w:r>
              <w:rPr>
                <w:color w:val="263F8C"/>
              </w:rPr>
              <w:t xml:space="preserve">job description and </w:t>
            </w:r>
            <w:r w:rsidRPr="00AB1062">
              <w:rPr>
                <w:color w:val="263F8C"/>
              </w:rPr>
              <w:t>person specification for the post and also include:</w:t>
            </w:r>
          </w:p>
          <w:p w:rsidR="00AB1062" w:rsidRPr="00AB1062" w:rsidRDefault="00AB1062" w:rsidP="00AB1062">
            <w:pPr>
              <w:numPr>
                <w:ilvl w:val="0"/>
                <w:numId w:val="22"/>
              </w:numPr>
              <w:spacing w:after="0" w:line="240" w:lineRule="auto"/>
              <w:rPr>
                <w:color w:val="263F8C"/>
              </w:rPr>
            </w:pPr>
            <w:r w:rsidRPr="00AB1062">
              <w:rPr>
                <w:color w:val="263F8C"/>
              </w:rPr>
              <w:t>The reasons why you are applying for this post;</w:t>
            </w:r>
          </w:p>
          <w:p w:rsidR="00AB1062" w:rsidRPr="00AB1062" w:rsidRDefault="00AB1062" w:rsidP="00AB1062">
            <w:pPr>
              <w:numPr>
                <w:ilvl w:val="0"/>
                <w:numId w:val="22"/>
              </w:numPr>
              <w:spacing w:after="0" w:line="240" w:lineRule="auto"/>
              <w:rPr>
                <w:color w:val="263F8C"/>
              </w:rPr>
            </w:pPr>
            <w:r w:rsidRPr="00AB1062">
              <w:rPr>
                <w:color w:val="263F8C"/>
              </w:rPr>
              <w:t>The personal qualities and experience that you feel are relevant to your suitability for the post;</w:t>
            </w:r>
          </w:p>
          <w:p w:rsidR="00AB1062" w:rsidRPr="008E64EE" w:rsidRDefault="00AB1062" w:rsidP="00AB1062">
            <w:pPr>
              <w:numPr>
                <w:ilvl w:val="0"/>
                <w:numId w:val="22"/>
              </w:numPr>
              <w:spacing w:after="0" w:line="240" w:lineRule="auto"/>
              <w:rPr>
                <w:rFonts w:ascii="Times New Roman" w:eastAsia="Times New Roman" w:hAnsi="Times New Roman" w:cs="Times New Roman"/>
                <w:lang w:eastAsia="en-GB"/>
              </w:rPr>
            </w:pPr>
            <w:r w:rsidRPr="00AB1062">
              <w:rPr>
                <w:color w:val="263F8C"/>
              </w:rPr>
              <w:t>Key responsibilities and achievements in your present or most recent job which are relevant;</w:t>
            </w:r>
          </w:p>
        </w:tc>
      </w:tr>
      <w:tr w:rsidR="00AB1062" w:rsidRPr="00AB1062" w:rsidTr="00AB1062">
        <w:trPr>
          <w:trHeight w:val="5670"/>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AB1062" w:rsidRPr="00AB1062" w:rsidRDefault="00AB1062" w:rsidP="00AB1062">
            <w:pPr>
              <w:spacing w:after="0" w:line="240" w:lineRule="auto"/>
              <w:rPr>
                <w:rFonts w:eastAsiaTheme="majorEastAsia" w:cstheme="majorBidi"/>
                <w:b/>
                <w:caps/>
                <w:color w:val="FFFFFF" w:themeColor="background1"/>
                <w:spacing w:val="15"/>
                <w:lang w:val="en-US" w:eastAsia="ja-JP"/>
              </w:rPr>
            </w:pPr>
          </w:p>
          <w:p w:rsidR="00AB1062" w:rsidRPr="00AB1062" w:rsidRDefault="00AB1062" w:rsidP="00AB1062">
            <w:pPr>
              <w:spacing w:before="100" w:beforeAutospacing="1" w:after="100" w:afterAutospacing="1" w:line="240" w:lineRule="auto"/>
              <w:rPr>
                <w:rFonts w:asciiTheme="majorHAnsi" w:eastAsiaTheme="majorEastAsia" w:hAnsiTheme="majorHAnsi" w:cstheme="majorBidi"/>
                <w:b/>
                <w:caps/>
                <w:color w:val="FFFFFF" w:themeColor="background1"/>
                <w:spacing w:val="15"/>
                <w:sz w:val="24"/>
                <w:lang w:val="en-US" w:eastAsia="ja-JP"/>
              </w:rPr>
            </w:pPr>
          </w:p>
        </w:tc>
      </w:tr>
    </w:tbl>
    <w:p w:rsidR="005643D7" w:rsidRDefault="005643D7" w:rsidP="00734628">
      <w:pPr>
        <w:spacing w:after="0" w:line="240" w:lineRule="auto"/>
        <w:rPr>
          <w:rFonts w:ascii="Times New Roman" w:eastAsia="Times New Roman" w:hAnsi="Times New Roman" w:cs="Times New Roman"/>
          <w:sz w:val="24"/>
          <w:szCs w:val="24"/>
          <w:lang w:eastAsia="en-GB"/>
        </w:rPr>
      </w:pPr>
    </w:p>
    <w:p w:rsidR="005643D7" w:rsidRPr="0054696C" w:rsidRDefault="005643D7" w:rsidP="005643D7">
      <w:pPr>
        <w:pBdr>
          <w:top w:val="single" w:sz="24" w:space="0" w:color="E87722"/>
          <w:left w:val="single" w:sz="24" w:space="0" w:color="E87722"/>
          <w:bottom w:val="single" w:sz="24" w:space="0" w:color="E87722"/>
          <w:right w:val="single" w:sz="24" w:space="0" w:color="E87722"/>
        </w:pBdr>
        <w:shd w:val="clear" w:color="auto" w:fill="E87722"/>
        <w:spacing w:before="600" w:after="0" w:line="264" w:lineRule="auto"/>
        <w:outlineLvl w:val="0"/>
        <w:rPr>
          <w:rFonts w:eastAsiaTheme="majorEastAsia" w:cstheme="majorBidi"/>
          <w:b/>
          <w:caps/>
          <w:color w:val="FFFFFF" w:themeColor="background1"/>
          <w:spacing w:val="15"/>
          <w:sz w:val="24"/>
          <w:lang w:val="en-US" w:eastAsia="ja-JP"/>
        </w:rPr>
      </w:pPr>
      <w:r w:rsidRPr="0054696C">
        <w:rPr>
          <w:rFonts w:eastAsiaTheme="majorEastAsia" w:cstheme="majorBidi"/>
          <w:b/>
          <w:caps/>
          <w:color w:val="FFFFFF" w:themeColor="background1"/>
          <w:spacing w:val="15"/>
          <w:sz w:val="24"/>
          <w:lang w:val="en-US" w:eastAsia="ja-JP"/>
        </w:rPr>
        <w:t>OTHER DETAILS</w:t>
      </w:r>
    </w:p>
    <w:p w:rsidR="005643D7" w:rsidRDefault="005643D7" w:rsidP="005643D7">
      <w:pPr>
        <w:pStyle w:val="NormalWeb"/>
        <w:spacing w:before="0" w:beforeAutospacing="0" w:after="0" w:afterAutospacing="0"/>
        <w:rPr>
          <w:rFonts w:eastAsiaTheme="minorEastAsia"/>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8278"/>
        <w:gridCol w:w="988"/>
        <w:gridCol w:w="922"/>
      </w:tblGrid>
      <w:tr w:rsidR="005643D7" w:rsidTr="005643D7">
        <w:trPr>
          <w:trHeight w:hRule="exact" w:val="454"/>
        </w:trPr>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643D7" w:rsidRPr="000710DB" w:rsidRDefault="005643D7" w:rsidP="005643D7">
            <w:pPr>
              <w:rPr>
                <w:color w:val="263F8C"/>
              </w:rPr>
            </w:pPr>
            <w:r w:rsidRPr="000710DB">
              <w:rPr>
                <w:color w:val="263F8C"/>
              </w:rPr>
              <w:t>What is the notice required in your present post?</w:t>
            </w:r>
          </w:p>
        </w:tc>
      </w:tr>
      <w:tr w:rsidR="005643D7" w:rsidTr="005643D7">
        <w:trPr>
          <w:trHeight w:hRule="exact" w:val="454"/>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643D7" w:rsidRPr="000710DB" w:rsidRDefault="005643D7" w:rsidP="005643D7">
            <w:pPr>
              <w:rPr>
                <w:color w:val="263F8C"/>
              </w:rPr>
            </w:pPr>
            <w:r w:rsidRPr="000710DB">
              <w:rPr>
                <w:color w:val="263F8C"/>
              </w:rPr>
              <w:t>Are there any restrictions on your right to work in the UK?</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643D7" w:rsidRPr="000710DB" w:rsidRDefault="005643D7" w:rsidP="005643D7">
            <w:pPr>
              <w:rPr>
                <w:color w:val="263F8C"/>
              </w:rPr>
            </w:pPr>
            <w:r w:rsidRPr="000710DB">
              <w:rPr>
                <w:color w:val="263F8C"/>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643D7" w:rsidRPr="000710DB" w:rsidRDefault="005643D7" w:rsidP="005643D7">
            <w:pPr>
              <w:rPr>
                <w:color w:val="263F8C"/>
              </w:rPr>
            </w:pPr>
            <w:r w:rsidRPr="000710DB">
              <w:rPr>
                <w:color w:val="263F8C"/>
              </w:rPr>
              <w:t>No</w:t>
            </w:r>
          </w:p>
        </w:tc>
      </w:tr>
      <w:tr w:rsidR="005643D7" w:rsidTr="005643D7">
        <w:trPr>
          <w:trHeight w:hRule="exact" w:val="454"/>
        </w:trPr>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643D7" w:rsidRPr="000710DB" w:rsidRDefault="005643D7" w:rsidP="005643D7">
            <w:pPr>
              <w:rPr>
                <w:color w:val="263F8C"/>
              </w:rPr>
            </w:pPr>
            <w:r w:rsidRPr="000710DB">
              <w:rPr>
                <w:color w:val="263F8C"/>
              </w:rPr>
              <w:t>If yes, please state restrictions and the expiry date of any permissions.</w:t>
            </w:r>
          </w:p>
        </w:tc>
      </w:tr>
      <w:tr w:rsidR="005643D7" w:rsidTr="005643D7">
        <w:trPr>
          <w:trHeight w:hRule="exact" w:val="454"/>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643D7" w:rsidRPr="000710DB" w:rsidRDefault="005643D7" w:rsidP="005643D7">
            <w:pPr>
              <w:rPr>
                <w:color w:val="263F8C"/>
              </w:rPr>
            </w:pPr>
            <w:r w:rsidRPr="000710DB">
              <w:rPr>
                <w:color w:val="263F8C"/>
              </w:rPr>
              <w:t>Do you have a full driving licence AND use of a car?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643D7" w:rsidRPr="000710DB" w:rsidRDefault="005643D7" w:rsidP="005643D7">
            <w:pPr>
              <w:rPr>
                <w:color w:val="263F8C"/>
              </w:rPr>
            </w:pPr>
            <w:r w:rsidRPr="000710DB">
              <w:rPr>
                <w:color w:val="263F8C"/>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643D7" w:rsidRPr="000710DB" w:rsidRDefault="005643D7" w:rsidP="005643D7">
            <w:pPr>
              <w:rPr>
                <w:color w:val="263F8C"/>
              </w:rPr>
            </w:pPr>
            <w:r w:rsidRPr="000710DB">
              <w:rPr>
                <w:color w:val="263F8C"/>
              </w:rPr>
              <w:t>No</w:t>
            </w:r>
          </w:p>
        </w:tc>
      </w:tr>
      <w:tr w:rsidR="005643D7" w:rsidTr="005643D7">
        <w:trPr>
          <w:trHeight w:hRule="exact" w:val="454"/>
        </w:trPr>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643D7" w:rsidRPr="000710DB" w:rsidRDefault="005643D7" w:rsidP="005643D7">
            <w:pPr>
              <w:rPr>
                <w:color w:val="263F8C"/>
              </w:rPr>
            </w:pPr>
            <w:r w:rsidRPr="000710DB">
              <w:rPr>
                <w:color w:val="263F8C"/>
              </w:rPr>
              <w:t>Where did you see the advertisement for the post?</w:t>
            </w:r>
          </w:p>
        </w:tc>
      </w:tr>
    </w:tbl>
    <w:p w:rsidR="00AB1062" w:rsidRDefault="00AB1062" w:rsidP="00734628">
      <w:pPr>
        <w:spacing w:after="0" w:line="240" w:lineRule="auto"/>
        <w:rPr>
          <w:rFonts w:ascii="Times New Roman" w:eastAsia="Times New Roman" w:hAnsi="Times New Roman" w:cs="Times New Roman"/>
          <w:sz w:val="24"/>
          <w:szCs w:val="24"/>
          <w:lang w:eastAsia="en-GB"/>
        </w:rPr>
      </w:pPr>
    </w:p>
    <w:p w:rsidR="00FD442C" w:rsidRDefault="00FD442C" w:rsidP="00734628">
      <w:pPr>
        <w:spacing w:after="0" w:line="240" w:lineRule="auto"/>
        <w:rPr>
          <w:rFonts w:ascii="Times New Roman" w:eastAsia="Times New Roman" w:hAnsi="Times New Roman" w:cs="Times New Roman"/>
          <w:sz w:val="24"/>
          <w:szCs w:val="24"/>
          <w:lang w:eastAsia="en-GB"/>
        </w:rPr>
      </w:pPr>
    </w:p>
    <w:p w:rsidR="00FD442C" w:rsidRDefault="00FD442C" w:rsidP="00734628">
      <w:pPr>
        <w:spacing w:after="0" w:line="240" w:lineRule="auto"/>
        <w:rPr>
          <w:rFonts w:ascii="Times New Roman" w:eastAsia="Times New Roman" w:hAnsi="Times New Roman" w:cs="Times New Roman"/>
          <w:sz w:val="24"/>
          <w:szCs w:val="24"/>
          <w:lang w:eastAsia="en-GB"/>
        </w:rPr>
      </w:pPr>
    </w:p>
    <w:p w:rsidR="00FD442C" w:rsidRDefault="00FD442C" w:rsidP="00734628">
      <w:pPr>
        <w:spacing w:after="0" w:line="240" w:lineRule="auto"/>
        <w:rPr>
          <w:rFonts w:ascii="Times New Roman" w:eastAsia="Times New Roman" w:hAnsi="Times New Roman" w:cs="Times New Roman"/>
          <w:sz w:val="24"/>
          <w:szCs w:val="24"/>
          <w:lang w:eastAsia="en-GB"/>
        </w:rPr>
      </w:pPr>
    </w:p>
    <w:p w:rsidR="00AB1062" w:rsidRPr="0054696C" w:rsidRDefault="00AB1062" w:rsidP="00AB1062">
      <w:pPr>
        <w:pBdr>
          <w:top w:val="single" w:sz="24" w:space="0" w:color="E87722"/>
          <w:left w:val="single" w:sz="24" w:space="0" w:color="E87722"/>
          <w:bottom w:val="single" w:sz="24" w:space="0" w:color="E87722"/>
          <w:right w:val="single" w:sz="24" w:space="0" w:color="E87722"/>
        </w:pBdr>
        <w:shd w:val="clear" w:color="auto" w:fill="E87722"/>
        <w:spacing w:before="600" w:after="0" w:line="264" w:lineRule="auto"/>
        <w:outlineLvl w:val="0"/>
        <w:rPr>
          <w:rFonts w:eastAsiaTheme="majorEastAsia" w:cstheme="majorBidi"/>
          <w:b/>
          <w:caps/>
          <w:color w:val="FFFFFF" w:themeColor="background1"/>
          <w:spacing w:val="15"/>
          <w:sz w:val="24"/>
          <w:lang w:val="en-US" w:eastAsia="ja-JP"/>
        </w:rPr>
      </w:pPr>
      <w:r w:rsidRPr="0054696C">
        <w:rPr>
          <w:rFonts w:eastAsiaTheme="majorEastAsia" w:cstheme="majorBidi"/>
          <w:b/>
          <w:caps/>
          <w:color w:val="FFFFFF" w:themeColor="background1"/>
          <w:spacing w:val="15"/>
          <w:sz w:val="24"/>
          <w:lang w:val="en-US" w:eastAsia="ja-JP"/>
        </w:rPr>
        <w:t>references</w:t>
      </w:r>
    </w:p>
    <w:p w:rsidR="000F3A39" w:rsidRDefault="000F3A39" w:rsidP="00734628">
      <w:pPr>
        <w:spacing w:after="0" w:line="240" w:lineRule="auto"/>
        <w:rPr>
          <w:rFonts w:ascii="Times New Roman" w:eastAsia="Times New Roman" w:hAnsi="Times New Roman" w:cs="Times New Roman"/>
          <w:sz w:val="24"/>
          <w:szCs w:val="24"/>
          <w:lang w:eastAsia="en-GB"/>
        </w:rPr>
      </w:pPr>
    </w:p>
    <w:tbl>
      <w:tblPr>
        <w:tblW w:w="5000" w:type="pct"/>
        <w:tblBorders>
          <w:top w:val="single" w:sz="6" w:space="0" w:color="ABABAB"/>
          <w:left w:val="single" w:sz="6" w:space="0" w:color="ABABAB"/>
          <w:bottom w:val="single" w:sz="6" w:space="0" w:color="ABABAB"/>
          <w:right w:val="single" w:sz="6" w:space="0" w:color="ABABAB"/>
        </w:tblBorders>
        <w:tblLayout w:type="fixed"/>
        <w:tblCellMar>
          <w:left w:w="0" w:type="dxa"/>
          <w:right w:w="0" w:type="dxa"/>
        </w:tblCellMar>
        <w:tblLook w:val="04A0" w:firstRow="1" w:lastRow="0" w:firstColumn="1" w:lastColumn="0" w:noHBand="0" w:noVBand="1"/>
      </w:tblPr>
      <w:tblGrid>
        <w:gridCol w:w="1939"/>
        <w:gridCol w:w="3016"/>
        <w:gridCol w:w="1983"/>
        <w:gridCol w:w="3250"/>
      </w:tblGrid>
      <w:tr w:rsidR="00383A37" w:rsidRPr="00E649A5" w:rsidTr="000B7E0E">
        <w:trPr>
          <w:trHeight w:val="454"/>
        </w:trPr>
        <w:tc>
          <w:tcPr>
            <w:tcW w:w="2432"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FD442C" w:rsidRDefault="00383A37" w:rsidP="00FD442C">
            <w:pPr>
              <w:spacing w:after="0"/>
              <w:jc w:val="center"/>
              <w:rPr>
                <w:b/>
                <w:color w:val="263F8C"/>
              </w:rPr>
            </w:pPr>
            <w:r>
              <w:rPr>
                <w:b/>
                <w:color w:val="263F8C"/>
              </w:rPr>
              <w:t xml:space="preserve">First referee </w:t>
            </w:r>
          </w:p>
          <w:p w:rsidR="00383A37" w:rsidRPr="00FD442C" w:rsidRDefault="00383A37" w:rsidP="00FD442C">
            <w:pPr>
              <w:spacing w:after="0"/>
              <w:jc w:val="center"/>
              <w:rPr>
                <w:i/>
                <w:color w:val="263F8C"/>
              </w:rPr>
            </w:pPr>
            <w:r w:rsidRPr="00FD442C">
              <w:rPr>
                <w:i/>
                <w:color w:val="263F8C"/>
              </w:rPr>
              <w:t xml:space="preserve">(most current </w:t>
            </w:r>
            <w:r w:rsidR="00FD442C" w:rsidRPr="00FD442C">
              <w:rPr>
                <w:i/>
                <w:color w:val="263F8C"/>
              </w:rPr>
              <w:t>or recent employer)</w:t>
            </w:r>
          </w:p>
        </w:tc>
        <w:tc>
          <w:tcPr>
            <w:tcW w:w="2568"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383A37" w:rsidRPr="00E649A5" w:rsidRDefault="00FD442C" w:rsidP="00FD442C">
            <w:pPr>
              <w:spacing w:after="0"/>
              <w:jc w:val="center"/>
              <w:rPr>
                <w:b/>
                <w:color w:val="263F8C"/>
              </w:rPr>
            </w:pPr>
            <w:r>
              <w:rPr>
                <w:b/>
                <w:color w:val="263F8C"/>
              </w:rPr>
              <w:t>Second referee</w:t>
            </w:r>
          </w:p>
        </w:tc>
      </w:tr>
      <w:tr w:rsidR="00FD442C" w:rsidRPr="00E649A5" w:rsidTr="000B7E0E">
        <w:trPr>
          <w:trHeight w:hRule="exact" w:val="454"/>
        </w:trPr>
        <w:tc>
          <w:tcPr>
            <w:tcW w:w="95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D442C" w:rsidRPr="00734628" w:rsidRDefault="00FD442C" w:rsidP="00FD442C">
            <w:pPr>
              <w:spacing w:after="0" w:line="240" w:lineRule="auto"/>
              <w:rPr>
                <w:rFonts w:ascii="Times New Roman" w:eastAsia="Times New Roman" w:hAnsi="Times New Roman" w:cs="Times New Roman"/>
                <w:b/>
                <w:sz w:val="24"/>
                <w:szCs w:val="24"/>
                <w:lang w:eastAsia="en-GB"/>
              </w:rPr>
            </w:pPr>
            <w:r w:rsidRPr="00734628">
              <w:rPr>
                <w:b/>
                <w:color w:val="263F8C"/>
              </w:rPr>
              <w:t>Name:</w:t>
            </w:r>
          </w:p>
          <w:p w:rsidR="00FD442C" w:rsidRPr="00E649A5" w:rsidRDefault="00FD442C" w:rsidP="00FD442C">
            <w:pPr>
              <w:pBdr>
                <w:top w:val="single" w:sz="24" w:space="0" w:color="E87722"/>
                <w:left w:val="single" w:sz="24" w:space="0" w:color="E87722"/>
                <w:bottom w:val="single" w:sz="24" w:space="0" w:color="E87722"/>
                <w:right w:val="single" w:sz="24" w:space="0" w:color="E87722"/>
              </w:pBdr>
              <w:shd w:val="clear" w:color="auto" w:fill="E87722"/>
              <w:spacing w:after="0" w:line="264" w:lineRule="auto"/>
              <w:outlineLvl w:val="0"/>
              <w:rPr>
                <w:rFonts w:asciiTheme="majorHAnsi" w:eastAsiaTheme="majorEastAsia" w:hAnsiTheme="majorHAnsi" w:cstheme="majorBidi"/>
                <w:b/>
                <w:caps/>
                <w:color w:val="FFFFFF" w:themeColor="background1"/>
                <w:spacing w:val="15"/>
                <w:sz w:val="24"/>
                <w:lang w:val="en-US" w:eastAsia="ja-JP"/>
              </w:rPr>
            </w:pPr>
            <w:r w:rsidRPr="00E649A5">
              <w:rPr>
                <w:rFonts w:asciiTheme="majorHAnsi" w:eastAsiaTheme="majorEastAsia" w:hAnsiTheme="majorHAnsi" w:cstheme="majorBidi"/>
                <w:b/>
                <w:caps/>
                <w:color w:val="FFFFFF" w:themeColor="background1"/>
                <w:spacing w:val="15"/>
                <w:sz w:val="24"/>
                <w:lang w:val="en-US" w:eastAsia="ja-JP"/>
              </w:rPr>
              <w:t>REFERENCES</w:t>
            </w:r>
          </w:p>
        </w:tc>
        <w:tc>
          <w:tcPr>
            <w:tcW w:w="148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rsidR="00FD442C" w:rsidRPr="00E649A5" w:rsidRDefault="00FD442C" w:rsidP="00FD442C">
            <w:pPr>
              <w:spacing w:after="0" w:line="240" w:lineRule="auto"/>
              <w:rPr>
                <w:color w:val="263F8C"/>
              </w:rPr>
            </w:pPr>
          </w:p>
          <w:p w:rsidR="00FD442C" w:rsidRPr="00E649A5" w:rsidRDefault="00FD442C" w:rsidP="00FD442C">
            <w:pPr>
              <w:spacing w:after="0"/>
              <w:rPr>
                <w:b/>
                <w:color w:val="263F8C"/>
              </w:rPr>
            </w:pPr>
            <w:r w:rsidRPr="00E649A5">
              <w:rPr>
                <w:b/>
                <w:color w:val="263F8C"/>
              </w:rPr>
              <w:t>1. Name:</w:t>
            </w:r>
          </w:p>
        </w:tc>
        <w:tc>
          <w:tcPr>
            <w:tcW w:w="97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D442C" w:rsidRPr="00734628" w:rsidRDefault="00FD442C" w:rsidP="00FD442C">
            <w:pPr>
              <w:spacing w:after="0" w:line="240" w:lineRule="auto"/>
              <w:rPr>
                <w:rFonts w:ascii="Times New Roman" w:eastAsia="Times New Roman" w:hAnsi="Times New Roman" w:cs="Times New Roman"/>
                <w:b/>
                <w:sz w:val="24"/>
                <w:szCs w:val="24"/>
                <w:lang w:eastAsia="en-GB"/>
              </w:rPr>
            </w:pPr>
            <w:r w:rsidRPr="00734628">
              <w:rPr>
                <w:b/>
                <w:color w:val="263F8C"/>
              </w:rPr>
              <w:t>Name:</w:t>
            </w:r>
          </w:p>
          <w:p w:rsidR="00FD442C" w:rsidRPr="00E649A5" w:rsidRDefault="00FD442C" w:rsidP="00FD442C">
            <w:pPr>
              <w:pBdr>
                <w:top w:val="single" w:sz="24" w:space="0" w:color="E87722"/>
                <w:left w:val="single" w:sz="24" w:space="0" w:color="E87722"/>
                <w:bottom w:val="single" w:sz="24" w:space="0" w:color="E87722"/>
                <w:right w:val="single" w:sz="24" w:space="0" w:color="E87722"/>
              </w:pBdr>
              <w:shd w:val="clear" w:color="auto" w:fill="E87722"/>
              <w:spacing w:after="0" w:line="264" w:lineRule="auto"/>
              <w:outlineLvl w:val="0"/>
              <w:rPr>
                <w:rFonts w:asciiTheme="majorHAnsi" w:eastAsiaTheme="majorEastAsia" w:hAnsiTheme="majorHAnsi" w:cstheme="majorBidi"/>
                <w:b/>
                <w:caps/>
                <w:color w:val="FFFFFF" w:themeColor="background1"/>
                <w:spacing w:val="15"/>
                <w:sz w:val="24"/>
                <w:lang w:val="en-US" w:eastAsia="ja-JP"/>
              </w:rPr>
            </w:pPr>
            <w:r w:rsidRPr="00E649A5">
              <w:rPr>
                <w:rFonts w:asciiTheme="majorHAnsi" w:eastAsiaTheme="majorEastAsia" w:hAnsiTheme="majorHAnsi" w:cstheme="majorBidi"/>
                <w:b/>
                <w:caps/>
                <w:color w:val="FFFFFF" w:themeColor="background1"/>
                <w:spacing w:val="15"/>
                <w:sz w:val="24"/>
                <w:lang w:val="en-US" w:eastAsia="ja-JP"/>
              </w:rPr>
              <w:t>REFERENCES</w:t>
            </w:r>
          </w:p>
        </w:tc>
        <w:tc>
          <w:tcPr>
            <w:tcW w:w="1595"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rsidR="00FD442C" w:rsidRPr="00E649A5" w:rsidRDefault="00FD442C" w:rsidP="00FD442C">
            <w:pPr>
              <w:spacing w:after="0"/>
              <w:rPr>
                <w:b/>
                <w:color w:val="263F8C"/>
              </w:rPr>
            </w:pPr>
          </w:p>
        </w:tc>
      </w:tr>
      <w:tr w:rsidR="00FD442C" w:rsidRPr="00E649A5" w:rsidTr="000B7E0E">
        <w:trPr>
          <w:trHeight w:hRule="exact" w:val="454"/>
        </w:trPr>
        <w:tc>
          <w:tcPr>
            <w:tcW w:w="95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FD442C" w:rsidRPr="00734628" w:rsidRDefault="00FD442C" w:rsidP="00FD442C">
            <w:pPr>
              <w:spacing w:after="0" w:line="240" w:lineRule="auto"/>
              <w:rPr>
                <w:b/>
                <w:color w:val="263F8C"/>
              </w:rPr>
            </w:pPr>
            <w:r>
              <w:rPr>
                <w:b/>
                <w:color w:val="263F8C"/>
              </w:rPr>
              <w:t>Email address:</w:t>
            </w:r>
          </w:p>
        </w:tc>
        <w:tc>
          <w:tcPr>
            <w:tcW w:w="148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rsidR="00FD442C" w:rsidRPr="00E649A5" w:rsidRDefault="00FD442C" w:rsidP="00FD442C">
            <w:pPr>
              <w:spacing w:after="0" w:line="240" w:lineRule="auto"/>
              <w:rPr>
                <w:color w:val="263F8C"/>
              </w:rPr>
            </w:pPr>
          </w:p>
        </w:tc>
        <w:tc>
          <w:tcPr>
            <w:tcW w:w="97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FD442C" w:rsidRPr="00734628" w:rsidRDefault="00FD442C" w:rsidP="00FD442C">
            <w:pPr>
              <w:spacing w:after="0" w:line="240" w:lineRule="auto"/>
              <w:rPr>
                <w:b/>
                <w:color w:val="263F8C"/>
              </w:rPr>
            </w:pPr>
            <w:r>
              <w:rPr>
                <w:b/>
                <w:color w:val="263F8C"/>
              </w:rPr>
              <w:t>Email address:</w:t>
            </w:r>
          </w:p>
        </w:tc>
        <w:tc>
          <w:tcPr>
            <w:tcW w:w="1595"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rsidR="00FD442C" w:rsidRPr="00E649A5" w:rsidRDefault="00FD442C" w:rsidP="00FD442C">
            <w:pPr>
              <w:spacing w:after="0"/>
              <w:rPr>
                <w:b/>
                <w:color w:val="263F8C"/>
              </w:rPr>
            </w:pPr>
          </w:p>
        </w:tc>
      </w:tr>
      <w:tr w:rsidR="00FD442C" w:rsidRPr="00E649A5" w:rsidTr="000B7E0E">
        <w:trPr>
          <w:trHeight w:hRule="exact" w:val="454"/>
        </w:trPr>
        <w:tc>
          <w:tcPr>
            <w:tcW w:w="95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FD442C" w:rsidRPr="00734628" w:rsidRDefault="00FD442C" w:rsidP="00FD442C">
            <w:pPr>
              <w:spacing w:after="0" w:line="240" w:lineRule="auto"/>
              <w:rPr>
                <w:b/>
                <w:color w:val="263F8C"/>
              </w:rPr>
            </w:pPr>
            <w:r>
              <w:rPr>
                <w:b/>
                <w:color w:val="263F8C"/>
              </w:rPr>
              <w:t>Tel number:</w:t>
            </w:r>
          </w:p>
        </w:tc>
        <w:tc>
          <w:tcPr>
            <w:tcW w:w="148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rsidR="00FD442C" w:rsidRPr="00E649A5" w:rsidRDefault="00FD442C" w:rsidP="00FD442C">
            <w:pPr>
              <w:spacing w:after="0" w:line="240" w:lineRule="auto"/>
              <w:rPr>
                <w:color w:val="263F8C"/>
              </w:rPr>
            </w:pPr>
          </w:p>
        </w:tc>
        <w:tc>
          <w:tcPr>
            <w:tcW w:w="97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FD442C" w:rsidRPr="00734628" w:rsidRDefault="00FD442C" w:rsidP="00FD442C">
            <w:pPr>
              <w:spacing w:after="0" w:line="240" w:lineRule="auto"/>
              <w:rPr>
                <w:b/>
                <w:color w:val="263F8C"/>
              </w:rPr>
            </w:pPr>
            <w:r>
              <w:rPr>
                <w:b/>
                <w:color w:val="263F8C"/>
              </w:rPr>
              <w:t>Tel number:</w:t>
            </w:r>
          </w:p>
        </w:tc>
        <w:tc>
          <w:tcPr>
            <w:tcW w:w="1595"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rsidR="00FD442C" w:rsidRPr="00E649A5" w:rsidRDefault="00FD442C" w:rsidP="00FD442C">
            <w:pPr>
              <w:spacing w:after="0"/>
              <w:rPr>
                <w:b/>
                <w:color w:val="263F8C"/>
              </w:rPr>
            </w:pPr>
          </w:p>
        </w:tc>
      </w:tr>
      <w:tr w:rsidR="00FD442C" w:rsidRPr="00E649A5" w:rsidTr="000B7E0E">
        <w:trPr>
          <w:trHeight w:val="454"/>
        </w:trPr>
        <w:tc>
          <w:tcPr>
            <w:tcW w:w="95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FD442C" w:rsidRPr="00734628" w:rsidRDefault="00FD442C" w:rsidP="00FD442C">
            <w:pPr>
              <w:spacing w:after="0" w:line="240" w:lineRule="auto"/>
              <w:rPr>
                <w:b/>
                <w:color w:val="263F8C"/>
              </w:rPr>
            </w:pPr>
            <w:r>
              <w:rPr>
                <w:b/>
                <w:color w:val="263F8C"/>
              </w:rPr>
              <w:t>Address:</w:t>
            </w:r>
          </w:p>
        </w:tc>
        <w:tc>
          <w:tcPr>
            <w:tcW w:w="148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rsidR="00FD442C" w:rsidRPr="00E649A5" w:rsidRDefault="00FD442C" w:rsidP="00FD442C"/>
        </w:tc>
        <w:tc>
          <w:tcPr>
            <w:tcW w:w="97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FD442C" w:rsidRPr="00734628" w:rsidRDefault="00FD442C" w:rsidP="00FD442C">
            <w:pPr>
              <w:spacing w:after="0" w:line="240" w:lineRule="auto"/>
              <w:rPr>
                <w:b/>
                <w:color w:val="263F8C"/>
              </w:rPr>
            </w:pPr>
            <w:r>
              <w:rPr>
                <w:b/>
                <w:color w:val="263F8C"/>
              </w:rPr>
              <w:t>Address:</w:t>
            </w:r>
          </w:p>
        </w:tc>
        <w:tc>
          <w:tcPr>
            <w:tcW w:w="1595"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rsidR="00FD442C" w:rsidRPr="00E649A5" w:rsidRDefault="00FD442C" w:rsidP="00FD442C">
            <w:pPr>
              <w:rPr>
                <w:b/>
              </w:rPr>
            </w:pPr>
          </w:p>
        </w:tc>
      </w:tr>
      <w:tr w:rsidR="00FD442C" w:rsidRPr="00E649A5" w:rsidTr="000B7E0E">
        <w:tc>
          <w:tcPr>
            <w:tcW w:w="95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FD442C" w:rsidRPr="00734628" w:rsidRDefault="00FD442C" w:rsidP="00FD442C">
            <w:pPr>
              <w:spacing w:after="0" w:line="240" w:lineRule="auto"/>
              <w:rPr>
                <w:b/>
                <w:color w:val="263F8C"/>
              </w:rPr>
            </w:pPr>
            <w:r>
              <w:rPr>
                <w:b/>
                <w:color w:val="263F8C"/>
              </w:rPr>
              <w:t>Occupation and time known:</w:t>
            </w:r>
          </w:p>
        </w:tc>
        <w:tc>
          <w:tcPr>
            <w:tcW w:w="148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rsidR="00FD442C" w:rsidRPr="00E649A5" w:rsidRDefault="00FD442C" w:rsidP="00FD442C">
            <w:pPr>
              <w:spacing w:after="0" w:line="240" w:lineRule="auto"/>
              <w:rPr>
                <w:color w:val="263F8C"/>
              </w:rPr>
            </w:pPr>
          </w:p>
        </w:tc>
        <w:tc>
          <w:tcPr>
            <w:tcW w:w="97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FD442C" w:rsidRPr="00734628" w:rsidRDefault="00FD442C" w:rsidP="00FD442C">
            <w:pPr>
              <w:spacing w:after="0" w:line="240" w:lineRule="auto"/>
              <w:rPr>
                <w:b/>
                <w:color w:val="263F8C"/>
              </w:rPr>
            </w:pPr>
            <w:r>
              <w:rPr>
                <w:b/>
                <w:color w:val="263F8C"/>
              </w:rPr>
              <w:t>Occupation and time known:</w:t>
            </w:r>
          </w:p>
        </w:tc>
        <w:tc>
          <w:tcPr>
            <w:tcW w:w="1595"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rsidR="00FD442C" w:rsidRPr="00E649A5" w:rsidRDefault="00FD442C" w:rsidP="00FD442C">
            <w:pPr>
              <w:spacing w:after="0"/>
              <w:rPr>
                <w:b/>
                <w:color w:val="263F8C"/>
              </w:rPr>
            </w:pPr>
          </w:p>
        </w:tc>
      </w:tr>
      <w:tr w:rsidR="00FD442C" w:rsidRPr="00E649A5" w:rsidTr="00FD442C">
        <w:trPr>
          <w:trHeight w:hRule="exact" w:val="818"/>
        </w:trPr>
        <w:tc>
          <w:tcPr>
            <w:tcW w:w="5000"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D442C" w:rsidRPr="00E649A5" w:rsidRDefault="00FD442C" w:rsidP="00FD442C">
            <w:pPr>
              <w:spacing w:after="0" w:line="240" w:lineRule="auto"/>
              <w:rPr>
                <w:color w:val="263F8C"/>
              </w:rPr>
            </w:pPr>
            <w:r w:rsidRPr="00075735">
              <w:rPr>
                <w:color w:val="263F8C"/>
              </w:rPr>
              <w:t>May reference</w:t>
            </w:r>
            <w:r>
              <w:rPr>
                <w:color w:val="263F8C"/>
              </w:rPr>
              <w:t>s</w:t>
            </w:r>
            <w:r w:rsidRPr="00075735">
              <w:rPr>
                <w:color w:val="263F8C"/>
              </w:rPr>
              <w:t xml:space="preserve"> be taken up after offer of employment has been made</w:t>
            </w:r>
            <w:r>
              <w:rPr>
                <w:color w:val="263F8C"/>
              </w:rPr>
              <w:t xml:space="preserve"> without any further permission from yourself</w:t>
            </w:r>
            <w:r w:rsidRPr="00075735">
              <w:rPr>
                <w:color w:val="263F8C"/>
              </w:rPr>
              <w:t>?</w:t>
            </w:r>
            <w:r>
              <w:rPr>
                <w:b/>
                <w:color w:val="263F8C"/>
              </w:rPr>
              <w:t xml:space="preserve">  </w:t>
            </w:r>
            <w:r w:rsidRPr="00415697">
              <w:rPr>
                <w:b/>
                <w:color w:val="263F8C"/>
              </w:rPr>
              <w:t>YES/NO</w:t>
            </w:r>
          </w:p>
        </w:tc>
      </w:tr>
    </w:tbl>
    <w:p w:rsidR="000710DB" w:rsidRDefault="000710DB" w:rsidP="00540769">
      <w:pPr>
        <w:rPr>
          <w:color w:val="263F8C"/>
        </w:rPr>
      </w:pPr>
    </w:p>
    <w:p w:rsidR="0004139B" w:rsidRPr="0054696C" w:rsidRDefault="00383A37" w:rsidP="00540769">
      <w:pPr>
        <w:pBdr>
          <w:top w:val="single" w:sz="24" w:space="0" w:color="E87722"/>
          <w:left w:val="single" w:sz="24" w:space="0" w:color="E87722"/>
          <w:bottom w:val="single" w:sz="24" w:space="0" w:color="E87722"/>
          <w:right w:val="single" w:sz="24" w:space="0" w:color="E87722"/>
        </w:pBdr>
        <w:shd w:val="clear" w:color="auto" w:fill="E87722"/>
        <w:spacing w:before="600" w:after="0" w:line="264" w:lineRule="auto"/>
        <w:outlineLvl w:val="0"/>
        <w:rPr>
          <w:rFonts w:eastAsiaTheme="majorEastAsia" w:cstheme="majorBidi"/>
          <w:b/>
          <w:caps/>
          <w:color w:val="FFFFFF" w:themeColor="background1"/>
          <w:spacing w:val="15"/>
          <w:sz w:val="24"/>
          <w:lang w:val="en-US" w:eastAsia="ja-JP"/>
        </w:rPr>
      </w:pPr>
      <w:r w:rsidRPr="0054696C">
        <w:rPr>
          <w:rFonts w:eastAsiaTheme="majorEastAsia" w:cstheme="majorBidi"/>
          <w:b/>
          <w:caps/>
          <w:color w:val="FFFFFF" w:themeColor="background1"/>
          <w:spacing w:val="15"/>
          <w:sz w:val="24"/>
          <w:lang w:val="en-US" w:eastAsia="ja-JP"/>
        </w:rPr>
        <w:t xml:space="preserve">your </w:t>
      </w:r>
      <w:r w:rsidR="0004139B" w:rsidRPr="0054696C">
        <w:rPr>
          <w:rFonts w:eastAsiaTheme="majorEastAsia" w:cstheme="majorBidi"/>
          <w:b/>
          <w:caps/>
          <w:color w:val="FFFFFF" w:themeColor="background1"/>
          <w:spacing w:val="15"/>
          <w:sz w:val="24"/>
          <w:lang w:val="en-US" w:eastAsia="ja-JP"/>
        </w:rPr>
        <w:t>PERSONAL DETAILS</w:t>
      </w:r>
    </w:p>
    <w:p w:rsidR="00FD442C" w:rsidRDefault="00FD442C" w:rsidP="00383A37">
      <w:pPr>
        <w:pStyle w:val="NormalWeb"/>
        <w:spacing w:before="0" w:beforeAutospacing="0" w:after="0" w:afterAutospacing="0"/>
        <w:rPr>
          <w:rFonts w:eastAsiaTheme="minorEastAsia"/>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1693"/>
        <w:gridCol w:w="3260"/>
        <w:gridCol w:w="1276"/>
        <w:gridCol w:w="3959"/>
      </w:tblGrid>
      <w:tr w:rsidR="00383A37" w:rsidTr="000B7E0E">
        <w:trPr>
          <w:trHeight w:hRule="exact" w:val="882"/>
        </w:trPr>
        <w:tc>
          <w:tcPr>
            <w:tcW w:w="831"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383A37" w:rsidRPr="006A758B" w:rsidRDefault="00383A37" w:rsidP="00383A37">
            <w:pPr>
              <w:spacing w:before="100" w:beforeAutospacing="1" w:after="0"/>
              <w:rPr>
                <w:b/>
                <w:color w:val="263F8C"/>
              </w:rPr>
            </w:pPr>
            <w:r w:rsidRPr="006A758B">
              <w:rPr>
                <w:b/>
                <w:color w:val="263F8C"/>
              </w:rPr>
              <w:t>Surname:</w:t>
            </w:r>
          </w:p>
        </w:tc>
        <w:tc>
          <w:tcPr>
            <w:tcW w:w="16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383A37" w:rsidRPr="0004139B" w:rsidRDefault="00383A37" w:rsidP="00383A37">
            <w:pPr>
              <w:spacing w:after="0"/>
              <w:rPr>
                <w:rFonts w:eastAsia="Times New Roman"/>
              </w:rPr>
            </w:pPr>
          </w:p>
        </w:tc>
        <w:tc>
          <w:tcPr>
            <w:tcW w:w="626" w:type="pct"/>
            <w:tcBorders>
              <w:top w:val="single" w:sz="6" w:space="0" w:color="ABABAB"/>
              <w:left w:val="single" w:sz="6" w:space="0" w:color="ABABAB"/>
              <w:bottom w:val="single" w:sz="6" w:space="0" w:color="ABABAB"/>
              <w:right w:val="single" w:sz="6" w:space="0" w:color="ABABAB"/>
            </w:tcBorders>
            <w:shd w:val="clear" w:color="auto" w:fill="E8E8E8"/>
            <w:vAlign w:val="center"/>
          </w:tcPr>
          <w:p w:rsidR="00383A37" w:rsidRPr="006A758B" w:rsidRDefault="00383A37" w:rsidP="00383A37">
            <w:pPr>
              <w:spacing w:before="100" w:beforeAutospacing="1" w:after="0"/>
              <w:rPr>
                <w:b/>
                <w:color w:val="263F8C"/>
              </w:rPr>
            </w:pPr>
            <w:r w:rsidRPr="006A758B">
              <w:rPr>
                <w:b/>
                <w:color w:val="263F8C"/>
              </w:rPr>
              <w:t>Forenames:</w:t>
            </w:r>
          </w:p>
        </w:tc>
        <w:tc>
          <w:tcPr>
            <w:tcW w:w="1943" w:type="pct"/>
            <w:tcBorders>
              <w:top w:val="single" w:sz="6" w:space="0" w:color="ABABAB"/>
              <w:left w:val="single" w:sz="6" w:space="0" w:color="ABABAB"/>
              <w:bottom w:val="single" w:sz="6" w:space="0" w:color="ABABAB"/>
              <w:right w:val="single" w:sz="6" w:space="0" w:color="ABABAB"/>
            </w:tcBorders>
            <w:vAlign w:val="center"/>
          </w:tcPr>
          <w:p w:rsidR="00383A37" w:rsidRPr="0004139B" w:rsidRDefault="00383A37" w:rsidP="00383A37">
            <w:pPr>
              <w:spacing w:after="0"/>
              <w:rPr>
                <w:rFonts w:eastAsia="Times New Roman"/>
              </w:rPr>
            </w:pPr>
          </w:p>
        </w:tc>
      </w:tr>
      <w:tr w:rsidR="00383A37" w:rsidTr="000B7E0E">
        <w:trPr>
          <w:trHeight w:hRule="exact" w:val="454"/>
        </w:trPr>
        <w:tc>
          <w:tcPr>
            <w:tcW w:w="831"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383A37" w:rsidRPr="006A758B" w:rsidRDefault="00383A37" w:rsidP="00383A37">
            <w:pPr>
              <w:spacing w:before="100" w:beforeAutospacing="1" w:after="0"/>
              <w:rPr>
                <w:b/>
                <w:color w:val="263F8C"/>
              </w:rPr>
            </w:pPr>
            <w:r w:rsidRPr="006A758B">
              <w:rPr>
                <w:b/>
                <w:color w:val="263F8C"/>
              </w:rPr>
              <w:t>Mobile No:</w:t>
            </w:r>
          </w:p>
        </w:tc>
        <w:tc>
          <w:tcPr>
            <w:tcW w:w="16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383A37" w:rsidRPr="0004139B" w:rsidRDefault="00383A37" w:rsidP="00383A37">
            <w:pPr>
              <w:spacing w:after="0"/>
              <w:rPr>
                <w:rFonts w:eastAsia="Times New Roman"/>
              </w:rPr>
            </w:pPr>
            <w:r w:rsidRPr="0004139B">
              <w:rPr>
                <w:rFonts w:eastAsia="Times New Roman"/>
              </w:rPr>
              <w:t> </w:t>
            </w:r>
          </w:p>
        </w:tc>
        <w:tc>
          <w:tcPr>
            <w:tcW w:w="626" w:type="pct"/>
            <w:tcBorders>
              <w:top w:val="single" w:sz="6" w:space="0" w:color="ABABAB"/>
              <w:left w:val="single" w:sz="6" w:space="0" w:color="ABABAB"/>
              <w:bottom w:val="single" w:sz="6" w:space="0" w:color="ABABAB"/>
              <w:right w:val="single" w:sz="6" w:space="0" w:color="ABABAB"/>
            </w:tcBorders>
            <w:shd w:val="clear" w:color="auto" w:fill="E8E8E8"/>
            <w:vAlign w:val="center"/>
          </w:tcPr>
          <w:p w:rsidR="00383A37" w:rsidRPr="006A758B" w:rsidRDefault="00383A37" w:rsidP="00383A37">
            <w:pPr>
              <w:spacing w:before="100" w:beforeAutospacing="1" w:after="0"/>
              <w:rPr>
                <w:b/>
                <w:color w:val="263F8C"/>
              </w:rPr>
            </w:pPr>
            <w:r w:rsidRPr="006A758B">
              <w:rPr>
                <w:b/>
                <w:color w:val="263F8C"/>
              </w:rPr>
              <w:t>Home No:</w:t>
            </w:r>
          </w:p>
        </w:tc>
        <w:tc>
          <w:tcPr>
            <w:tcW w:w="1943" w:type="pct"/>
            <w:tcBorders>
              <w:top w:val="single" w:sz="6" w:space="0" w:color="ABABAB"/>
              <w:left w:val="single" w:sz="6" w:space="0" w:color="ABABAB"/>
              <w:bottom w:val="single" w:sz="6" w:space="0" w:color="ABABAB"/>
              <w:right w:val="single" w:sz="6" w:space="0" w:color="ABABAB"/>
            </w:tcBorders>
            <w:vAlign w:val="center"/>
          </w:tcPr>
          <w:p w:rsidR="00383A37" w:rsidRPr="0004139B" w:rsidRDefault="00383A37" w:rsidP="00383A37">
            <w:pPr>
              <w:spacing w:after="0"/>
              <w:rPr>
                <w:rFonts w:eastAsia="Times New Roman"/>
              </w:rPr>
            </w:pPr>
          </w:p>
        </w:tc>
      </w:tr>
      <w:tr w:rsidR="00383A37" w:rsidTr="000B7E0E">
        <w:trPr>
          <w:trHeight w:val="178"/>
        </w:trPr>
        <w:tc>
          <w:tcPr>
            <w:tcW w:w="831"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383A37" w:rsidRPr="006A758B" w:rsidRDefault="00383A37" w:rsidP="00383A37">
            <w:pPr>
              <w:spacing w:after="0"/>
              <w:rPr>
                <w:b/>
                <w:color w:val="263F8C"/>
              </w:rPr>
            </w:pPr>
            <w:r w:rsidRPr="006A758B">
              <w:rPr>
                <w:b/>
                <w:color w:val="263F8C"/>
              </w:rPr>
              <w:t>Current address:</w:t>
            </w:r>
          </w:p>
        </w:tc>
        <w:tc>
          <w:tcPr>
            <w:tcW w:w="16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383A37" w:rsidRPr="0004139B" w:rsidRDefault="00383A37" w:rsidP="00383A37">
            <w:pPr>
              <w:spacing w:after="0"/>
              <w:rPr>
                <w:rFonts w:eastAsia="Times New Roman"/>
              </w:rPr>
            </w:pPr>
          </w:p>
        </w:tc>
        <w:tc>
          <w:tcPr>
            <w:tcW w:w="626" w:type="pct"/>
            <w:tcBorders>
              <w:top w:val="single" w:sz="6" w:space="0" w:color="ABABAB"/>
              <w:left w:val="single" w:sz="6" w:space="0" w:color="ABABAB"/>
              <w:bottom w:val="single" w:sz="6" w:space="0" w:color="ABABAB"/>
              <w:right w:val="single" w:sz="6" w:space="0" w:color="ABABAB"/>
            </w:tcBorders>
            <w:shd w:val="clear" w:color="auto" w:fill="E8E8E8"/>
            <w:vAlign w:val="center"/>
          </w:tcPr>
          <w:p w:rsidR="00383A37" w:rsidRPr="006A758B" w:rsidRDefault="00383A37" w:rsidP="00383A37">
            <w:pPr>
              <w:spacing w:before="100" w:beforeAutospacing="1" w:after="0"/>
              <w:rPr>
                <w:b/>
                <w:color w:val="263F8C"/>
              </w:rPr>
            </w:pPr>
            <w:r w:rsidRPr="006A758B">
              <w:rPr>
                <w:b/>
                <w:color w:val="263F8C"/>
              </w:rPr>
              <w:t>Email address:</w:t>
            </w:r>
          </w:p>
        </w:tc>
        <w:tc>
          <w:tcPr>
            <w:tcW w:w="1943" w:type="pct"/>
            <w:tcBorders>
              <w:top w:val="single" w:sz="6" w:space="0" w:color="ABABAB"/>
              <w:left w:val="single" w:sz="6" w:space="0" w:color="ABABAB"/>
              <w:bottom w:val="single" w:sz="6" w:space="0" w:color="ABABAB"/>
              <w:right w:val="single" w:sz="6" w:space="0" w:color="ABABAB"/>
            </w:tcBorders>
            <w:vAlign w:val="center"/>
          </w:tcPr>
          <w:p w:rsidR="00383A37" w:rsidRPr="0004139B" w:rsidRDefault="00383A37" w:rsidP="00383A37">
            <w:pPr>
              <w:spacing w:after="0"/>
              <w:rPr>
                <w:rFonts w:eastAsia="Times New Roman"/>
              </w:rPr>
            </w:pPr>
          </w:p>
        </w:tc>
      </w:tr>
    </w:tbl>
    <w:p w:rsidR="00FD442C" w:rsidRDefault="00FD442C" w:rsidP="0004139B">
      <w:pPr>
        <w:pStyle w:val="NormalWeb"/>
        <w:spacing w:before="0" w:beforeAutospacing="0" w:after="0" w:afterAutospacing="0"/>
        <w:rPr>
          <w:rFonts w:eastAsiaTheme="minorEastAsia"/>
        </w:rPr>
      </w:pPr>
    </w:p>
    <w:p w:rsidR="00540769" w:rsidRPr="0054696C" w:rsidRDefault="00540769" w:rsidP="00540769">
      <w:pPr>
        <w:pBdr>
          <w:top w:val="single" w:sz="24" w:space="0" w:color="E87722"/>
          <w:left w:val="single" w:sz="24" w:space="0" w:color="E87722"/>
          <w:bottom w:val="single" w:sz="24" w:space="0" w:color="E87722"/>
          <w:right w:val="single" w:sz="24" w:space="0" w:color="E87722"/>
        </w:pBdr>
        <w:shd w:val="clear" w:color="auto" w:fill="E87722"/>
        <w:spacing w:before="600" w:after="0" w:line="264" w:lineRule="auto"/>
        <w:outlineLvl w:val="0"/>
        <w:rPr>
          <w:rFonts w:eastAsiaTheme="majorEastAsia" w:cstheme="majorBidi"/>
          <w:b/>
          <w:caps/>
          <w:color w:val="FFFFFF" w:themeColor="background1"/>
          <w:spacing w:val="15"/>
          <w:sz w:val="24"/>
          <w:lang w:val="en-US" w:eastAsia="ja-JP"/>
        </w:rPr>
      </w:pPr>
      <w:r w:rsidRPr="0054696C">
        <w:rPr>
          <w:rFonts w:eastAsiaTheme="majorEastAsia" w:cstheme="majorBidi"/>
          <w:b/>
          <w:caps/>
          <w:color w:val="FFFFFF" w:themeColor="background1"/>
          <w:spacing w:val="15"/>
          <w:sz w:val="24"/>
          <w:lang w:val="en-US" w:eastAsia="ja-JP"/>
        </w:rPr>
        <w:t>D</w:t>
      </w:r>
      <w:r w:rsidR="006A758B" w:rsidRPr="0054696C">
        <w:rPr>
          <w:rFonts w:eastAsiaTheme="majorEastAsia" w:cstheme="majorBidi"/>
          <w:b/>
          <w:caps/>
          <w:color w:val="FFFFFF" w:themeColor="background1"/>
          <w:spacing w:val="15"/>
          <w:sz w:val="24"/>
          <w:lang w:val="en-US" w:eastAsia="ja-JP"/>
        </w:rPr>
        <w:t>isabilities</w:t>
      </w:r>
    </w:p>
    <w:p w:rsidR="00540769" w:rsidRDefault="00540769" w:rsidP="00540769">
      <w:pPr>
        <w:rPr>
          <w:rFonts w:ascii="Arial" w:hAnsi="Arial" w:cs="Arial"/>
          <w:b/>
        </w:rPr>
      </w:pPr>
    </w:p>
    <w:tbl>
      <w:tblPr>
        <w:tblW w:w="5000" w:type="pct"/>
        <w:tblBorders>
          <w:top w:val="single" w:sz="6" w:space="0" w:color="ABABAB"/>
          <w:left w:val="single" w:sz="6" w:space="0" w:color="ABABAB"/>
          <w:bottom w:val="single" w:sz="6" w:space="0" w:color="ABABAB"/>
          <w:right w:val="single" w:sz="6" w:space="0" w:color="ABABAB"/>
        </w:tblBorders>
        <w:tblCellMar>
          <w:left w:w="75" w:type="dxa"/>
          <w:right w:w="75" w:type="dxa"/>
        </w:tblCellMar>
        <w:tblLook w:val="04A0" w:firstRow="1" w:lastRow="0" w:firstColumn="1" w:lastColumn="0" w:noHBand="0" w:noVBand="1"/>
      </w:tblPr>
      <w:tblGrid>
        <w:gridCol w:w="8123"/>
        <w:gridCol w:w="1032"/>
        <w:gridCol w:w="1033"/>
      </w:tblGrid>
      <w:tr w:rsidR="006A758B" w:rsidTr="000B7E0E">
        <w:trPr>
          <w:trHeight w:hRule="exact" w:val="737"/>
        </w:trPr>
        <w:tc>
          <w:tcPr>
            <w:tcW w:w="3934"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A758B" w:rsidRPr="000F3A39" w:rsidRDefault="006A758B" w:rsidP="006A758B">
            <w:pPr>
              <w:spacing w:after="0"/>
              <w:rPr>
                <w:color w:val="263F8C"/>
              </w:rPr>
            </w:pPr>
            <w:r w:rsidRPr="006A758B">
              <w:rPr>
                <w:color w:val="263F8C"/>
              </w:rPr>
              <w:t xml:space="preserve">Do you </w:t>
            </w:r>
            <w:r w:rsidRPr="000B7E0E">
              <w:rPr>
                <w:color w:val="263F8C"/>
                <w:shd w:val="clear" w:color="auto" w:fill="E8E8E8"/>
              </w:rPr>
              <w:t>require any special arrangements to be made for your interview on account of a disability?   Your interview may include a practical assessment or presentation.</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A758B" w:rsidRPr="000F3A39" w:rsidRDefault="006A758B" w:rsidP="006A758B">
            <w:pPr>
              <w:spacing w:after="0"/>
              <w:rPr>
                <w:color w:val="263F8C"/>
              </w:rPr>
            </w:pPr>
            <w:r w:rsidRPr="000F3A39">
              <w:rPr>
                <w:color w:val="263F8C"/>
              </w:rPr>
              <w:t>Yes</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A758B" w:rsidRPr="000F3A39" w:rsidRDefault="006A758B" w:rsidP="006A758B">
            <w:pPr>
              <w:spacing w:after="0"/>
              <w:rPr>
                <w:color w:val="263F8C"/>
              </w:rPr>
            </w:pPr>
            <w:r w:rsidRPr="000F3A39">
              <w:rPr>
                <w:color w:val="263F8C"/>
              </w:rPr>
              <w:t>No</w:t>
            </w:r>
          </w:p>
        </w:tc>
      </w:tr>
      <w:tr w:rsidR="006A758B" w:rsidTr="000F3A39">
        <w:trPr>
          <w:trHeight w:val="1741"/>
        </w:trPr>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6A758B" w:rsidRDefault="006A758B" w:rsidP="000F3A39">
            <w:pPr>
              <w:pStyle w:val="NormalWeb"/>
            </w:pPr>
            <w:r w:rsidRPr="000F3A39">
              <w:rPr>
                <w:rFonts w:asciiTheme="minorHAnsi" w:eastAsiaTheme="minorHAnsi" w:hAnsiTheme="minorHAnsi" w:cstheme="minorBidi"/>
                <w:color w:val="263F8C"/>
                <w:sz w:val="22"/>
                <w:szCs w:val="22"/>
                <w:lang w:eastAsia="en-US"/>
              </w:rPr>
              <w:lastRenderedPageBreak/>
              <w:t>If "yes", please give brief details of the effects of your disability on your day-to-day activities, and any other information that you feel would help us to accommodate your needs during your [interview/assessment test] and thus meet our obligati</w:t>
            </w:r>
            <w:r w:rsidR="000F3A39">
              <w:rPr>
                <w:rFonts w:asciiTheme="minorHAnsi" w:eastAsiaTheme="minorHAnsi" w:hAnsiTheme="minorHAnsi" w:cstheme="minorBidi"/>
                <w:color w:val="263F8C"/>
                <w:sz w:val="22"/>
                <w:szCs w:val="22"/>
                <w:lang w:eastAsia="en-US"/>
              </w:rPr>
              <w:t>ons under the Equality Act 2010.</w:t>
            </w:r>
          </w:p>
        </w:tc>
      </w:tr>
    </w:tbl>
    <w:p w:rsidR="00FD442C" w:rsidRPr="0054696C" w:rsidRDefault="00FD442C" w:rsidP="00FD442C">
      <w:pPr>
        <w:pBdr>
          <w:top w:val="single" w:sz="24" w:space="0" w:color="E87722"/>
          <w:left w:val="single" w:sz="24" w:space="0" w:color="E87722"/>
          <w:bottom w:val="single" w:sz="24" w:space="0" w:color="E87722"/>
          <w:right w:val="single" w:sz="24" w:space="0" w:color="E87722"/>
        </w:pBdr>
        <w:shd w:val="clear" w:color="auto" w:fill="E87722"/>
        <w:spacing w:before="600" w:after="0" w:line="264" w:lineRule="auto"/>
        <w:outlineLvl w:val="0"/>
        <w:rPr>
          <w:color w:val="263F8C"/>
          <w:sz w:val="24"/>
          <w:szCs w:val="24"/>
        </w:rPr>
      </w:pPr>
      <w:r w:rsidRPr="0054696C">
        <w:rPr>
          <w:rFonts w:eastAsiaTheme="majorEastAsia" w:cstheme="majorBidi"/>
          <w:b/>
          <w:caps/>
          <w:color w:val="FFFFFF" w:themeColor="background1"/>
          <w:spacing w:val="15"/>
          <w:sz w:val="24"/>
          <w:lang w:val="en-US" w:eastAsia="ja-JP"/>
        </w:rPr>
        <w:t>safeguarding statement</w:t>
      </w:r>
    </w:p>
    <w:p w:rsidR="00802AF3" w:rsidRDefault="00FD442C" w:rsidP="00802AF3">
      <w:pPr>
        <w:spacing w:after="160" w:line="240" w:lineRule="auto"/>
        <w:rPr>
          <w:color w:val="263F8C"/>
          <w:sz w:val="24"/>
          <w:szCs w:val="24"/>
        </w:rPr>
      </w:pPr>
      <w:r w:rsidRPr="00B95A5D">
        <w:rPr>
          <w:color w:val="263F8C"/>
          <w:sz w:val="24"/>
          <w:szCs w:val="24"/>
        </w:rPr>
        <w:t>We are committed to safeguarding and promoting the welfa</w:t>
      </w:r>
      <w:r>
        <w:rPr>
          <w:color w:val="263F8C"/>
          <w:sz w:val="24"/>
          <w:szCs w:val="24"/>
        </w:rPr>
        <w:t xml:space="preserve">re of children, young people and adult carers that we support </w:t>
      </w:r>
      <w:r w:rsidRPr="00B95A5D">
        <w:rPr>
          <w:color w:val="263F8C"/>
          <w:sz w:val="24"/>
          <w:szCs w:val="24"/>
        </w:rPr>
        <w:t>and expect all staff to share this commitment.</w:t>
      </w:r>
      <w:r w:rsidR="007A289A">
        <w:rPr>
          <w:color w:val="263F8C"/>
          <w:sz w:val="24"/>
          <w:szCs w:val="24"/>
        </w:rPr>
        <w:t xml:space="preserve">  </w:t>
      </w:r>
    </w:p>
    <w:p w:rsidR="00802AF3" w:rsidRPr="0054696C" w:rsidRDefault="00802AF3" w:rsidP="00802AF3">
      <w:pPr>
        <w:pBdr>
          <w:top w:val="single" w:sz="24" w:space="0" w:color="E87722"/>
          <w:left w:val="single" w:sz="24" w:space="0" w:color="E87722"/>
          <w:bottom w:val="single" w:sz="24" w:space="0" w:color="E87722"/>
          <w:right w:val="single" w:sz="24" w:space="0" w:color="E87722"/>
        </w:pBdr>
        <w:shd w:val="clear" w:color="auto" w:fill="E87722"/>
        <w:spacing w:before="600" w:after="0" w:line="264" w:lineRule="auto"/>
        <w:outlineLvl w:val="0"/>
        <w:rPr>
          <w:color w:val="263F8C"/>
          <w:sz w:val="24"/>
          <w:szCs w:val="24"/>
        </w:rPr>
      </w:pPr>
      <w:r w:rsidRPr="0054696C">
        <w:rPr>
          <w:rFonts w:eastAsiaTheme="majorEastAsia" w:cstheme="majorBidi"/>
          <w:b/>
          <w:caps/>
          <w:color w:val="FFFFFF" w:themeColor="background1"/>
          <w:spacing w:val="15"/>
          <w:sz w:val="24"/>
          <w:lang w:val="en-US" w:eastAsia="ja-JP"/>
        </w:rPr>
        <w:t>data protection</w:t>
      </w:r>
      <w:r w:rsidR="000B7E0E" w:rsidRPr="0054696C">
        <w:rPr>
          <w:rFonts w:eastAsiaTheme="majorEastAsia" w:cstheme="majorBidi"/>
          <w:b/>
          <w:caps/>
          <w:color w:val="FFFFFF" w:themeColor="background1"/>
          <w:spacing w:val="15"/>
          <w:sz w:val="24"/>
          <w:lang w:val="en-US" w:eastAsia="ja-JP"/>
        </w:rPr>
        <w:t xml:space="preserve"> </w:t>
      </w:r>
      <w:r w:rsidR="007A289A" w:rsidRPr="0054696C">
        <w:rPr>
          <w:rFonts w:eastAsiaTheme="majorEastAsia" w:cstheme="majorBidi"/>
          <w:b/>
          <w:caps/>
          <w:color w:val="FFFFFF" w:themeColor="background1"/>
          <w:spacing w:val="15"/>
          <w:sz w:val="24"/>
          <w:lang w:val="en-US" w:eastAsia="ja-JP"/>
        </w:rPr>
        <w:t>statement</w:t>
      </w:r>
    </w:p>
    <w:p w:rsidR="007B4441" w:rsidRPr="007B4441" w:rsidRDefault="007B4441" w:rsidP="007B4441">
      <w:pPr>
        <w:spacing w:after="160" w:line="240" w:lineRule="auto"/>
        <w:rPr>
          <w:color w:val="263F8C"/>
          <w:sz w:val="24"/>
          <w:szCs w:val="24"/>
        </w:rPr>
      </w:pPr>
      <w:r>
        <w:rPr>
          <w:color w:val="263F8C"/>
          <w:sz w:val="24"/>
          <w:szCs w:val="24"/>
        </w:rPr>
        <w:t>I</w:t>
      </w:r>
      <w:r w:rsidRPr="007B4441">
        <w:rPr>
          <w:color w:val="263F8C"/>
          <w:sz w:val="24"/>
          <w:szCs w:val="24"/>
        </w:rPr>
        <w:t>nformation</w:t>
      </w:r>
      <w:r w:rsidRPr="007B4441">
        <w:rPr>
          <w:color w:val="263F8C"/>
          <w:sz w:val="24"/>
          <w:szCs w:val="24"/>
        </w:rPr>
        <w:t xml:space="preserve"> from this application will be  processed securely in line with current data protection legislation and in accordance with safer recruitment policies. </w:t>
      </w:r>
    </w:p>
    <w:p w:rsidR="007B4441" w:rsidRPr="007B4441" w:rsidRDefault="007B4441" w:rsidP="007B4441">
      <w:pPr>
        <w:spacing w:after="160" w:line="240" w:lineRule="auto"/>
        <w:rPr>
          <w:color w:val="263F8C"/>
          <w:sz w:val="24"/>
          <w:szCs w:val="24"/>
        </w:rPr>
      </w:pPr>
      <w:r w:rsidRPr="007B4441">
        <w:rPr>
          <w:color w:val="263F8C"/>
          <w:sz w:val="24"/>
          <w:szCs w:val="24"/>
        </w:rPr>
        <w:t>Under data protection legislation, you have the right to be informed, and  to know what personal data Action for Carers (Surrey) holds about you, to change your preferences or withdraw your consent at any time and to have your data corrected or deleted.   You also have the right to object, the right to data portability and the right to restrict processing. You can find out more about these rights on the</w:t>
      </w:r>
      <w:r>
        <w:rPr>
          <w:color w:val="263F8C"/>
          <w:sz w:val="24"/>
          <w:szCs w:val="24"/>
        </w:rPr>
        <w:t xml:space="preserve"> ICO’s website (www.ico.org.uk)</w:t>
      </w:r>
      <w:r w:rsidRPr="007B4441">
        <w:rPr>
          <w:color w:val="263F8C"/>
          <w:sz w:val="24"/>
          <w:szCs w:val="24"/>
        </w:rPr>
        <w:t>.   You can address such requests to us by calling the DPO on 01483 302748, emailing dpo@actionforcarers.org.uk or by post to Freepost Action for Carers Surrey.</w:t>
      </w:r>
    </w:p>
    <w:p w:rsidR="00802AF3" w:rsidRPr="0054696C" w:rsidRDefault="007B4441" w:rsidP="007B4441">
      <w:pPr>
        <w:spacing w:after="160" w:line="240" w:lineRule="auto"/>
        <w:rPr>
          <w:color w:val="263F8C"/>
          <w:sz w:val="24"/>
          <w:szCs w:val="24"/>
        </w:rPr>
      </w:pPr>
      <w:r w:rsidRPr="007B4441">
        <w:rPr>
          <w:color w:val="263F8C"/>
          <w:sz w:val="24"/>
          <w:szCs w:val="24"/>
        </w:rPr>
        <w:t xml:space="preserve">We will retain a copy of your Application Form for six months if your application is unsuccessful.  If your application is successful, this form will be held within your HR file. </w:t>
      </w:r>
      <w:r w:rsidR="007A289A" w:rsidRPr="0054696C">
        <w:rPr>
          <w:rFonts w:eastAsiaTheme="majorEastAsia" w:cstheme="majorBidi"/>
          <w:b/>
          <w:caps/>
          <w:color w:val="FFFFFF" w:themeColor="background1"/>
          <w:spacing w:val="15"/>
          <w:sz w:val="24"/>
          <w:lang w:val="en-US" w:eastAsia="ja-JP"/>
        </w:rPr>
        <w:t>DECLARATION</w:t>
      </w:r>
    </w:p>
    <w:p w:rsidR="007A289A" w:rsidRPr="007A289A" w:rsidRDefault="007A289A" w:rsidP="007A289A">
      <w:pPr>
        <w:spacing w:after="160" w:line="240" w:lineRule="auto"/>
        <w:rPr>
          <w:color w:val="263F8C"/>
          <w:sz w:val="24"/>
          <w:szCs w:val="24"/>
        </w:rPr>
      </w:pPr>
      <w:r w:rsidRPr="007A289A">
        <w:rPr>
          <w:color w:val="263F8C"/>
          <w:sz w:val="24"/>
          <w:szCs w:val="24"/>
        </w:rPr>
        <w:t>I declare that the information given in this application is to the best of my knowledge complete and correct.</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250"/>
        <w:gridCol w:w="6938"/>
      </w:tblGrid>
      <w:tr w:rsidR="007A289A" w:rsidRPr="008E64EE" w:rsidTr="007B4441">
        <w:trPr>
          <w:trHeight w:val="200"/>
        </w:trPr>
        <w:tc>
          <w:tcPr>
            <w:tcW w:w="1595"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vAlign w:val="center"/>
            <w:hideMark/>
          </w:tcPr>
          <w:p w:rsidR="007A289A" w:rsidRPr="007B4441" w:rsidRDefault="007A289A" w:rsidP="007A289A">
            <w:pPr>
              <w:spacing w:after="0"/>
              <w:rPr>
                <w:b/>
                <w:color w:val="263F8C"/>
              </w:rPr>
            </w:pPr>
            <w:r w:rsidRPr="007B4441">
              <w:rPr>
                <w:b/>
                <w:color w:val="263F8C"/>
              </w:rPr>
              <w:t>Applicant Signature:</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289A" w:rsidRPr="008E64EE" w:rsidRDefault="007A289A" w:rsidP="007A289A">
            <w:pPr>
              <w:spacing w:after="0"/>
              <w:rPr>
                <w:rFonts w:eastAsia="Times New Roman"/>
              </w:rPr>
            </w:pPr>
            <w:r w:rsidRPr="008E64EE">
              <w:rPr>
                <w:rFonts w:eastAsia="Times New Roman"/>
              </w:rPr>
              <w:t> </w:t>
            </w:r>
          </w:p>
        </w:tc>
      </w:tr>
      <w:tr w:rsidR="007A289A" w:rsidRPr="008E64EE" w:rsidTr="007B4441">
        <w:trPr>
          <w:trHeight w:val="20"/>
        </w:trPr>
        <w:tc>
          <w:tcPr>
            <w:tcW w:w="1595"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vAlign w:val="center"/>
            <w:hideMark/>
          </w:tcPr>
          <w:p w:rsidR="007A289A" w:rsidRPr="007B4441" w:rsidRDefault="007A289A" w:rsidP="007A289A">
            <w:pPr>
              <w:spacing w:after="0"/>
              <w:rPr>
                <w:b/>
                <w:color w:val="263F8C"/>
              </w:rPr>
            </w:pPr>
            <w:r w:rsidRPr="007B4441">
              <w:rPr>
                <w:b/>
                <w:color w:val="263F8C"/>
              </w:rPr>
              <w:t>Date:</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289A" w:rsidRPr="008E64EE" w:rsidRDefault="007A289A" w:rsidP="007A289A">
            <w:pPr>
              <w:spacing w:after="0"/>
              <w:rPr>
                <w:rFonts w:eastAsia="Times New Roman"/>
              </w:rPr>
            </w:pPr>
            <w:r w:rsidRPr="008E64EE">
              <w:rPr>
                <w:rFonts w:eastAsia="Times New Roman"/>
              </w:rPr>
              <w:t> </w:t>
            </w:r>
          </w:p>
        </w:tc>
      </w:tr>
    </w:tbl>
    <w:p w:rsidR="007A289A" w:rsidRPr="007A289A" w:rsidRDefault="007A289A" w:rsidP="007A289A">
      <w:pPr>
        <w:spacing w:after="160" w:line="240" w:lineRule="auto"/>
        <w:rPr>
          <w:color w:val="263F8C"/>
          <w:sz w:val="24"/>
          <w:szCs w:val="24"/>
        </w:rPr>
      </w:pPr>
    </w:p>
    <w:p w:rsidR="00FD442C" w:rsidRDefault="007A289A" w:rsidP="00E8730F">
      <w:pPr>
        <w:spacing w:after="160" w:line="240" w:lineRule="auto"/>
        <w:rPr>
          <w:color w:val="263F8C"/>
          <w:sz w:val="24"/>
          <w:szCs w:val="24"/>
        </w:rPr>
      </w:pPr>
      <w:r w:rsidRPr="007A289A">
        <w:rPr>
          <w:color w:val="263F8C"/>
          <w:sz w:val="24"/>
          <w:szCs w:val="24"/>
        </w:rPr>
        <w:t>Note: Any false, incomplete or misleading statements may lead to dismissal.</w:t>
      </w:r>
    </w:p>
    <w:p w:rsidR="00E8730F" w:rsidRPr="00E8730F" w:rsidRDefault="00E8730F" w:rsidP="00E8730F">
      <w:pPr>
        <w:spacing w:after="160" w:line="240" w:lineRule="auto"/>
        <w:rPr>
          <w:b/>
          <w:color w:val="263F8C"/>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04"/>
      </w:tblGrid>
      <w:tr w:rsidR="00540769" w:rsidRPr="00FF028E" w:rsidTr="000B7E0E">
        <w:trPr>
          <w:jc w:val="center"/>
        </w:trPr>
        <w:tc>
          <w:tcPr>
            <w:tcW w:w="9604" w:type="dxa"/>
            <w:shd w:val="clear" w:color="auto" w:fill="ECECEC"/>
            <w:vAlign w:val="center"/>
          </w:tcPr>
          <w:p w:rsidR="00540769" w:rsidRDefault="00540769" w:rsidP="00E8730F">
            <w:pPr>
              <w:rPr>
                <w:rFonts w:asciiTheme="minorHAnsi" w:hAnsiTheme="minorHAnsi" w:cstheme="minorBidi"/>
                <w:color w:val="263F8C"/>
                <w:sz w:val="22"/>
                <w:szCs w:val="22"/>
              </w:rPr>
            </w:pPr>
          </w:p>
          <w:p w:rsidR="007A289A" w:rsidRPr="00E8730F" w:rsidRDefault="00540769" w:rsidP="007A289A">
            <w:pPr>
              <w:jc w:val="center"/>
              <w:rPr>
                <w:rFonts w:asciiTheme="minorHAnsi" w:hAnsiTheme="minorHAnsi" w:cstheme="minorBidi"/>
                <w:color w:val="263F8C"/>
                <w:sz w:val="22"/>
                <w:szCs w:val="22"/>
              </w:rPr>
            </w:pPr>
            <w:r w:rsidRPr="00540769">
              <w:rPr>
                <w:rFonts w:asciiTheme="minorHAnsi" w:hAnsiTheme="minorHAnsi" w:cstheme="minorBidi"/>
                <w:color w:val="263F8C"/>
                <w:sz w:val="22"/>
                <w:szCs w:val="22"/>
              </w:rPr>
              <w:t xml:space="preserve">Please return to: </w:t>
            </w:r>
            <w:r w:rsidR="00AC3305">
              <w:rPr>
                <w:rFonts w:asciiTheme="minorHAnsi" w:hAnsiTheme="minorHAnsi" w:cstheme="minorBidi"/>
                <w:color w:val="263F8C"/>
                <w:sz w:val="22"/>
                <w:szCs w:val="22"/>
              </w:rPr>
              <w:t xml:space="preserve">FREEPOST ACTION FOR CARERS SURREY </w:t>
            </w:r>
            <w:r w:rsidRPr="00540769">
              <w:rPr>
                <w:rFonts w:asciiTheme="minorHAnsi" w:hAnsiTheme="minorHAnsi" w:cstheme="minorBidi"/>
                <w:color w:val="263F8C"/>
                <w:sz w:val="22"/>
                <w:szCs w:val="22"/>
              </w:rPr>
              <w:t xml:space="preserve">or e-mail to </w:t>
            </w:r>
            <w:hyperlink r:id="rId10" w:history="1">
              <w:r w:rsidRPr="00540769">
                <w:rPr>
                  <w:rFonts w:asciiTheme="minorHAnsi" w:hAnsiTheme="minorHAnsi" w:cstheme="minorBidi"/>
                  <w:color w:val="263F8C"/>
                  <w:sz w:val="22"/>
                  <w:szCs w:val="22"/>
                </w:rPr>
                <w:t>recruit@actionforcarers.org.uk</w:t>
              </w:r>
            </w:hyperlink>
          </w:p>
          <w:p w:rsidR="00E8730F" w:rsidRPr="00E8730F" w:rsidRDefault="00E8730F" w:rsidP="00E8730F">
            <w:pPr>
              <w:rPr>
                <w:rFonts w:asciiTheme="minorHAnsi" w:hAnsiTheme="minorHAnsi" w:cstheme="minorBidi"/>
                <w:b/>
                <w:color w:val="263F8C"/>
                <w:sz w:val="22"/>
                <w:szCs w:val="22"/>
              </w:rPr>
            </w:pPr>
          </w:p>
          <w:p w:rsidR="00E8730F" w:rsidRPr="00E8730F" w:rsidRDefault="00E8730F" w:rsidP="00E8730F">
            <w:pPr>
              <w:jc w:val="center"/>
              <w:rPr>
                <w:rFonts w:asciiTheme="minorHAnsi" w:hAnsiTheme="minorHAnsi" w:cstheme="minorBidi"/>
                <w:color w:val="263F8C"/>
                <w:sz w:val="22"/>
                <w:szCs w:val="22"/>
              </w:rPr>
            </w:pPr>
            <w:r>
              <w:rPr>
                <w:rFonts w:asciiTheme="minorHAnsi" w:hAnsiTheme="minorHAnsi" w:cstheme="minorBidi"/>
                <w:color w:val="263F8C"/>
                <w:sz w:val="22"/>
                <w:szCs w:val="22"/>
              </w:rPr>
              <w:t>C</w:t>
            </w:r>
            <w:r w:rsidRPr="00E8730F">
              <w:rPr>
                <w:rFonts w:asciiTheme="minorHAnsi" w:hAnsiTheme="minorHAnsi" w:cstheme="minorBidi"/>
                <w:color w:val="263F8C"/>
                <w:sz w:val="22"/>
                <w:szCs w:val="22"/>
              </w:rPr>
              <w:t>ompany No: 5939327   Registered in England &amp; Wales</w:t>
            </w:r>
          </w:p>
          <w:p w:rsidR="00E8730F" w:rsidRPr="00E8730F" w:rsidRDefault="00E8730F" w:rsidP="00E8730F">
            <w:pPr>
              <w:jc w:val="center"/>
              <w:rPr>
                <w:rFonts w:asciiTheme="minorHAnsi" w:hAnsiTheme="minorHAnsi" w:cstheme="minorBidi"/>
                <w:color w:val="263F8C"/>
                <w:sz w:val="22"/>
                <w:szCs w:val="22"/>
              </w:rPr>
            </w:pPr>
            <w:r w:rsidRPr="00E8730F">
              <w:rPr>
                <w:rFonts w:asciiTheme="minorHAnsi" w:hAnsiTheme="minorHAnsi" w:cstheme="minorBidi"/>
                <w:color w:val="263F8C"/>
                <w:sz w:val="22"/>
                <w:szCs w:val="22"/>
              </w:rPr>
              <w:t>A Company Limited by Guarantee with Charitable Status  Charity reg 1116714</w:t>
            </w:r>
          </w:p>
          <w:p w:rsidR="00540769" w:rsidRPr="00E8730F" w:rsidRDefault="00E8730F" w:rsidP="00E8730F">
            <w:pPr>
              <w:jc w:val="center"/>
              <w:rPr>
                <w:rFonts w:asciiTheme="minorHAnsi" w:hAnsiTheme="minorHAnsi" w:cstheme="minorBidi"/>
                <w:color w:val="263F8C"/>
                <w:sz w:val="22"/>
                <w:szCs w:val="22"/>
              </w:rPr>
            </w:pPr>
            <w:r w:rsidRPr="00E8730F">
              <w:rPr>
                <w:rFonts w:asciiTheme="minorHAnsi" w:hAnsiTheme="minorHAnsi" w:cstheme="minorBidi"/>
                <w:color w:val="263F8C"/>
                <w:sz w:val="22"/>
                <w:szCs w:val="22"/>
              </w:rPr>
              <w:t>Registered office: Astolat, Coniers Way, Burpham, Guildford, GU4 7HL</w:t>
            </w:r>
          </w:p>
        </w:tc>
      </w:tr>
    </w:tbl>
    <w:p w:rsidR="00802AF3" w:rsidRDefault="00055055" w:rsidP="00055055">
      <w:pPr>
        <w:rPr>
          <w:color w:val="263F8C"/>
        </w:rPr>
      </w:pPr>
      <w:r>
        <w:rPr>
          <w:color w:val="263F8C"/>
        </w:rPr>
        <w:t xml:space="preserve"> </w:t>
      </w:r>
    </w:p>
    <w:p w:rsidR="00E8730F" w:rsidRDefault="000B7E0E" w:rsidP="00055055">
      <w:pPr>
        <w:rPr>
          <w:color w:val="263F8C"/>
        </w:rPr>
      </w:pPr>
      <w:r>
        <w:rPr>
          <w:color w:val="263F8C"/>
        </w:rPr>
        <w:br w:type="page"/>
      </w:r>
    </w:p>
    <w:p w:rsidR="008F6700" w:rsidRPr="0054696C" w:rsidRDefault="008F6700" w:rsidP="008F6700">
      <w:pPr>
        <w:pBdr>
          <w:top w:val="single" w:sz="24" w:space="0" w:color="E87722"/>
          <w:left w:val="single" w:sz="24" w:space="0" w:color="E87722"/>
          <w:bottom w:val="single" w:sz="24" w:space="0" w:color="E87722"/>
          <w:right w:val="single" w:sz="24" w:space="0" w:color="E87722"/>
        </w:pBdr>
        <w:shd w:val="clear" w:color="auto" w:fill="E87722"/>
        <w:spacing w:before="600" w:after="0" w:line="264" w:lineRule="auto"/>
        <w:outlineLvl w:val="0"/>
        <w:rPr>
          <w:color w:val="263F8C"/>
          <w:sz w:val="24"/>
          <w:szCs w:val="24"/>
        </w:rPr>
      </w:pPr>
      <w:r w:rsidRPr="0054696C">
        <w:rPr>
          <w:rFonts w:eastAsiaTheme="majorEastAsia" w:cstheme="majorBidi"/>
          <w:b/>
          <w:caps/>
          <w:color w:val="FFFFFF" w:themeColor="background1"/>
          <w:spacing w:val="15"/>
          <w:sz w:val="24"/>
          <w:lang w:val="en-US" w:eastAsia="ja-JP"/>
        </w:rPr>
        <w:lastRenderedPageBreak/>
        <w:t>DECLARATION - DBS</w:t>
      </w:r>
    </w:p>
    <w:p w:rsidR="008F6700" w:rsidRDefault="008F6700" w:rsidP="008F6700">
      <w:pPr>
        <w:rPr>
          <w:color w:val="263F8C"/>
        </w:rPr>
      </w:pPr>
    </w:p>
    <w:p w:rsidR="000B7E0E" w:rsidRPr="000B7E0E" w:rsidRDefault="000B7E0E" w:rsidP="008F6700">
      <w:pPr>
        <w:rPr>
          <w:b/>
          <w:color w:val="263F8C"/>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7504"/>
        <w:gridCol w:w="2684"/>
      </w:tblGrid>
      <w:tr w:rsidR="008F6700" w:rsidRPr="008E64EE" w:rsidTr="008F6700">
        <w:trPr>
          <w:trHeight w:val="1871"/>
        </w:trPr>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8F6700" w:rsidRDefault="008F6700" w:rsidP="008F6700">
            <w:pPr>
              <w:spacing w:after="0"/>
              <w:rPr>
                <w:color w:val="263F8C"/>
              </w:rPr>
            </w:pPr>
            <w:r w:rsidRPr="008F6700">
              <w:rPr>
                <w:color w:val="263F8C"/>
              </w:rPr>
              <w:t xml:space="preserve">This post is exempt from the Rehabilitation of Offenders Act (ROA) 1974.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w:t>
            </w:r>
          </w:p>
          <w:p w:rsidR="00A84785" w:rsidRPr="008F6700" w:rsidRDefault="00A84785" w:rsidP="008F6700">
            <w:pPr>
              <w:spacing w:after="0"/>
              <w:rPr>
                <w:color w:val="263F8C"/>
              </w:rPr>
            </w:pPr>
          </w:p>
          <w:p w:rsidR="008F6700" w:rsidRDefault="008F6700" w:rsidP="008F6700">
            <w:pPr>
              <w:spacing w:after="0"/>
              <w:rPr>
                <w:color w:val="263F8C"/>
              </w:rPr>
            </w:pPr>
            <w:r w:rsidRPr="008F6700">
              <w:rPr>
                <w:color w:val="263F8C"/>
              </w:rPr>
              <w:t>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w:t>
            </w:r>
          </w:p>
          <w:p w:rsidR="00A84785" w:rsidRPr="008F6700" w:rsidRDefault="00A84785" w:rsidP="008F6700">
            <w:pPr>
              <w:spacing w:after="0"/>
              <w:rPr>
                <w:color w:val="263F8C"/>
              </w:rPr>
            </w:pPr>
          </w:p>
          <w:p w:rsidR="008F6700" w:rsidRPr="008F6700" w:rsidRDefault="008F6700" w:rsidP="008F6700">
            <w:pPr>
              <w:spacing w:after="0"/>
              <w:rPr>
                <w:color w:val="263F8C"/>
              </w:rPr>
            </w:pPr>
            <w:r w:rsidRPr="008F6700">
              <w:rPr>
                <w:color w:val="263F8C"/>
              </w:rPr>
              <w:t>* Amendments to the Exceptions Order 1975 provide that certain spent convictions and cautions are ‘protected’ meaning that they are not subject to disclosure to employers and cannot be taken into account.</w:t>
            </w:r>
          </w:p>
          <w:p w:rsidR="00A84785" w:rsidRDefault="00A84785" w:rsidP="00A84785">
            <w:pPr>
              <w:spacing w:after="0" w:line="240" w:lineRule="auto"/>
              <w:rPr>
                <w:color w:val="263F8C"/>
              </w:rPr>
            </w:pPr>
          </w:p>
          <w:p w:rsidR="008F6700" w:rsidRPr="008E64EE" w:rsidRDefault="008F6700" w:rsidP="00A84785">
            <w:pPr>
              <w:spacing w:after="0" w:line="240" w:lineRule="auto"/>
              <w:rPr>
                <w:rFonts w:ascii="Times New Roman" w:eastAsia="Times New Roman" w:hAnsi="Times New Roman" w:cs="Times New Roman"/>
                <w:lang w:eastAsia="en-GB"/>
              </w:rPr>
            </w:pPr>
            <w:r w:rsidRPr="008F6700">
              <w:rPr>
                <w:color w:val="263F8C"/>
              </w:rPr>
              <w:t xml:space="preserve">All guidance and criteria on the filtering of these cautions and convictions can be found in the DBS filtering collection on the Gov.uk website and further information on disclosing a criminal record can also be obtained from Nacro: </w:t>
            </w:r>
            <w:hyperlink r:id="rId11" w:history="1">
              <w:r w:rsidR="00A84785" w:rsidRPr="00AA16EA">
                <w:rPr>
                  <w:rStyle w:val="Hyperlink"/>
                </w:rPr>
                <w:t>www.nacro.org.uk</w:t>
              </w:r>
            </w:hyperlink>
          </w:p>
        </w:tc>
      </w:tr>
      <w:tr w:rsidR="00A84785" w:rsidRPr="008E64EE" w:rsidTr="00A84785">
        <w:trPr>
          <w:trHeight w:val="227"/>
        </w:trPr>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A84785" w:rsidRPr="00A84785" w:rsidRDefault="00A84785" w:rsidP="008F6700">
            <w:pPr>
              <w:spacing w:after="0"/>
              <w:rPr>
                <w:b/>
                <w:color w:val="263F8C"/>
              </w:rPr>
            </w:pPr>
            <w:r w:rsidRPr="00A84785">
              <w:rPr>
                <w:b/>
                <w:color w:val="263F8C"/>
              </w:rPr>
              <w:t>Pleas</w:t>
            </w:r>
            <w:r>
              <w:rPr>
                <w:b/>
                <w:color w:val="263F8C"/>
              </w:rPr>
              <w:t>e answer the following question</w:t>
            </w:r>
            <w:r w:rsidRPr="00A84785">
              <w:rPr>
                <w:b/>
                <w:color w:val="263F8C"/>
              </w:rPr>
              <w:t>:</w:t>
            </w:r>
          </w:p>
        </w:tc>
      </w:tr>
      <w:tr w:rsidR="00606C08" w:rsidRPr="00AB1062" w:rsidTr="00606C08">
        <w:tc>
          <w:tcPr>
            <w:tcW w:w="368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606C08" w:rsidRPr="00606C08" w:rsidRDefault="00606C08" w:rsidP="00606C08">
            <w:pPr>
              <w:rPr>
                <w:color w:val="263F8C"/>
              </w:rPr>
            </w:pPr>
            <w:r w:rsidRPr="008F6700">
              <w:rPr>
                <w:color w:val="263F8C"/>
              </w:rPr>
              <w:t>Do you have any cautions, convictions, reprimands or final warnings which are not protected, as defined by the Rehabilitation of Offenders Act 1974 (Exceptions) Order 1975 (as amended) and/or are you the subject of a current police investigation or have criminal p</w:t>
            </w:r>
            <w:r>
              <w:rPr>
                <w:color w:val="263F8C"/>
              </w:rPr>
              <w:t>roceedings pending against you?</w:t>
            </w:r>
          </w:p>
        </w:tc>
        <w:tc>
          <w:tcPr>
            <w:tcW w:w="1317" w:type="pct"/>
            <w:tcBorders>
              <w:top w:val="single" w:sz="6" w:space="0" w:color="ABABAB"/>
              <w:left w:val="single" w:sz="6" w:space="0" w:color="ABABAB"/>
              <w:bottom w:val="single" w:sz="6" w:space="0" w:color="ABABAB"/>
              <w:right w:val="single" w:sz="6" w:space="0" w:color="ABABAB"/>
            </w:tcBorders>
          </w:tcPr>
          <w:p w:rsidR="00606C08" w:rsidRPr="00606C08" w:rsidRDefault="00606C08" w:rsidP="008F6700">
            <w:pPr>
              <w:spacing w:before="100" w:beforeAutospacing="1" w:after="100" w:afterAutospacing="1" w:line="240" w:lineRule="auto"/>
              <w:rPr>
                <w:color w:val="263F8C"/>
              </w:rPr>
            </w:pPr>
            <w:r w:rsidRPr="00606C08">
              <w:rPr>
                <w:color w:val="263F8C"/>
              </w:rPr>
              <w:t>YES / NO</w:t>
            </w:r>
          </w:p>
        </w:tc>
      </w:tr>
      <w:tr w:rsidR="00606C08" w:rsidRPr="00AB1062" w:rsidTr="00606C08">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rsidR="00606C08" w:rsidRPr="00606C08" w:rsidRDefault="00606C08" w:rsidP="00606C08">
            <w:pPr>
              <w:rPr>
                <w:color w:val="263F8C"/>
              </w:rPr>
            </w:pPr>
            <w:r w:rsidRPr="008F6700">
              <w:rPr>
                <w:color w:val="263F8C"/>
              </w:rPr>
              <w:t>If you have answered ‘YES’ to the above, please provide further details on a separate sheet in a sealed</w:t>
            </w:r>
            <w:r>
              <w:rPr>
                <w:color w:val="263F8C"/>
              </w:rPr>
              <w:t xml:space="preserve"> envelope marked ‘</w:t>
            </w:r>
            <w:r w:rsidRPr="00606C08">
              <w:rPr>
                <w:b/>
                <w:color w:val="263F8C"/>
              </w:rPr>
              <w:t>CONFIDENTIAL</w:t>
            </w:r>
            <w:r>
              <w:rPr>
                <w:b/>
                <w:color w:val="263F8C"/>
              </w:rPr>
              <w:t xml:space="preserve"> – HR MANAGER</w:t>
            </w:r>
            <w:r>
              <w:rPr>
                <w:color w:val="263F8C"/>
              </w:rPr>
              <w:t>’.</w:t>
            </w:r>
          </w:p>
        </w:tc>
      </w:tr>
    </w:tbl>
    <w:p w:rsidR="008F6700" w:rsidRPr="008F6700" w:rsidRDefault="008F6700" w:rsidP="008F6700">
      <w:pPr>
        <w:rPr>
          <w:color w:val="263F8C"/>
        </w:rPr>
      </w:pPr>
    </w:p>
    <w:sectPr w:rsidR="008F6700" w:rsidRPr="008F6700" w:rsidSect="007D10CE">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E0E" w:rsidRDefault="000B7E0E" w:rsidP="009C51EC">
      <w:pPr>
        <w:spacing w:after="0" w:line="240" w:lineRule="auto"/>
      </w:pPr>
      <w:r>
        <w:separator/>
      </w:r>
    </w:p>
  </w:endnote>
  <w:endnote w:type="continuationSeparator" w:id="0">
    <w:p w:rsidR="000B7E0E" w:rsidRDefault="000B7E0E" w:rsidP="009C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0E" w:rsidRPr="000B7E0E" w:rsidRDefault="0054696C">
    <w:pPr>
      <w:pStyle w:val="Footer"/>
      <w:rPr>
        <w:color w:val="4F81BD" w:themeColor="accent1"/>
        <w:sz w:val="18"/>
        <w:szCs w:val="18"/>
      </w:rPr>
    </w:pPr>
    <w:r>
      <w:rPr>
        <w:color w:val="4F81BD" w:themeColor="accent1"/>
        <w:sz w:val="18"/>
        <w:szCs w:val="18"/>
      </w:rPr>
      <w:t xml:space="preserve">Action for Carers Surrey </w:t>
    </w:r>
    <w:r w:rsidR="007B4441">
      <w:rPr>
        <w:color w:val="4F81BD" w:themeColor="accent1"/>
        <w:sz w:val="18"/>
        <w:szCs w:val="18"/>
      </w:rPr>
      <w:t xml:space="preserve">Application Form </w:t>
    </w:r>
    <w:r>
      <w:rPr>
        <w:color w:val="4F81BD" w:themeColor="accent1"/>
        <w:sz w:val="18"/>
        <w:szCs w:val="18"/>
      </w:rPr>
      <w:t>2019/1</w:t>
    </w:r>
    <w:r>
      <w:rPr>
        <w:color w:val="4F81BD" w:themeColor="accent1"/>
        <w:sz w:val="18"/>
        <w:szCs w:val="18"/>
      </w:rPr>
      <w:tab/>
    </w:r>
    <w:r>
      <w:rPr>
        <w:color w:val="4F81BD" w:themeColor="accent1"/>
        <w:sz w:val="18"/>
        <w:szCs w:val="18"/>
      </w:rPr>
      <w:tab/>
    </w:r>
    <w:r w:rsidR="000B7E0E" w:rsidRPr="000B7E0E">
      <w:rPr>
        <w:color w:val="4F81BD" w:themeColor="accent1"/>
        <w:sz w:val="18"/>
        <w:szCs w:val="18"/>
      </w:rPr>
      <w:t xml:space="preserve">Page  </w:t>
    </w:r>
    <w:r w:rsidR="000B7E0E" w:rsidRPr="000B7E0E">
      <w:rPr>
        <w:color w:val="4F81BD" w:themeColor="accent1"/>
        <w:sz w:val="18"/>
        <w:szCs w:val="18"/>
      </w:rPr>
      <w:fldChar w:fldCharType="begin"/>
    </w:r>
    <w:r w:rsidR="000B7E0E" w:rsidRPr="000B7E0E">
      <w:rPr>
        <w:color w:val="4F81BD" w:themeColor="accent1"/>
        <w:sz w:val="18"/>
        <w:szCs w:val="18"/>
      </w:rPr>
      <w:instrText xml:space="preserve"> PAGE   \* MERGEFORMAT </w:instrText>
    </w:r>
    <w:r w:rsidR="000B7E0E" w:rsidRPr="000B7E0E">
      <w:rPr>
        <w:color w:val="4F81BD" w:themeColor="accent1"/>
        <w:sz w:val="18"/>
        <w:szCs w:val="18"/>
      </w:rPr>
      <w:fldChar w:fldCharType="separate"/>
    </w:r>
    <w:r w:rsidR="00AC3305">
      <w:rPr>
        <w:noProof/>
        <w:color w:val="4F81BD" w:themeColor="accent1"/>
        <w:sz w:val="18"/>
        <w:szCs w:val="18"/>
      </w:rPr>
      <w:t>3</w:t>
    </w:r>
    <w:r w:rsidR="000B7E0E" w:rsidRPr="000B7E0E">
      <w:rPr>
        <w:color w:val="4F81BD"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E0E" w:rsidRDefault="000B7E0E" w:rsidP="009C51EC">
      <w:pPr>
        <w:spacing w:after="0" w:line="240" w:lineRule="auto"/>
      </w:pPr>
      <w:r>
        <w:separator/>
      </w:r>
    </w:p>
  </w:footnote>
  <w:footnote w:type="continuationSeparator" w:id="0">
    <w:p w:rsidR="000B7E0E" w:rsidRDefault="000B7E0E" w:rsidP="009C5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0E" w:rsidRPr="006E0B25" w:rsidRDefault="000B7E0E" w:rsidP="00585B47">
    <w:pPr>
      <w:pStyle w:val="NoSpacing"/>
      <w:rPr>
        <w:b/>
        <w:sz w:val="24"/>
        <w:szCs w:val="24"/>
      </w:rPr>
    </w:pPr>
  </w:p>
  <w:p w:rsidR="000B7E0E" w:rsidRPr="00585B47" w:rsidRDefault="000B7E0E" w:rsidP="00FD442C">
    <w:pPr>
      <w:pStyle w:val="NoSpacing"/>
    </w:pPr>
    <w:r w:rsidRPr="005A0DA2">
      <w:rPr>
        <w:rFonts w:asciiTheme="minorHAnsi" w:hAnsiTheme="minorHAnsi" w:cstheme="minorBidi"/>
        <w:color w:val="263F8C"/>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B23"/>
    <w:multiLevelType w:val="hybridMultilevel"/>
    <w:tmpl w:val="4162CF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48C1098"/>
    <w:multiLevelType w:val="hybridMultilevel"/>
    <w:tmpl w:val="E5AA5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36FBA"/>
    <w:multiLevelType w:val="hybridMultilevel"/>
    <w:tmpl w:val="08DE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952E2"/>
    <w:multiLevelType w:val="multilevel"/>
    <w:tmpl w:val="D7AE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E4B95"/>
    <w:multiLevelType w:val="hybridMultilevel"/>
    <w:tmpl w:val="B580A21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02A4878"/>
    <w:multiLevelType w:val="hybridMultilevel"/>
    <w:tmpl w:val="B49C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A7748"/>
    <w:multiLevelType w:val="hybridMultilevel"/>
    <w:tmpl w:val="801AF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34736"/>
    <w:multiLevelType w:val="hybridMultilevel"/>
    <w:tmpl w:val="7040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B2E86"/>
    <w:multiLevelType w:val="hybridMultilevel"/>
    <w:tmpl w:val="0BA2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87868"/>
    <w:multiLevelType w:val="hybridMultilevel"/>
    <w:tmpl w:val="C7F216F6"/>
    <w:lvl w:ilvl="0" w:tplc="431601E4">
      <w:start w:val="1"/>
      <w:numFmt w:val="decimal"/>
      <w:lvlText w:val="%1."/>
      <w:lvlJc w:val="left"/>
      <w:pPr>
        <w:ind w:left="2505" w:hanging="360"/>
      </w:pPr>
      <w:rPr>
        <w:rFonts w:asciiTheme="minorHAnsi" w:hAnsiTheme="minorHAnsi" w:hint="default"/>
        <w:sz w:val="22"/>
        <w:szCs w:val="22"/>
      </w:r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10"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E000A"/>
    <w:multiLevelType w:val="hybridMultilevel"/>
    <w:tmpl w:val="380A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56EA8"/>
    <w:multiLevelType w:val="hybridMultilevel"/>
    <w:tmpl w:val="CF56B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B35031"/>
    <w:multiLevelType w:val="hybridMultilevel"/>
    <w:tmpl w:val="65E8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2571E"/>
    <w:multiLevelType w:val="hybridMultilevel"/>
    <w:tmpl w:val="B8DA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2280F"/>
    <w:multiLevelType w:val="hybridMultilevel"/>
    <w:tmpl w:val="94E0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1E64F0"/>
    <w:multiLevelType w:val="hybridMultilevel"/>
    <w:tmpl w:val="4070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830DA"/>
    <w:multiLevelType w:val="hybridMultilevel"/>
    <w:tmpl w:val="9E6C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22A76"/>
    <w:multiLevelType w:val="hybridMultilevel"/>
    <w:tmpl w:val="52EA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C1294"/>
    <w:multiLevelType w:val="hybridMultilevel"/>
    <w:tmpl w:val="1F3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40F38"/>
    <w:multiLevelType w:val="hybridMultilevel"/>
    <w:tmpl w:val="3F3A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9679C1"/>
    <w:multiLevelType w:val="hybridMultilevel"/>
    <w:tmpl w:val="00CE1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A36523"/>
    <w:multiLevelType w:val="hybridMultilevel"/>
    <w:tmpl w:val="5A18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C67EB"/>
    <w:multiLevelType w:val="hybridMultilevel"/>
    <w:tmpl w:val="E922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913AB"/>
    <w:multiLevelType w:val="hybridMultilevel"/>
    <w:tmpl w:val="08564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5969AE"/>
    <w:multiLevelType w:val="hybridMultilevel"/>
    <w:tmpl w:val="0696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0"/>
  </w:num>
  <w:num w:numId="5">
    <w:abstractNumId w:val="23"/>
  </w:num>
  <w:num w:numId="6">
    <w:abstractNumId w:val="17"/>
  </w:num>
  <w:num w:numId="7">
    <w:abstractNumId w:val="2"/>
  </w:num>
  <w:num w:numId="8">
    <w:abstractNumId w:val="5"/>
  </w:num>
  <w:num w:numId="9">
    <w:abstractNumId w:val="25"/>
  </w:num>
  <w:num w:numId="10">
    <w:abstractNumId w:val="22"/>
  </w:num>
  <w:num w:numId="11">
    <w:abstractNumId w:val="19"/>
  </w:num>
  <w:num w:numId="12">
    <w:abstractNumId w:val="18"/>
  </w:num>
  <w:num w:numId="13">
    <w:abstractNumId w:val="13"/>
  </w:num>
  <w:num w:numId="14">
    <w:abstractNumId w:val="20"/>
  </w:num>
  <w:num w:numId="15">
    <w:abstractNumId w:val="16"/>
  </w:num>
  <w:num w:numId="16">
    <w:abstractNumId w:val="6"/>
  </w:num>
  <w:num w:numId="17">
    <w:abstractNumId w:val="11"/>
  </w:num>
  <w:num w:numId="18">
    <w:abstractNumId w:val="7"/>
  </w:num>
  <w:num w:numId="19">
    <w:abstractNumId w:val="8"/>
  </w:num>
  <w:num w:numId="20">
    <w:abstractNumId w:val="12"/>
  </w:num>
  <w:num w:numId="21">
    <w:abstractNumId w:val="4"/>
  </w:num>
  <w:num w:numId="22">
    <w:abstractNumId w:val="10"/>
  </w:num>
  <w:num w:numId="23">
    <w:abstractNumId w:val="15"/>
  </w:num>
  <w:num w:numId="24">
    <w:abstractNumId w:val="24"/>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A4"/>
    <w:rsid w:val="0004139B"/>
    <w:rsid w:val="00055055"/>
    <w:rsid w:val="000710DB"/>
    <w:rsid w:val="0007404B"/>
    <w:rsid w:val="00075735"/>
    <w:rsid w:val="0008269A"/>
    <w:rsid w:val="00096577"/>
    <w:rsid w:val="000A33DE"/>
    <w:rsid w:val="000B7E0E"/>
    <w:rsid w:val="000C00A4"/>
    <w:rsid w:val="000F3A39"/>
    <w:rsid w:val="00135857"/>
    <w:rsid w:val="00201555"/>
    <w:rsid w:val="00236D35"/>
    <w:rsid w:val="002C3E63"/>
    <w:rsid w:val="002F38A5"/>
    <w:rsid w:val="0036145A"/>
    <w:rsid w:val="00383A37"/>
    <w:rsid w:val="003B4CF8"/>
    <w:rsid w:val="00415697"/>
    <w:rsid w:val="0052634B"/>
    <w:rsid w:val="005326DC"/>
    <w:rsid w:val="00536371"/>
    <w:rsid w:val="00540769"/>
    <w:rsid w:val="0054696C"/>
    <w:rsid w:val="005643D7"/>
    <w:rsid w:val="00585B47"/>
    <w:rsid w:val="00606C08"/>
    <w:rsid w:val="00664969"/>
    <w:rsid w:val="00682F55"/>
    <w:rsid w:val="006A758B"/>
    <w:rsid w:val="006B3ED9"/>
    <w:rsid w:val="006E0B25"/>
    <w:rsid w:val="007065EF"/>
    <w:rsid w:val="00734628"/>
    <w:rsid w:val="007409D3"/>
    <w:rsid w:val="00744E3B"/>
    <w:rsid w:val="007A289A"/>
    <w:rsid w:val="007A3C8B"/>
    <w:rsid w:val="007B4441"/>
    <w:rsid w:val="007D10CE"/>
    <w:rsid w:val="00802AF3"/>
    <w:rsid w:val="00816353"/>
    <w:rsid w:val="00830BA3"/>
    <w:rsid w:val="008C4A3F"/>
    <w:rsid w:val="008E64EE"/>
    <w:rsid w:val="008F6700"/>
    <w:rsid w:val="00925F17"/>
    <w:rsid w:val="009C4249"/>
    <w:rsid w:val="009C51EC"/>
    <w:rsid w:val="00A13012"/>
    <w:rsid w:val="00A84785"/>
    <w:rsid w:val="00AB1062"/>
    <w:rsid w:val="00AC3305"/>
    <w:rsid w:val="00AC5B1C"/>
    <w:rsid w:val="00B95A5D"/>
    <w:rsid w:val="00BB2CFE"/>
    <w:rsid w:val="00BF7B1E"/>
    <w:rsid w:val="00C16E14"/>
    <w:rsid w:val="00D46A0C"/>
    <w:rsid w:val="00D779AA"/>
    <w:rsid w:val="00DA2F05"/>
    <w:rsid w:val="00E649A5"/>
    <w:rsid w:val="00E8730F"/>
    <w:rsid w:val="00EA6BFB"/>
    <w:rsid w:val="00ED0D22"/>
    <w:rsid w:val="00F03A66"/>
    <w:rsid w:val="00FD442C"/>
    <w:rsid w:val="00FE0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A34D2D"/>
  <w15:docId w15:val="{90D6F955-EAE3-488E-A40D-5BC9C563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35857"/>
    <w:pPr>
      <w:keepNext/>
      <w:spacing w:after="0" w:line="240" w:lineRule="auto"/>
      <w:outlineLvl w:val="1"/>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BFB"/>
    <w:rPr>
      <w:rFonts w:ascii="Tahoma" w:hAnsi="Tahoma" w:cs="Tahoma"/>
      <w:sz w:val="16"/>
      <w:szCs w:val="16"/>
    </w:rPr>
  </w:style>
  <w:style w:type="character" w:styleId="Hyperlink">
    <w:name w:val="Hyperlink"/>
    <w:basedOn w:val="DefaultParagraphFont"/>
    <w:uiPriority w:val="99"/>
    <w:unhideWhenUsed/>
    <w:rsid w:val="00EA6BFB"/>
    <w:rPr>
      <w:color w:val="0000FF"/>
      <w:u w:val="single"/>
    </w:rPr>
  </w:style>
  <w:style w:type="paragraph" w:styleId="NormalWeb">
    <w:name w:val="Normal (Web)"/>
    <w:basedOn w:val="Normal"/>
    <w:uiPriority w:val="99"/>
    <w:unhideWhenUsed/>
    <w:rsid w:val="00EA6B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kypec2ctextspan">
    <w:name w:val="skype_c2c_text_span"/>
    <w:basedOn w:val="DefaultParagraphFont"/>
    <w:rsid w:val="00EA6BFB"/>
  </w:style>
  <w:style w:type="character" w:customStyle="1" w:styleId="emailicon">
    <w:name w:val="email_icon"/>
    <w:basedOn w:val="DefaultParagraphFont"/>
    <w:rsid w:val="00EA6BFB"/>
  </w:style>
  <w:style w:type="paragraph" w:styleId="ListParagraph">
    <w:name w:val="List Paragraph"/>
    <w:basedOn w:val="Normal"/>
    <w:uiPriority w:val="34"/>
    <w:qFormat/>
    <w:rsid w:val="00EA6BFB"/>
    <w:pPr>
      <w:ind w:left="720"/>
      <w:contextualSpacing/>
    </w:pPr>
  </w:style>
  <w:style w:type="paragraph" w:styleId="NoSpacing">
    <w:name w:val="No Spacing"/>
    <w:uiPriority w:val="1"/>
    <w:qFormat/>
    <w:rsid w:val="009C51EC"/>
    <w:pPr>
      <w:spacing w:after="0" w:line="240" w:lineRule="auto"/>
    </w:pPr>
    <w:rPr>
      <w:rFonts w:ascii="Verdana" w:hAnsi="Verdana" w:cs="Arial"/>
      <w:sz w:val="20"/>
      <w:szCs w:val="20"/>
    </w:rPr>
  </w:style>
  <w:style w:type="table" w:styleId="TableGrid">
    <w:name w:val="Table Grid"/>
    <w:basedOn w:val="TableNormal"/>
    <w:uiPriority w:val="59"/>
    <w:rsid w:val="009C51EC"/>
    <w:pPr>
      <w:spacing w:after="0" w:line="240" w:lineRule="auto"/>
    </w:pPr>
    <w:rPr>
      <w:rFonts w:ascii="Verdana" w:hAnsi="Verdana" w:cs="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C5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1EC"/>
  </w:style>
  <w:style w:type="paragraph" w:styleId="Footer">
    <w:name w:val="footer"/>
    <w:basedOn w:val="Normal"/>
    <w:link w:val="FooterChar"/>
    <w:uiPriority w:val="99"/>
    <w:unhideWhenUsed/>
    <w:rsid w:val="009C5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1EC"/>
  </w:style>
  <w:style w:type="character" w:customStyle="1" w:styleId="Heading2Char">
    <w:name w:val="Heading 2 Char"/>
    <w:basedOn w:val="DefaultParagraphFont"/>
    <w:link w:val="Heading2"/>
    <w:rsid w:val="00135857"/>
    <w:rPr>
      <w:rFonts w:ascii="Arial" w:eastAsia="Times New Roman" w:hAnsi="Arial" w:cs="Times New Roman"/>
      <w:b/>
      <w:sz w:val="24"/>
      <w:szCs w:val="20"/>
      <w:lang w:val="en-US"/>
    </w:rPr>
  </w:style>
  <w:style w:type="paragraph" w:styleId="Caption">
    <w:name w:val="caption"/>
    <w:basedOn w:val="Normal"/>
    <w:next w:val="Normal"/>
    <w:qFormat/>
    <w:rsid w:val="00135857"/>
    <w:pPr>
      <w:spacing w:after="0" w:line="240" w:lineRule="auto"/>
    </w:pPr>
    <w:rPr>
      <w:rFonts w:ascii="Arial" w:eastAsia="Times New Roman" w:hAnsi="Arial" w:cs="Times New Roman"/>
      <w:b/>
      <w:sz w:val="24"/>
      <w:szCs w:val="20"/>
      <w:lang w:val="en-US"/>
    </w:rPr>
  </w:style>
  <w:style w:type="character" w:styleId="CommentReference">
    <w:name w:val="annotation reference"/>
    <w:basedOn w:val="DefaultParagraphFont"/>
    <w:uiPriority w:val="99"/>
    <w:semiHidden/>
    <w:unhideWhenUsed/>
    <w:rsid w:val="00E649A5"/>
    <w:rPr>
      <w:sz w:val="16"/>
      <w:szCs w:val="16"/>
    </w:rPr>
  </w:style>
  <w:style w:type="paragraph" w:styleId="CommentText">
    <w:name w:val="annotation text"/>
    <w:basedOn w:val="Normal"/>
    <w:link w:val="CommentTextChar"/>
    <w:uiPriority w:val="99"/>
    <w:semiHidden/>
    <w:unhideWhenUsed/>
    <w:rsid w:val="00E649A5"/>
    <w:pPr>
      <w:spacing w:line="240" w:lineRule="auto"/>
    </w:pPr>
    <w:rPr>
      <w:sz w:val="20"/>
      <w:szCs w:val="20"/>
    </w:rPr>
  </w:style>
  <w:style w:type="character" w:customStyle="1" w:styleId="CommentTextChar">
    <w:name w:val="Comment Text Char"/>
    <w:basedOn w:val="DefaultParagraphFont"/>
    <w:link w:val="CommentText"/>
    <w:uiPriority w:val="99"/>
    <w:semiHidden/>
    <w:rsid w:val="00E649A5"/>
    <w:rPr>
      <w:sz w:val="20"/>
      <w:szCs w:val="20"/>
    </w:rPr>
  </w:style>
  <w:style w:type="paragraph" w:styleId="CommentSubject">
    <w:name w:val="annotation subject"/>
    <w:basedOn w:val="CommentText"/>
    <w:next w:val="CommentText"/>
    <w:link w:val="CommentSubjectChar"/>
    <w:uiPriority w:val="99"/>
    <w:semiHidden/>
    <w:unhideWhenUsed/>
    <w:rsid w:val="00E649A5"/>
    <w:rPr>
      <w:b/>
      <w:bCs/>
    </w:rPr>
  </w:style>
  <w:style w:type="character" w:customStyle="1" w:styleId="CommentSubjectChar">
    <w:name w:val="Comment Subject Char"/>
    <w:basedOn w:val="CommentTextChar"/>
    <w:link w:val="CommentSubject"/>
    <w:uiPriority w:val="99"/>
    <w:semiHidden/>
    <w:rsid w:val="00E649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601031">
      <w:bodyDiv w:val="1"/>
      <w:marLeft w:val="0"/>
      <w:marRight w:val="0"/>
      <w:marTop w:val="0"/>
      <w:marBottom w:val="0"/>
      <w:divBdr>
        <w:top w:val="none" w:sz="0" w:space="0" w:color="auto"/>
        <w:left w:val="none" w:sz="0" w:space="0" w:color="auto"/>
        <w:bottom w:val="none" w:sz="0" w:space="0" w:color="auto"/>
        <w:right w:val="none" w:sz="0" w:space="0" w:color="auto"/>
      </w:divBdr>
      <w:divsChild>
        <w:div w:id="2144427140">
          <w:marLeft w:val="0"/>
          <w:marRight w:val="0"/>
          <w:marTop w:val="0"/>
          <w:marBottom w:val="0"/>
          <w:divBdr>
            <w:top w:val="none" w:sz="0" w:space="0" w:color="auto"/>
            <w:left w:val="none" w:sz="0" w:space="0" w:color="auto"/>
            <w:bottom w:val="none" w:sz="0" w:space="0" w:color="auto"/>
            <w:right w:val="none" w:sz="0" w:space="0" w:color="auto"/>
          </w:divBdr>
          <w:divsChild>
            <w:div w:id="1267275087">
              <w:marLeft w:val="0"/>
              <w:marRight w:val="0"/>
              <w:marTop w:val="0"/>
              <w:marBottom w:val="0"/>
              <w:divBdr>
                <w:top w:val="none" w:sz="0" w:space="0" w:color="auto"/>
                <w:left w:val="none" w:sz="0" w:space="0" w:color="auto"/>
                <w:bottom w:val="none" w:sz="0" w:space="0" w:color="auto"/>
                <w:right w:val="none" w:sz="0" w:space="0" w:color="auto"/>
              </w:divBdr>
              <w:divsChild>
                <w:div w:id="765539250">
                  <w:marLeft w:val="0"/>
                  <w:marRight w:val="0"/>
                  <w:marTop w:val="0"/>
                  <w:marBottom w:val="0"/>
                  <w:divBdr>
                    <w:top w:val="none" w:sz="0" w:space="0" w:color="auto"/>
                    <w:left w:val="none" w:sz="0" w:space="0" w:color="auto"/>
                    <w:bottom w:val="none" w:sz="0" w:space="0" w:color="auto"/>
                    <w:right w:val="none" w:sz="0" w:space="0" w:color="auto"/>
                  </w:divBdr>
                  <w:divsChild>
                    <w:div w:id="843595515">
                      <w:marLeft w:val="0"/>
                      <w:marRight w:val="0"/>
                      <w:marTop w:val="0"/>
                      <w:marBottom w:val="0"/>
                      <w:divBdr>
                        <w:top w:val="none" w:sz="0" w:space="0" w:color="auto"/>
                        <w:left w:val="none" w:sz="0" w:space="0" w:color="auto"/>
                        <w:bottom w:val="none" w:sz="0" w:space="0" w:color="auto"/>
                        <w:right w:val="none" w:sz="0" w:space="0" w:color="auto"/>
                      </w:divBdr>
                      <w:divsChild>
                        <w:div w:id="325136035">
                          <w:marLeft w:val="0"/>
                          <w:marRight w:val="0"/>
                          <w:marTop w:val="0"/>
                          <w:marBottom w:val="0"/>
                          <w:divBdr>
                            <w:top w:val="none" w:sz="0" w:space="0" w:color="auto"/>
                            <w:left w:val="none" w:sz="0" w:space="0" w:color="auto"/>
                            <w:bottom w:val="none" w:sz="0" w:space="0" w:color="auto"/>
                            <w:right w:val="none" w:sz="0" w:space="0" w:color="auto"/>
                          </w:divBdr>
                          <w:divsChild>
                            <w:div w:id="368338835">
                              <w:marLeft w:val="0"/>
                              <w:marRight w:val="0"/>
                              <w:marTop w:val="0"/>
                              <w:marBottom w:val="0"/>
                              <w:divBdr>
                                <w:top w:val="none" w:sz="0" w:space="0" w:color="auto"/>
                                <w:left w:val="none" w:sz="0" w:space="0" w:color="auto"/>
                                <w:bottom w:val="none" w:sz="0" w:space="0" w:color="auto"/>
                                <w:right w:val="none" w:sz="0" w:space="0" w:color="auto"/>
                              </w:divBdr>
                              <w:divsChild>
                                <w:div w:id="1451823402">
                                  <w:marLeft w:val="0"/>
                                  <w:marRight w:val="0"/>
                                  <w:marTop w:val="0"/>
                                  <w:marBottom w:val="0"/>
                                  <w:divBdr>
                                    <w:top w:val="none" w:sz="0" w:space="0" w:color="auto"/>
                                    <w:left w:val="none" w:sz="0" w:space="0" w:color="auto"/>
                                    <w:bottom w:val="none" w:sz="0" w:space="0" w:color="auto"/>
                                    <w:right w:val="none" w:sz="0" w:space="0" w:color="auto"/>
                                  </w:divBdr>
                                  <w:divsChild>
                                    <w:div w:id="17777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actionforcarers.org.uk" TargetMode="External"/><Relationship Id="rId4" Type="http://schemas.openxmlformats.org/officeDocument/2006/relationships/settings" Target="settings.xml"/><Relationship Id="rId9" Type="http://schemas.openxmlformats.org/officeDocument/2006/relationships/hyperlink" Target="mailto:Recruit@actionforcarer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7FECC-0D79-479E-AF0D-65F3027F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A4CBEFA5</Template>
  <TotalTime>1</TotalTime>
  <Pages>6</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dc:creator>
  <cp:lastModifiedBy>Claire Belton</cp:lastModifiedBy>
  <cp:revision>2</cp:revision>
  <cp:lastPrinted>2019-11-18T17:34:00Z</cp:lastPrinted>
  <dcterms:created xsi:type="dcterms:W3CDTF">2019-11-21T14:04:00Z</dcterms:created>
  <dcterms:modified xsi:type="dcterms:W3CDTF">2019-11-21T14:04:00Z</dcterms:modified>
</cp:coreProperties>
</file>